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7E" w:rsidRPr="006577EA" w:rsidRDefault="001B407E" w:rsidP="009435CB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1B407E" w:rsidRDefault="001B407E" w:rsidP="009435CB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1B407E" w:rsidRDefault="001B407E" w:rsidP="009435CB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1B407E" w:rsidRPr="006577EA" w:rsidRDefault="001B407E" w:rsidP="009435CB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1B407E" w:rsidRPr="006577EA" w:rsidRDefault="001B407E" w:rsidP="009435CB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1B407E" w:rsidRPr="006577EA" w:rsidRDefault="001B407E" w:rsidP="009435CB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1B407E" w:rsidRDefault="001B407E" w:rsidP="009435CB">
      <w:pPr>
        <w:tabs>
          <w:tab w:val="left" w:pos="2520"/>
        </w:tabs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1B407E" w:rsidRDefault="001B407E" w:rsidP="009435CB">
      <w:pPr>
        <w:tabs>
          <w:tab w:val="left" w:pos="2520"/>
        </w:tabs>
        <w:spacing w:line="500" w:lineRule="exact"/>
        <w:rPr>
          <w:rFonts w:ascii="仿宋_GB2312" w:eastAsia="仿宋_GB2312"/>
          <w:sz w:val="32"/>
          <w:szCs w:val="32"/>
        </w:rPr>
      </w:pPr>
    </w:p>
    <w:p w:rsidR="001B407E" w:rsidRDefault="001B407E" w:rsidP="009435CB">
      <w:pPr>
        <w:tabs>
          <w:tab w:val="left" w:pos="2520"/>
        </w:tabs>
        <w:spacing w:line="500" w:lineRule="exact"/>
        <w:rPr>
          <w:rFonts w:ascii="仿宋_GB2312" w:eastAsia="仿宋_GB2312"/>
          <w:sz w:val="32"/>
          <w:szCs w:val="32"/>
        </w:rPr>
      </w:pPr>
    </w:p>
    <w:p w:rsidR="001B407E" w:rsidRPr="003B4288" w:rsidRDefault="001B407E" w:rsidP="009435CB">
      <w:pPr>
        <w:spacing w:line="500" w:lineRule="exact"/>
        <w:jc w:val="center"/>
        <w:rPr>
          <w:rFonts w:ascii="仿宋_GB2312" w:eastAsia="仿宋_GB2312" w:hAnsi="宋体"/>
          <w:sz w:val="32"/>
          <w:szCs w:val="32"/>
        </w:rPr>
      </w:pPr>
      <w:r w:rsidRPr="003B4288">
        <w:rPr>
          <w:rFonts w:ascii="仿宋_GB2312" w:eastAsia="仿宋_GB2312" w:hAnsi="宋体" w:hint="eastAsia"/>
          <w:sz w:val="32"/>
          <w:szCs w:val="32"/>
        </w:rPr>
        <w:t>襄职院工【</w:t>
      </w:r>
      <w:r>
        <w:rPr>
          <w:rFonts w:ascii="仿宋_GB2312" w:eastAsia="仿宋_GB2312" w:hAnsi="宋体"/>
          <w:sz w:val="32"/>
          <w:szCs w:val="32"/>
        </w:rPr>
        <w:t>2017</w:t>
      </w:r>
      <w:r w:rsidRPr="003B4288">
        <w:rPr>
          <w:rFonts w:ascii="仿宋_GB2312" w:eastAsia="仿宋_GB2312" w:hAnsi="宋体" w:hint="eastAsia"/>
          <w:sz w:val="32"/>
          <w:szCs w:val="32"/>
        </w:rPr>
        <w:t>】</w:t>
      </w:r>
      <w:r>
        <w:rPr>
          <w:rFonts w:ascii="仿宋_GB2312" w:eastAsia="仿宋_GB2312" w:hAnsi="宋体"/>
          <w:sz w:val="32"/>
          <w:szCs w:val="32"/>
        </w:rPr>
        <w:t>8</w:t>
      </w:r>
      <w:r w:rsidRPr="003B4288">
        <w:rPr>
          <w:rFonts w:ascii="仿宋_GB2312" w:eastAsia="仿宋_GB2312" w:hAnsi="宋体" w:hint="eastAsia"/>
          <w:sz w:val="32"/>
          <w:szCs w:val="32"/>
        </w:rPr>
        <w:t>号</w:t>
      </w:r>
    </w:p>
    <w:p w:rsidR="001B407E" w:rsidRPr="007B64AE" w:rsidRDefault="001B407E" w:rsidP="009435CB">
      <w:pPr>
        <w:spacing w:line="500" w:lineRule="exact"/>
        <w:ind w:firstLineChars="900" w:firstLine="2700"/>
        <w:jc w:val="left"/>
        <w:rPr>
          <w:rFonts w:ascii="宋体"/>
          <w:sz w:val="30"/>
          <w:szCs w:val="30"/>
        </w:rPr>
      </w:pPr>
    </w:p>
    <w:p w:rsidR="001B407E" w:rsidRDefault="001B407E" w:rsidP="009435CB">
      <w:pPr>
        <w:widowControl/>
        <w:shd w:val="clear" w:color="auto" w:fill="FFFFFF"/>
        <w:spacing w:line="420" w:lineRule="atLeas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</w:p>
    <w:p w:rsidR="001B407E" w:rsidRPr="001033AD" w:rsidRDefault="001B407E" w:rsidP="0010069F">
      <w:pPr>
        <w:jc w:val="center"/>
        <w:rPr>
          <w:rFonts w:ascii="宋体"/>
          <w:b/>
          <w:sz w:val="44"/>
          <w:szCs w:val="44"/>
        </w:rPr>
      </w:pPr>
      <w:r w:rsidRPr="001033AD">
        <w:rPr>
          <w:rFonts w:ascii="宋体" w:hAnsi="宋体" w:hint="eastAsia"/>
          <w:b/>
          <w:sz w:val="44"/>
          <w:szCs w:val="44"/>
        </w:rPr>
        <w:t>关于表彰</w:t>
      </w:r>
      <w:r>
        <w:rPr>
          <w:rFonts w:ascii="宋体" w:hAnsi="宋体"/>
          <w:b/>
          <w:sz w:val="44"/>
          <w:szCs w:val="44"/>
        </w:rPr>
        <w:t>2016</w:t>
      </w:r>
      <w:r w:rsidRPr="001033AD">
        <w:rPr>
          <w:rFonts w:ascii="宋体" w:hAnsi="宋体" w:hint="eastAsia"/>
          <w:b/>
          <w:sz w:val="44"/>
          <w:szCs w:val="44"/>
        </w:rPr>
        <w:t>年度巾帼示范岗、</w:t>
      </w:r>
    </w:p>
    <w:p w:rsidR="001B407E" w:rsidRPr="001033AD" w:rsidRDefault="001B407E" w:rsidP="0010069F">
      <w:pPr>
        <w:jc w:val="center"/>
        <w:rPr>
          <w:rFonts w:ascii="宋体"/>
          <w:b/>
          <w:sz w:val="44"/>
          <w:szCs w:val="44"/>
        </w:rPr>
      </w:pPr>
      <w:r w:rsidRPr="001033AD">
        <w:rPr>
          <w:rFonts w:ascii="宋体" w:hAnsi="宋体" w:hint="eastAsia"/>
          <w:b/>
          <w:sz w:val="44"/>
          <w:szCs w:val="44"/>
        </w:rPr>
        <w:t>巾帼建功标兵、优秀女工工作者和</w:t>
      </w:r>
    </w:p>
    <w:p w:rsidR="001B407E" w:rsidRPr="001033AD" w:rsidRDefault="001B407E" w:rsidP="0010069F">
      <w:pPr>
        <w:jc w:val="center"/>
        <w:rPr>
          <w:rFonts w:ascii="宋体"/>
          <w:b/>
          <w:sz w:val="44"/>
          <w:szCs w:val="44"/>
        </w:rPr>
      </w:pPr>
      <w:r w:rsidRPr="001033AD">
        <w:rPr>
          <w:rFonts w:ascii="宋体" w:hAnsi="宋体" w:hint="eastAsia"/>
          <w:b/>
          <w:sz w:val="44"/>
          <w:szCs w:val="44"/>
        </w:rPr>
        <w:t>和谐家庭的决定</w:t>
      </w:r>
    </w:p>
    <w:p w:rsidR="001B407E" w:rsidRDefault="001B407E" w:rsidP="0010069F"/>
    <w:p w:rsidR="001B407E" w:rsidRPr="001033AD" w:rsidRDefault="001B407E" w:rsidP="0010069F"/>
    <w:p w:rsidR="001B407E" w:rsidRPr="001033AD" w:rsidRDefault="001B407E" w:rsidP="0010069F">
      <w:pPr>
        <w:rPr>
          <w:rFonts w:ascii="仿宋" w:eastAsia="仿宋" w:hAnsi="仿宋"/>
          <w:sz w:val="32"/>
          <w:szCs w:val="32"/>
        </w:rPr>
      </w:pPr>
      <w:r w:rsidRPr="001033AD">
        <w:rPr>
          <w:rFonts w:ascii="仿宋" w:eastAsia="仿宋" w:hAnsi="仿宋" w:hint="eastAsia"/>
          <w:sz w:val="32"/>
          <w:szCs w:val="32"/>
        </w:rPr>
        <w:t>各分会：</w:t>
      </w:r>
      <w:r w:rsidRPr="001033AD">
        <w:rPr>
          <w:rFonts w:ascii="仿宋" w:eastAsia="仿宋" w:hAnsi="仿宋"/>
          <w:sz w:val="32"/>
          <w:szCs w:val="32"/>
        </w:rPr>
        <w:br/>
      </w:r>
      <w:r w:rsidRPr="001033AD">
        <w:rPr>
          <w:rFonts w:eastAsia="仿宋"/>
          <w:sz w:val="32"/>
          <w:szCs w:val="32"/>
        </w:rPr>
        <w:t> </w:t>
      </w:r>
      <w:r>
        <w:rPr>
          <w:rFonts w:eastAsia="仿宋"/>
          <w:sz w:val="32"/>
          <w:szCs w:val="32"/>
        </w:rPr>
        <w:t xml:space="preserve">    </w:t>
      </w:r>
      <w:r w:rsidRPr="001033AD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6</w:t>
      </w:r>
      <w:r w:rsidRPr="001033AD">
        <w:rPr>
          <w:rFonts w:ascii="仿宋" w:eastAsia="仿宋" w:hAnsi="仿宋" w:hint="eastAsia"/>
          <w:sz w:val="32"/>
          <w:szCs w:val="32"/>
        </w:rPr>
        <w:t>年，我院各级女工组织和全体女</w:t>
      </w:r>
      <w:r>
        <w:rPr>
          <w:rFonts w:ascii="仿宋" w:eastAsia="仿宋" w:hAnsi="仿宋" w:hint="eastAsia"/>
          <w:sz w:val="32"/>
          <w:szCs w:val="32"/>
        </w:rPr>
        <w:t>教</w:t>
      </w:r>
      <w:r w:rsidRPr="001033AD">
        <w:rPr>
          <w:rFonts w:ascii="仿宋" w:eastAsia="仿宋" w:hAnsi="仿宋" w:hint="eastAsia"/>
          <w:sz w:val="32"/>
          <w:szCs w:val="32"/>
        </w:rPr>
        <w:t>职工，紧紧围绕学院中心工作，积极投身巾帼建功和创先争优活动，为学院建设发展做出了积极贡献。为表彰先进、树立典型，经各分会评选推荐，学</w:t>
      </w:r>
      <w:r>
        <w:rPr>
          <w:rFonts w:ascii="仿宋" w:eastAsia="仿宋" w:hAnsi="仿宋" w:hint="eastAsia"/>
          <w:sz w:val="32"/>
          <w:szCs w:val="32"/>
        </w:rPr>
        <w:t>院</w:t>
      </w:r>
      <w:r w:rsidRPr="001033AD">
        <w:rPr>
          <w:rFonts w:ascii="仿宋" w:eastAsia="仿宋" w:hAnsi="仿宋" w:hint="eastAsia"/>
          <w:sz w:val="32"/>
          <w:szCs w:val="32"/>
        </w:rPr>
        <w:t>工会委员会审核，决定授予</w:t>
      </w:r>
      <w:r>
        <w:rPr>
          <w:rFonts w:ascii="仿宋" w:eastAsia="仿宋" w:hAnsi="仿宋" w:hint="eastAsia"/>
          <w:sz w:val="32"/>
          <w:szCs w:val="32"/>
        </w:rPr>
        <w:t>经济管理学院电子商务研究室</w:t>
      </w:r>
      <w:r w:rsidRPr="001033AD">
        <w:rPr>
          <w:rFonts w:ascii="仿宋" w:eastAsia="仿宋" w:hAnsi="仿宋" w:hint="eastAsia"/>
          <w:sz w:val="32"/>
          <w:szCs w:val="32"/>
        </w:rPr>
        <w:t>等</w:t>
      </w:r>
      <w:r w:rsidRPr="001033AD">
        <w:rPr>
          <w:rFonts w:ascii="仿宋" w:eastAsia="仿宋" w:hAnsi="仿宋"/>
          <w:sz w:val="32"/>
          <w:szCs w:val="32"/>
        </w:rPr>
        <w:t>6</w:t>
      </w:r>
      <w:r w:rsidRPr="001033AD">
        <w:rPr>
          <w:rFonts w:ascii="仿宋" w:eastAsia="仿宋" w:hAnsi="仿宋" w:hint="eastAsia"/>
          <w:sz w:val="32"/>
          <w:szCs w:val="32"/>
        </w:rPr>
        <w:t>个岗位为“巾帼示范岗”荣誉称号、</w:t>
      </w:r>
      <w:r>
        <w:rPr>
          <w:rFonts w:ascii="仿宋" w:eastAsia="仿宋" w:hAnsi="仿宋" w:hint="eastAsia"/>
          <w:sz w:val="32"/>
          <w:szCs w:val="32"/>
        </w:rPr>
        <w:t>何娟</w:t>
      </w:r>
      <w:r w:rsidRPr="001033AD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26</w:t>
      </w:r>
      <w:r w:rsidRPr="001033AD">
        <w:rPr>
          <w:rFonts w:ascii="仿宋" w:eastAsia="仿宋" w:hAnsi="仿宋" w:hint="eastAsia"/>
          <w:sz w:val="32"/>
          <w:szCs w:val="32"/>
        </w:rPr>
        <w:t>名同志为“巾帼建功标兵”荣誉称号、</w:t>
      </w:r>
      <w:r>
        <w:rPr>
          <w:rFonts w:ascii="仿宋" w:eastAsia="仿宋" w:hAnsi="仿宋" w:hint="eastAsia"/>
          <w:sz w:val="32"/>
          <w:szCs w:val="32"/>
        </w:rPr>
        <w:t>李华琴</w:t>
      </w:r>
      <w:r w:rsidRPr="001033AD">
        <w:rPr>
          <w:rFonts w:ascii="仿宋" w:eastAsia="仿宋" w:hAnsi="仿宋" w:hint="eastAsia"/>
          <w:sz w:val="32"/>
          <w:szCs w:val="32"/>
        </w:rPr>
        <w:t>等</w:t>
      </w:r>
      <w:r w:rsidRPr="001033AD">
        <w:rPr>
          <w:rFonts w:ascii="仿宋" w:eastAsia="仿宋" w:hAnsi="仿宋"/>
          <w:sz w:val="32"/>
          <w:szCs w:val="32"/>
        </w:rPr>
        <w:t>6</w:t>
      </w:r>
      <w:r w:rsidRPr="001033AD">
        <w:rPr>
          <w:rFonts w:ascii="仿宋" w:eastAsia="仿宋" w:hAnsi="仿宋" w:hint="eastAsia"/>
          <w:sz w:val="32"/>
          <w:szCs w:val="32"/>
        </w:rPr>
        <w:t>名同志为“优秀女工工作者”荣誉称号、</w:t>
      </w:r>
      <w:r>
        <w:rPr>
          <w:rFonts w:ascii="仿宋" w:eastAsia="仿宋" w:hAnsi="仿宋" w:hint="eastAsia"/>
          <w:sz w:val="32"/>
          <w:szCs w:val="32"/>
        </w:rPr>
        <w:t>张越</w:t>
      </w:r>
      <w:r w:rsidRPr="001033AD">
        <w:rPr>
          <w:rFonts w:ascii="仿宋" w:eastAsia="仿宋" w:hAnsi="仿宋" w:hint="eastAsia"/>
          <w:sz w:val="32"/>
          <w:szCs w:val="32"/>
        </w:rPr>
        <w:t>等</w:t>
      </w:r>
      <w:r w:rsidRPr="001033AD">
        <w:rPr>
          <w:rFonts w:ascii="仿宋" w:eastAsia="仿宋" w:hAnsi="仿宋"/>
          <w:sz w:val="32"/>
          <w:szCs w:val="32"/>
        </w:rPr>
        <w:t>25</w:t>
      </w:r>
      <w:r w:rsidRPr="001033AD">
        <w:rPr>
          <w:rFonts w:ascii="仿宋" w:eastAsia="仿宋" w:hAnsi="仿宋" w:hint="eastAsia"/>
          <w:sz w:val="32"/>
          <w:szCs w:val="32"/>
        </w:rPr>
        <w:t>户家庭为“和谐家庭”荣誉称号。</w:t>
      </w:r>
    </w:p>
    <w:p w:rsidR="001B407E" w:rsidRPr="001033AD" w:rsidRDefault="001B407E" w:rsidP="0010069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033AD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希望全院</w:t>
      </w:r>
      <w:r w:rsidRPr="001033AD">
        <w:rPr>
          <w:rFonts w:ascii="仿宋" w:eastAsia="仿宋" w:hAnsi="仿宋" w:hint="eastAsia"/>
          <w:sz w:val="32"/>
          <w:szCs w:val="32"/>
        </w:rPr>
        <w:t>教职工学习她们爱岗敬业、乐于奉献的崇高品质</w:t>
      </w:r>
      <w:r>
        <w:rPr>
          <w:rFonts w:ascii="仿宋" w:eastAsia="仿宋" w:hAnsi="仿宋" w:hint="eastAsia"/>
          <w:sz w:val="32"/>
          <w:szCs w:val="32"/>
        </w:rPr>
        <w:t>；</w:t>
      </w:r>
      <w:r w:rsidRPr="001033AD">
        <w:rPr>
          <w:rFonts w:ascii="仿宋" w:eastAsia="仿宋" w:hAnsi="仿宋" w:hint="eastAsia"/>
          <w:sz w:val="32"/>
          <w:szCs w:val="32"/>
        </w:rPr>
        <w:t>立足本职、争创一流的敬业精神</w:t>
      </w:r>
      <w:r>
        <w:rPr>
          <w:rFonts w:ascii="仿宋" w:eastAsia="仿宋" w:hAnsi="仿宋" w:hint="eastAsia"/>
          <w:sz w:val="32"/>
          <w:szCs w:val="32"/>
        </w:rPr>
        <w:t>；</w:t>
      </w:r>
      <w:r w:rsidRPr="001033AD">
        <w:rPr>
          <w:rFonts w:ascii="仿宋" w:eastAsia="仿宋" w:hAnsi="仿宋" w:hint="eastAsia"/>
          <w:sz w:val="32"/>
          <w:szCs w:val="32"/>
        </w:rPr>
        <w:t>勤奋进取，追求卓越的精神风</w:t>
      </w:r>
      <w:r>
        <w:rPr>
          <w:rFonts w:ascii="仿宋" w:eastAsia="仿宋" w:hAnsi="仿宋" w:hint="eastAsia"/>
          <w:sz w:val="32"/>
          <w:szCs w:val="32"/>
        </w:rPr>
        <w:t>貌。希望受到表彰的先进个人和集体珍惜荣誉，戒骄戒躁，再接再厉，</w:t>
      </w:r>
      <w:r w:rsidRPr="00A471D3">
        <w:rPr>
          <w:rFonts w:ascii="仿宋" w:eastAsia="仿宋" w:hAnsi="仿宋" w:hint="eastAsia"/>
          <w:sz w:val="32"/>
          <w:szCs w:val="32"/>
        </w:rPr>
        <w:t>为学院</w:t>
      </w:r>
      <w:r>
        <w:rPr>
          <w:rFonts w:ascii="仿宋" w:eastAsia="仿宋" w:hAnsi="仿宋" w:hint="eastAsia"/>
          <w:sz w:val="32"/>
          <w:szCs w:val="32"/>
        </w:rPr>
        <w:t>全面</w:t>
      </w:r>
      <w:r w:rsidRPr="00A471D3">
        <w:rPr>
          <w:rFonts w:ascii="仿宋" w:eastAsia="仿宋" w:hAnsi="仿宋" w:hint="eastAsia"/>
          <w:sz w:val="32"/>
          <w:szCs w:val="32"/>
        </w:rPr>
        <w:t>建设“省内领先</w:t>
      </w:r>
      <w:r w:rsidRPr="00A471D3">
        <w:rPr>
          <w:rFonts w:ascii="仿宋" w:eastAsia="仿宋" w:hAnsi="仿宋"/>
          <w:sz w:val="32"/>
          <w:szCs w:val="32"/>
        </w:rPr>
        <w:t xml:space="preserve"> </w:t>
      </w:r>
      <w:r w:rsidRPr="00A471D3">
        <w:rPr>
          <w:rFonts w:ascii="仿宋" w:eastAsia="仿宋" w:hAnsi="仿宋" w:hint="eastAsia"/>
          <w:sz w:val="32"/>
          <w:szCs w:val="32"/>
        </w:rPr>
        <w:t>全国一流优质高等职业院校”</w:t>
      </w:r>
      <w:r w:rsidRPr="001033AD">
        <w:rPr>
          <w:rFonts w:ascii="仿宋" w:eastAsia="仿宋" w:hAnsi="仿宋" w:hint="eastAsia"/>
          <w:sz w:val="32"/>
          <w:szCs w:val="32"/>
        </w:rPr>
        <w:t>再创新业、再立新功。</w:t>
      </w:r>
      <w:r w:rsidRPr="001033AD">
        <w:rPr>
          <w:rFonts w:ascii="仿宋" w:eastAsia="仿宋" w:hAnsi="仿宋"/>
          <w:sz w:val="32"/>
          <w:szCs w:val="32"/>
        </w:rPr>
        <w:t xml:space="preserve"> </w:t>
      </w:r>
    </w:p>
    <w:p w:rsidR="001B407E" w:rsidRPr="001033AD" w:rsidRDefault="001B407E" w:rsidP="0010069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033AD">
        <w:rPr>
          <w:rFonts w:ascii="仿宋" w:eastAsia="仿宋" w:hAnsi="仿宋" w:hint="eastAsia"/>
          <w:sz w:val="32"/>
          <w:szCs w:val="32"/>
        </w:rPr>
        <w:t>附件：巾帼示范岗、巾帼建功标兵、优秀女工工作者</w:t>
      </w:r>
      <w:r>
        <w:rPr>
          <w:rFonts w:ascii="仿宋" w:eastAsia="仿宋" w:hAnsi="仿宋" w:hint="eastAsia"/>
          <w:sz w:val="32"/>
          <w:szCs w:val="32"/>
        </w:rPr>
        <w:t>和</w:t>
      </w:r>
      <w:r w:rsidRPr="001033AD">
        <w:rPr>
          <w:rFonts w:ascii="仿宋" w:eastAsia="仿宋" w:hAnsi="仿宋" w:hint="eastAsia"/>
          <w:sz w:val="32"/>
          <w:szCs w:val="32"/>
        </w:rPr>
        <w:t>和谐家庭名单</w:t>
      </w:r>
    </w:p>
    <w:p w:rsidR="001B407E" w:rsidRDefault="001B407E" w:rsidP="0010069F">
      <w:pPr>
        <w:ind w:firstLineChars="950" w:firstLine="3040"/>
        <w:rPr>
          <w:rFonts w:ascii="仿宋" w:eastAsia="仿宋" w:hAnsi="仿宋"/>
          <w:sz w:val="32"/>
          <w:szCs w:val="32"/>
        </w:rPr>
      </w:pPr>
    </w:p>
    <w:p w:rsidR="001B407E" w:rsidRDefault="001B407E" w:rsidP="0010069F">
      <w:pPr>
        <w:ind w:firstLineChars="950" w:firstLine="3040"/>
        <w:rPr>
          <w:rFonts w:ascii="仿宋" w:eastAsia="仿宋" w:hAnsi="仿宋"/>
          <w:sz w:val="32"/>
          <w:szCs w:val="32"/>
        </w:rPr>
      </w:pPr>
    </w:p>
    <w:p w:rsidR="001B407E" w:rsidRDefault="001B407E" w:rsidP="0010069F">
      <w:pPr>
        <w:ind w:firstLineChars="950" w:firstLine="3040"/>
        <w:rPr>
          <w:rFonts w:ascii="仿宋" w:eastAsia="仿宋" w:hAnsi="仿宋"/>
          <w:sz w:val="32"/>
          <w:szCs w:val="32"/>
        </w:rPr>
      </w:pPr>
    </w:p>
    <w:p w:rsidR="001B407E" w:rsidRPr="001033AD" w:rsidRDefault="001B407E" w:rsidP="0010069F">
      <w:pPr>
        <w:ind w:firstLineChars="950" w:firstLine="3040"/>
        <w:rPr>
          <w:rFonts w:ascii="仿宋" w:eastAsia="仿宋" w:hAnsi="仿宋"/>
          <w:sz w:val="32"/>
          <w:szCs w:val="32"/>
        </w:rPr>
      </w:pPr>
      <w:r w:rsidRPr="001033AD">
        <w:rPr>
          <w:rFonts w:ascii="仿宋" w:eastAsia="仿宋" w:hAnsi="仿宋" w:hint="eastAsia"/>
          <w:sz w:val="32"/>
          <w:szCs w:val="32"/>
        </w:rPr>
        <w:t>襄阳职业技术学院工会委员会</w:t>
      </w:r>
    </w:p>
    <w:p w:rsidR="001B407E" w:rsidRPr="001033AD" w:rsidRDefault="001B407E" w:rsidP="0010069F">
      <w:pPr>
        <w:ind w:firstLineChars="1200" w:firstLine="384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2017"/>
        </w:smartTagPr>
        <w:r>
          <w:rPr>
            <w:rFonts w:ascii="仿宋" w:eastAsia="仿宋" w:hAnsi="仿宋"/>
            <w:sz w:val="32"/>
            <w:szCs w:val="32"/>
          </w:rPr>
          <w:t>2017</w:t>
        </w:r>
        <w:r w:rsidRPr="001033AD"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2</w:t>
        </w:r>
        <w:r w:rsidRPr="001033AD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24</w:t>
        </w:r>
        <w:r w:rsidRPr="001033AD"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1B407E" w:rsidRDefault="001B407E" w:rsidP="0010069F">
      <w:pPr>
        <w:rPr>
          <w:rFonts w:ascii="仿宋" w:eastAsia="仿宋" w:hAnsi="仿宋"/>
          <w:sz w:val="32"/>
          <w:szCs w:val="32"/>
        </w:rPr>
      </w:pPr>
    </w:p>
    <w:p w:rsidR="001B407E" w:rsidRDefault="001B407E" w:rsidP="0010069F">
      <w:pPr>
        <w:rPr>
          <w:rFonts w:ascii="仿宋" w:eastAsia="仿宋" w:hAnsi="仿宋"/>
          <w:sz w:val="32"/>
          <w:szCs w:val="32"/>
        </w:rPr>
      </w:pPr>
    </w:p>
    <w:p w:rsidR="001B407E" w:rsidRDefault="001B407E" w:rsidP="0010069F">
      <w:pPr>
        <w:rPr>
          <w:rFonts w:ascii="仿宋" w:eastAsia="仿宋" w:hAnsi="仿宋"/>
          <w:sz w:val="32"/>
          <w:szCs w:val="32"/>
        </w:rPr>
      </w:pPr>
    </w:p>
    <w:p w:rsidR="001B407E" w:rsidRDefault="001B407E" w:rsidP="0010069F">
      <w:pPr>
        <w:rPr>
          <w:rFonts w:ascii="仿宋" w:eastAsia="仿宋" w:hAnsi="仿宋"/>
          <w:sz w:val="32"/>
          <w:szCs w:val="32"/>
        </w:rPr>
      </w:pPr>
    </w:p>
    <w:p w:rsidR="001B407E" w:rsidRDefault="001B407E" w:rsidP="0010069F">
      <w:pPr>
        <w:rPr>
          <w:rFonts w:ascii="仿宋" w:eastAsia="仿宋" w:hAnsi="仿宋"/>
          <w:sz w:val="32"/>
          <w:szCs w:val="32"/>
        </w:rPr>
      </w:pPr>
    </w:p>
    <w:p w:rsidR="001B407E" w:rsidRDefault="001B407E" w:rsidP="009435CB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1B407E" w:rsidRPr="007E29CA" w:rsidRDefault="001B407E" w:rsidP="009435CB">
      <w:pPr>
        <w:ind w:righ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>襄阳职业技术学院工会委员会</w:t>
      </w:r>
      <w:r>
        <w:rPr>
          <w:rFonts w:ascii="仿宋_GB2312" w:eastAsia="仿宋_GB2312" w:hAnsi="仿宋"/>
          <w:sz w:val="28"/>
          <w:szCs w:val="28"/>
          <w:u w:val="single"/>
        </w:rPr>
        <w:t xml:space="preserve">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2017"/>
        </w:smartTagPr>
        <w:r>
          <w:rPr>
            <w:rFonts w:ascii="仿宋_GB2312" w:eastAsia="仿宋_GB2312" w:hAnsi="仿宋"/>
            <w:sz w:val="28"/>
            <w:szCs w:val="28"/>
            <w:u w:val="single"/>
          </w:rPr>
          <w:t>2017</w:t>
        </w:r>
        <w:r>
          <w:rPr>
            <w:rFonts w:ascii="仿宋_GB2312" w:eastAsia="仿宋_GB2312" w:hAnsi="仿宋" w:hint="eastAsia"/>
            <w:sz w:val="28"/>
            <w:szCs w:val="28"/>
            <w:u w:val="single"/>
          </w:rPr>
          <w:t>年</w:t>
        </w:r>
        <w:r>
          <w:rPr>
            <w:rFonts w:ascii="仿宋_GB2312" w:eastAsia="仿宋_GB2312" w:hAnsi="仿宋"/>
            <w:sz w:val="28"/>
            <w:szCs w:val="28"/>
            <w:u w:val="single"/>
          </w:rPr>
          <w:t>2</w:t>
        </w:r>
        <w:r>
          <w:rPr>
            <w:rFonts w:ascii="仿宋_GB2312" w:eastAsia="仿宋_GB2312" w:hAnsi="仿宋" w:hint="eastAsia"/>
            <w:sz w:val="28"/>
            <w:szCs w:val="28"/>
            <w:u w:val="single"/>
          </w:rPr>
          <w:t>月</w:t>
        </w:r>
        <w:r>
          <w:rPr>
            <w:rFonts w:ascii="仿宋_GB2312" w:eastAsia="仿宋_GB2312" w:hAnsi="仿宋"/>
            <w:sz w:val="28"/>
            <w:szCs w:val="28"/>
            <w:u w:val="single"/>
          </w:rPr>
          <w:t>24</w:t>
        </w:r>
        <w:r>
          <w:rPr>
            <w:rFonts w:ascii="仿宋_GB2312" w:eastAsia="仿宋_GB2312" w:hAnsi="仿宋" w:hint="eastAsia"/>
            <w:sz w:val="28"/>
            <w:szCs w:val="28"/>
            <w:u w:val="single"/>
          </w:rPr>
          <w:t>日</w:t>
        </w:r>
      </w:smartTag>
      <w:r>
        <w:rPr>
          <w:rFonts w:ascii="仿宋_GB2312" w:eastAsia="仿宋_GB2312" w:hAnsi="仿宋" w:hint="eastAsia"/>
          <w:sz w:val="28"/>
          <w:szCs w:val="28"/>
          <w:u w:val="single"/>
        </w:rPr>
        <w:t>印发</w:t>
      </w:r>
      <w:r>
        <w:rPr>
          <w:rFonts w:ascii="仿宋_GB2312" w:eastAsia="仿宋_GB2312" w:hAnsi="仿宋"/>
          <w:sz w:val="28"/>
          <w:szCs w:val="28"/>
          <w:u w:val="single"/>
        </w:rPr>
        <w:t xml:space="preserve">   </w:t>
      </w:r>
    </w:p>
    <w:p w:rsidR="001B407E" w:rsidRPr="009435CB" w:rsidRDefault="001B407E" w:rsidP="0010069F">
      <w:pPr>
        <w:rPr>
          <w:rFonts w:ascii="仿宋" w:eastAsia="仿宋" w:hAnsi="仿宋"/>
          <w:sz w:val="32"/>
          <w:szCs w:val="32"/>
        </w:rPr>
      </w:pPr>
    </w:p>
    <w:p w:rsidR="001B407E" w:rsidRDefault="001B407E" w:rsidP="0010069F">
      <w:pPr>
        <w:rPr>
          <w:rFonts w:ascii="仿宋" w:eastAsia="仿宋" w:hAnsi="仿宋"/>
          <w:sz w:val="32"/>
          <w:szCs w:val="32"/>
        </w:rPr>
      </w:pPr>
      <w:r w:rsidRPr="001033AD">
        <w:rPr>
          <w:rFonts w:ascii="仿宋" w:eastAsia="仿宋" w:hAnsi="仿宋" w:hint="eastAsia"/>
          <w:sz w:val="32"/>
          <w:szCs w:val="32"/>
        </w:rPr>
        <w:t>附件：</w:t>
      </w:r>
    </w:p>
    <w:p w:rsidR="001B407E" w:rsidRPr="001033AD" w:rsidRDefault="001B407E" w:rsidP="0010069F">
      <w:pPr>
        <w:jc w:val="center"/>
        <w:rPr>
          <w:rFonts w:ascii="宋体"/>
          <w:b/>
          <w:sz w:val="44"/>
          <w:szCs w:val="44"/>
        </w:rPr>
      </w:pPr>
      <w:r w:rsidRPr="001033AD">
        <w:rPr>
          <w:rFonts w:ascii="宋体" w:hAnsi="宋体" w:hint="eastAsia"/>
          <w:b/>
          <w:sz w:val="44"/>
          <w:szCs w:val="44"/>
        </w:rPr>
        <w:t>巾帼示范岗、巾帼建功标兵、</w:t>
      </w:r>
    </w:p>
    <w:p w:rsidR="001B407E" w:rsidRPr="00140B0A" w:rsidRDefault="001B407E" w:rsidP="00140B0A">
      <w:pPr>
        <w:jc w:val="center"/>
        <w:rPr>
          <w:rFonts w:ascii="宋体"/>
          <w:b/>
          <w:sz w:val="44"/>
          <w:szCs w:val="44"/>
        </w:rPr>
      </w:pPr>
      <w:r w:rsidRPr="001033AD">
        <w:rPr>
          <w:rFonts w:ascii="宋体" w:hAnsi="宋体" w:hint="eastAsia"/>
          <w:b/>
          <w:sz w:val="44"/>
          <w:szCs w:val="44"/>
        </w:rPr>
        <w:t>优秀女工工作者和和谐家庭名单</w:t>
      </w:r>
    </w:p>
    <w:p w:rsidR="001B407E" w:rsidRPr="00BF5B28" w:rsidRDefault="001B407E" w:rsidP="0010069F"/>
    <w:p w:rsidR="001B407E" w:rsidRPr="00BF5B28" w:rsidRDefault="001B407E" w:rsidP="0010069F">
      <w:pPr>
        <w:pStyle w:val="ListParagraph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BF5B28">
        <w:rPr>
          <w:rFonts w:ascii="黑体" w:eastAsia="黑体" w:hAnsi="黑体" w:hint="eastAsia"/>
          <w:sz w:val="32"/>
          <w:szCs w:val="32"/>
        </w:rPr>
        <w:t>巾帼示范岗</w:t>
      </w:r>
      <w:r>
        <w:rPr>
          <w:rFonts w:ascii="黑体" w:eastAsia="黑体" w:hAnsi="黑体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个</w:t>
      </w:r>
    </w:p>
    <w:p w:rsidR="001B407E" w:rsidRDefault="001B407E" w:rsidP="0010069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经济管理学院电子商务研究室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公共课部公共外语研究室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综合档案室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后勤产业服务总公司财务部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附属医院普外科评建办</w:t>
      </w:r>
    </w:p>
    <w:p w:rsidR="001B407E" w:rsidRPr="00140B0A" w:rsidRDefault="001B407E" w:rsidP="00140B0A">
      <w:pPr>
        <w:pStyle w:val="ListParagraph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140B0A">
        <w:rPr>
          <w:rFonts w:ascii="黑体" w:eastAsia="黑体" w:hAnsi="黑体" w:hint="eastAsia"/>
          <w:sz w:val="32"/>
          <w:szCs w:val="32"/>
        </w:rPr>
        <w:t>巾帼建功标兵</w:t>
      </w:r>
      <w:r w:rsidRPr="00140B0A">
        <w:rPr>
          <w:rFonts w:ascii="黑体" w:eastAsia="黑体" w:hAnsi="黑体"/>
          <w:sz w:val="32"/>
          <w:szCs w:val="32"/>
        </w:rPr>
        <w:t>26</w:t>
      </w:r>
      <w:r w:rsidRPr="00140B0A">
        <w:rPr>
          <w:rFonts w:ascii="黑体" w:eastAsia="黑体" w:hAnsi="黑体" w:hint="eastAsia"/>
          <w:sz w:val="32"/>
          <w:szCs w:val="32"/>
        </w:rPr>
        <w:t>名</w:t>
      </w:r>
    </w:p>
    <w:p w:rsidR="001B407E" w:rsidRPr="00140B0A" w:rsidRDefault="001B407E" w:rsidP="00140B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何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娟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方优妮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白一鹭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140B0A">
        <w:rPr>
          <w:rFonts w:ascii="仿宋" w:eastAsia="仿宋" w:hAnsi="仿宋" w:hint="eastAsia"/>
          <w:sz w:val="32"/>
          <w:szCs w:val="32"/>
        </w:rPr>
        <w:t>周</w:t>
      </w:r>
      <w:r w:rsidRPr="00140B0A">
        <w:rPr>
          <w:rFonts w:ascii="仿宋" w:eastAsia="仿宋" w:hAnsi="仿宋"/>
          <w:sz w:val="32"/>
          <w:szCs w:val="32"/>
        </w:rPr>
        <w:t xml:space="preserve">  </w:t>
      </w:r>
      <w:r w:rsidRPr="00140B0A">
        <w:rPr>
          <w:rFonts w:ascii="仿宋" w:eastAsia="仿宋" w:hAnsi="仿宋" w:hint="eastAsia"/>
          <w:sz w:val="32"/>
          <w:szCs w:val="32"/>
        </w:rPr>
        <w:t>密</w:t>
      </w:r>
      <w:r w:rsidRPr="00140B0A">
        <w:rPr>
          <w:rFonts w:ascii="仿宋" w:eastAsia="仿宋" w:hAnsi="仿宋"/>
          <w:sz w:val="32"/>
          <w:szCs w:val="32"/>
        </w:rPr>
        <w:t xml:space="preserve"> </w:t>
      </w:r>
      <w:r w:rsidRPr="00140B0A">
        <w:rPr>
          <w:rFonts w:ascii="仿宋" w:eastAsia="仿宋" w:hAnsi="仿宋" w:hint="eastAsia"/>
          <w:sz w:val="32"/>
          <w:szCs w:val="32"/>
        </w:rPr>
        <w:t>何</w:t>
      </w:r>
      <w:r w:rsidRPr="00140B0A">
        <w:rPr>
          <w:rFonts w:ascii="仿宋" w:eastAsia="仿宋" w:hAnsi="仿宋"/>
          <w:sz w:val="32"/>
          <w:szCs w:val="32"/>
        </w:rPr>
        <w:t xml:space="preserve">  </w:t>
      </w:r>
      <w:r w:rsidRPr="00140B0A">
        <w:rPr>
          <w:rFonts w:ascii="仿宋" w:eastAsia="仿宋" w:hAnsi="仿宋" w:hint="eastAsia"/>
          <w:sz w:val="32"/>
          <w:szCs w:val="32"/>
        </w:rPr>
        <w:t>平</w:t>
      </w:r>
      <w:r w:rsidRPr="00140B0A">
        <w:rPr>
          <w:rFonts w:ascii="仿宋" w:eastAsia="仿宋" w:hAnsi="仿宋"/>
          <w:sz w:val="32"/>
          <w:szCs w:val="32"/>
        </w:rPr>
        <w:t xml:space="preserve"> </w:t>
      </w:r>
      <w:r w:rsidRPr="00140B0A">
        <w:rPr>
          <w:rFonts w:ascii="仿宋" w:eastAsia="仿宋" w:hAnsi="仿宋" w:hint="eastAsia"/>
          <w:sz w:val="32"/>
          <w:szCs w:val="32"/>
        </w:rPr>
        <w:t>刘莉萍</w:t>
      </w:r>
      <w:r w:rsidRPr="00140B0A">
        <w:rPr>
          <w:rFonts w:ascii="仿宋" w:eastAsia="仿宋" w:hAnsi="仿宋"/>
          <w:sz w:val="32"/>
          <w:szCs w:val="32"/>
        </w:rPr>
        <w:t xml:space="preserve"> </w:t>
      </w:r>
      <w:r w:rsidRPr="00140B0A">
        <w:rPr>
          <w:rFonts w:ascii="仿宋" w:eastAsia="仿宋" w:hAnsi="仿宋" w:hint="eastAsia"/>
          <w:sz w:val="32"/>
          <w:szCs w:val="32"/>
        </w:rPr>
        <w:t>周元花</w:t>
      </w:r>
      <w:r w:rsidRPr="00140B0A">
        <w:rPr>
          <w:rFonts w:ascii="仿宋" w:eastAsia="仿宋" w:hAnsi="仿宋"/>
          <w:sz w:val="32"/>
          <w:szCs w:val="32"/>
        </w:rPr>
        <w:t xml:space="preserve"> </w:t>
      </w:r>
    </w:p>
    <w:p w:rsidR="001B407E" w:rsidRDefault="001B407E" w:rsidP="0010069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静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丁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玲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张向平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丽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邱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芬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陈西玲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黄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婧</w:t>
      </w:r>
    </w:p>
    <w:p w:rsidR="001B407E" w:rsidRDefault="001B407E" w:rsidP="0010069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乾润梅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慧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140B0A">
        <w:rPr>
          <w:rFonts w:ascii="仿宋" w:eastAsia="仿宋" w:hAnsi="仿宋" w:hint="eastAsia"/>
          <w:sz w:val="32"/>
          <w:szCs w:val="32"/>
        </w:rPr>
        <w:t>杨</w:t>
      </w:r>
      <w:r w:rsidRPr="00140B0A">
        <w:rPr>
          <w:rFonts w:ascii="仿宋" w:eastAsia="仿宋" w:hAnsi="仿宋"/>
          <w:sz w:val="32"/>
          <w:szCs w:val="32"/>
        </w:rPr>
        <w:t xml:space="preserve">  </w:t>
      </w:r>
      <w:r w:rsidRPr="00140B0A">
        <w:rPr>
          <w:rFonts w:ascii="仿宋" w:eastAsia="仿宋" w:hAnsi="仿宋" w:hint="eastAsia"/>
          <w:sz w:val="32"/>
          <w:szCs w:val="32"/>
        </w:rPr>
        <w:t>云</w:t>
      </w:r>
      <w:r w:rsidRPr="00140B0A">
        <w:rPr>
          <w:rFonts w:ascii="仿宋" w:eastAsia="仿宋" w:hAnsi="仿宋"/>
          <w:sz w:val="32"/>
          <w:szCs w:val="32"/>
        </w:rPr>
        <w:t xml:space="preserve"> </w:t>
      </w:r>
      <w:r w:rsidRPr="00140B0A">
        <w:rPr>
          <w:rFonts w:ascii="仿宋" w:eastAsia="仿宋" w:hAnsi="仿宋" w:hint="eastAsia"/>
          <w:sz w:val="32"/>
          <w:szCs w:val="32"/>
        </w:rPr>
        <w:t>熊玲俐</w:t>
      </w:r>
      <w:r w:rsidRPr="00140B0A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胡巧云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王晓红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杨秀兰</w:t>
      </w:r>
    </w:p>
    <w:p w:rsidR="001B407E" w:rsidRPr="00767F95" w:rsidRDefault="001B407E" w:rsidP="0010069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张玲娣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李睿华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茜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刘婵娟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归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伟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D719DE">
        <w:rPr>
          <w:rFonts w:ascii="仿宋" w:eastAsia="仿宋" w:hAnsi="仿宋"/>
          <w:sz w:val="32"/>
          <w:szCs w:val="32"/>
        </w:rPr>
        <w:t xml:space="preserve"> </w:t>
      </w:r>
    </w:p>
    <w:p w:rsidR="001B407E" w:rsidRPr="00140B0A" w:rsidRDefault="001B407E" w:rsidP="00140B0A">
      <w:pPr>
        <w:pStyle w:val="ListParagraph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 w:rsidRPr="00140B0A">
        <w:rPr>
          <w:rFonts w:ascii="黑体" w:eastAsia="黑体" w:hAnsi="黑体" w:hint="eastAsia"/>
          <w:sz w:val="32"/>
          <w:szCs w:val="32"/>
        </w:rPr>
        <w:t>优秀女工工作者</w:t>
      </w:r>
      <w:r w:rsidRPr="00140B0A">
        <w:rPr>
          <w:rFonts w:ascii="黑体" w:eastAsia="黑体" w:hAnsi="黑体"/>
          <w:sz w:val="32"/>
          <w:szCs w:val="32"/>
        </w:rPr>
        <w:t>6</w:t>
      </w:r>
      <w:r w:rsidRPr="00140B0A">
        <w:rPr>
          <w:rFonts w:ascii="黑体" w:eastAsia="黑体" w:hAnsi="黑体" w:hint="eastAsia"/>
          <w:sz w:val="32"/>
          <w:szCs w:val="32"/>
        </w:rPr>
        <w:t>名</w:t>
      </w:r>
    </w:p>
    <w:p w:rsidR="001B407E" w:rsidRPr="0010069F" w:rsidRDefault="001B407E" w:rsidP="0010069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李华琴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欢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梁利平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安雪莲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邓美凤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周付虎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B407E" w:rsidRPr="00140B0A" w:rsidRDefault="001B407E" w:rsidP="00140B0A">
      <w:pPr>
        <w:pStyle w:val="ListParagraph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 w:rsidRPr="00140B0A">
        <w:rPr>
          <w:rFonts w:ascii="黑体" w:eastAsia="黑体" w:hAnsi="黑体" w:hint="eastAsia"/>
          <w:sz w:val="32"/>
          <w:szCs w:val="32"/>
        </w:rPr>
        <w:t>和谐家庭</w:t>
      </w:r>
      <w:r w:rsidRPr="00140B0A">
        <w:rPr>
          <w:rFonts w:ascii="黑体" w:eastAsia="黑体" w:hAnsi="黑体"/>
          <w:sz w:val="32"/>
          <w:szCs w:val="32"/>
        </w:rPr>
        <w:t>25</w:t>
      </w:r>
      <w:r w:rsidRPr="00140B0A">
        <w:rPr>
          <w:rFonts w:ascii="黑体" w:eastAsia="黑体" w:hAnsi="黑体" w:hint="eastAsia"/>
          <w:sz w:val="32"/>
          <w:szCs w:val="32"/>
        </w:rPr>
        <w:t>个</w:t>
      </w:r>
    </w:p>
    <w:p w:rsidR="001B407E" w:rsidRDefault="001B407E" w:rsidP="00140B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越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曦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坤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斌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杜芳芳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甘泉涌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吕学雷</w:t>
      </w:r>
    </w:p>
    <w:p w:rsidR="001B407E" w:rsidRDefault="001B407E" w:rsidP="0010069F">
      <w:pPr>
        <w:rPr>
          <w:rFonts w:ascii="仿宋" w:eastAsia="仿宋" w:hAnsi="仿宋"/>
          <w:sz w:val="32"/>
          <w:szCs w:val="32"/>
        </w:rPr>
      </w:pPr>
      <w:r w:rsidRPr="00140B0A">
        <w:rPr>
          <w:rFonts w:ascii="仿宋" w:eastAsia="仿宋" w:hAnsi="仿宋" w:hint="eastAsia"/>
          <w:sz w:val="32"/>
          <w:szCs w:val="32"/>
        </w:rPr>
        <w:t>田</w:t>
      </w:r>
      <w:r w:rsidRPr="00140B0A">
        <w:rPr>
          <w:rFonts w:ascii="仿宋" w:eastAsia="仿宋" w:hAnsi="仿宋"/>
          <w:sz w:val="32"/>
          <w:szCs w:val="32"/>
        </w:rPr>
        <w:t xml:space="preserve">  </w:t>
      </w:r>
      <w:r w:rsidRPr="00140B0A">
        <w:rPr>
          <w:rFonts w:ascii="仿宋" w:eastAsia="仿宋" w:hAnsi="仿宋" w:hint="eastAsia"/>
          <w:sz w:val="32"/>
          <w:szCs w:val="32"/>
        </w:rPr>
        <w:t>勇</w:t>
      </w:r>
      <w:r w:rsidRPr="00140B0A">
        <w:rPr>
          <w:rFonts w:ascii="仿宋" w:eastAsia="仿宋" w:hAnsi="仿宋"/>
          <w:sz w:val="32"/>
          <w:szCs w:val="32"/>
        </w:rPr>
        <w:t xml:space="preserve"> </w:t>
      </w:r>
      <w:r w:rsidRPr="00140B0A">
        <w:rPr>
          <w:rFonts w:ascii="仿宋" w:eastAsia="仿宋" w:hAnsi="仿宋" w:hint="eastAsia"/>
          <w:sz w:val="32"/>
          <w:szCs w:val="32"/>
        </w:rPr>
        <w:t>罗汉明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陈威亚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颖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140B0A">
        <w:rPr>
          <w:rFonts w:ascii="仿宋" w:eastAsia="仿宋" w:hAnsi="仿宋" w:hint="eastAsia"/>
          <w:sz w:val="32"/>
          <w:szCs w:val="32"/>
        </w:rPr>
        <w:t>龚</w:t>
      </w:r>
      <w:r w:rsidRPr="00140B0A">
        <w:rPr>
          <w:rFonts w:ascii="仿宋" w:eastAsia="仿宋" w:hAnsi="仿宋"/>
          <w:sz w:val="32"/>
          <w:szCs w:val="32"/>
        </w:rPr>
        <w:t xml:space="preserve">  </w:t>
      </w:r>
      <w:r w:rsidRPr="00140B0A">
        <w:rPr>
          <w:rFonts w:ascii="仿宋" w:eastAsia="仿宋" w:hAnsi="仿宋" w:hint="eastAsia"/>
          <w:sz w:val="32"/>
          <w:szCs w:val="32"/>
        </w:rPr>
        <w:t>艺</w:t>
      </w:r>
      <w:r w:rsidRPr="00140B0A">
        <w:rPr>
          <w:rFonts w:ascii="仿宋" w:eastAsia="仿宋" w:hAnsi="仿宋"/>
          <w:sz w:val="32"/>
          <w:szCs w:val="32"/>
        </w:rPr>
        <w:t xml:space="preserve"> </w:t>
      </w:r>
      <w:r w:rsidRPr="00140B0A">
        <w:rPr>
          <w:rFonts w:ascii="仿宋" w:eastAsia="仿宋" w:hAnsi="仿宋" w:hint="eastAsia"/>
          <w:sz w:val="32"/>
          <w:szCs w:val="32"/>
        </w:rPr>
        <w:t>张学忠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140B0A">
        <w:rPr>
          <w:rFonts w:ascii="仿宋" w:eastAsia="仿宋" w:hAnsi="仿宋" w:hint="eastAsia"/>
          <w:sz w:val="32"/>
          <w:szCs w:val="32"/>
        </w:rPr>
        <w:t>张英杰</w:t>
      </w:r>
    </w:p>
    <w:p w:rsidR="001B407E" w:rsidRDefault="001B407E" w:rsidP="0010069F">
      <w:pPr>
        <w:rPr>
          <w:rFonts w:ascii="仿宋" w:eastAsia="仿宋" w:hAnsi="仿宋"/>
          <w:sz w:val="32"/>
          <w:szCs w:val="32"/>
        </w:rPr>
      </w:pPr>
      <w:r w:rsidRPr="00140B0A">
        <w:rPr>
          <w:rFonts w:ascii="仿宋" w:eastAsia="仿宋" w:hAnsi="仿宋" w:hint="eastAsia"/>
          <w:sz w:val="32"/>
          <w:szCs w:val="32"/>
        </w:rPr>
        <w:t>周志艳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140B0A">
        <w:rPr>
          <w:rFonts w:ascii="仿宋" w:eastAsia="仿宋" w:hAnsi="仿宋" w:hint="eastAsia"/>
          <w:sz w:val="32"/>
          <w:szCs w:val="32"/>
        </w:rPr>
        <w:t>房丽霞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霖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可鸿雁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吴桂华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王雪梅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张艳丽</w:t>
      </w:r>
    </w:p>
    <w:p w:rsidR="001B407E" w:rsidRDefault="001B407E" w:rsidP="0010069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王庭海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钟守德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常汉成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鲁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凤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B407E" w:rsidRDefault="001B407E" w:rsidP="0010069F">
      <w:pPr>
        <w:rPr>
          <w:rFonts w:ascii="仿宋" w:eastAsia="仿宋" w:hAnsi="仿宋"/>
          <w:sz w:val="32"/>
          <w:szCs w:val="32"/>
        </w:rPr>
      </w:pPr>
    </w:p>
    <w:p w:rsidR="001B407E" w:rsidRPr="00D719DE" w:rsidRDefault="001B407E" w:rsidP="0010069F">
      <w:pPr>
        <w:rPr>
          <w:rFonts w:ascii="仿宋" w:eastAsia="仿宋" w:hAnsi="仿宋"/>
          <w:sz w:val="32"/>
          <w:szCs w:val="32"/>
        </w:rPr>
      </w:pPr>
    </w:p>
    <w:p w:rsidR="001B407E" w:rsidRPr="0010069F" w:rsidRDefault="001B407E">
      <w:pPr>
        <w:rPr>
          <w:rFonts w:ascii="仿宋" w:eastAsia="仿宋" w:hAnsi="仿宋"/>
          <w:sz w:val="32"/>
          <w:szCs w:val="32"/>
        </w:rPr>
      </w:pPr>
    </w:p>
    <w:sectPr w:rsidR="001B407E" w:rsidRPr="0010069F" w:rsidSect="008244E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7E" w:rsidRDefault="001B407E" w:rsidP="0084455A">
      <w:r>
        <w:separator/>
      </w:r>
    </w:p>
  </w:endnote>
  <w:endnote w:type="continuationSeparator" w:id="0">
    <w:p w:rsidR="001B407E" w:rsidRDefault="001B407E" w:rsidP="0084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7E" w:rsidRDefault="001B407E" w:rsidP="009A119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07E" w:rsidRDefault="001B407E" w:rsidP="008244E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7E" w:rsidRPr="008244EB" w:rsidRDefault="001B407E" w:rsidP="009A119E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8244EB">
      <w:rPr>
        <w:rStyle w:val="PageNumber"/>
        <w:rFonts w:ascii="宋体" w:hAnsi="宋体"/>
        <w:sz w:val="28"/>
        <w:szCs w:val="28"/>
      </w:rPr>
      <w:fldChar w:fldCharType="begin"/>
    </w:r>
    <w:r w:rsidRPr="008244EB">
      <w:rPr>
        <w:rStyle w:val="PageNumber"/>
        <w:rFonts w:ascii="宋体" w:hAnsi="宋体"/>
        <w:sz w:val="28"/>
        <w:szCs w:val="28"/>
      </w:rPr>
      <w:instrText xml:space="preserve">PAGE  </w:instrText>
    </w:r>
    <w:r w:rsidRPr="008244EB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 w:rsidRPr="008244EB">
      <w:rPr>
        <w:rStyle w:val="PageNumber"/>
        <w:rFonts w:ascii="宋体" w:hAnsi="宋体"/>
        <w:sz w:val="28"/>
        <w:szCs w:val="28"/>
      </w:rPr>
      <w:fldChar w:fldCharType="end"/>
    </w:r>
  </w:p>
  <w:p w:rsidR="001B407E" w:rsidRDefault="001B407E" w:rsidP="008244E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7E" w:rsidRDefault="001B407E" w:rsidP="0084455A">
      <w:r>
        <w:separator/>
      </w:r>
    </w:p>
  </w:footnote>
  <w:footnote w:type="continuationSeparator" w:id="0">
    <w:p w:rsidR="001B407E" w:rsidRDefault="001B407E" w:rsidP="00844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7E" w:rsidRDefault="001B407E" w:rsidP="00F16D4F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902"/>
    <w:multiLevelType w:val="hybridMultilevel"/>
    <w:tmpl w:val="1BAC052C"/>
    <w:lvl w:ilvl="0" w:tplc="04581AF2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B99427A"/>
    <w:multiLevelType w:val="hybridMultilevel"/>
    <w:tmpl w:val="6F765D30"/>
    <w:lvl w:ilvl="0" w:tplc="66D43506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69F"/>
    <w:rsid w:val="00000238"/>
    <w:rsid w:val="00000ACA"/>
    <w:rsid w:val="00001061"/>
    <w:rsid w:val="00006C2C"/>
    <w:rsid w:val="00010A4F"/>
    <w:rsid w:val="000147B1"/>
    <w:rsid w:val="00017C39"/>
    <w:rsid w:val="00021779"/>
    <w:rsid w:val="0002221A"/>
    <w:rsid w:val="00025304"/>
    <w:rsid w:val="0002583C"/>
    <w:rsid w:val="00034584"/>
    <w:rsid w:val="00037892"/>
    <w:rsid w:val="00041DA8"/>
    <w:rsid w:val="000428B8"/>
    <w:rsid w:val="000432E5"/>
    <w:rsid w:val="0004693F"/>
    <w:rsid w:val="00046FC6"/>
    <w:rsid w:val="000479C9"/>
    <w:rsid w:val="00050345"/>
    <w:rsid w:val="00050A88"/>
    <w:rsid w:val="000531AE"/>
    <w:rsid w:val="00053A77"/>
    <w:rsid w:val="00055B21"/>
    <w:rsid w:val="00063EA0"/>
    <w:rsid w:val="00064142"/>
    <w:rsid w:val="00067ECB"/>
    <w:rsid w:val="00073031"/>
    <w:rsid w:val="00073D54"/>
    <w:rsid w:val="00076F63"/>
    <w:rsid w:val="00081411"/>
    <w:rsid w:val="000863D2"/>
    <w:rsid w:val="00086BCB"/>
    <w:rsid w:val="00091BF7"/>
    <w:rsid w:val="00093FF9"/>
    <w:rsid w:val="0009637D"/>
    <w:rsid w:val="00097074"/>
    <w:rsid w:val="000979F4"/>
    <w:rsid w:val="00097E92"/>
    <w:rsid w:val="000A5D54"/>
    <w:rsid w:val="000A6426"/>
    <w:rsid w:val="000B0E9F"/>
    <w:rsid w:val="000B4285"/>
    <w:rsid w:val="000B7AC2"/>
    <w:rsid w:val="000C526A"/>
    <w:rsid w:val="000D0049"/>
    <w:rsid w:val="000D0D78"/>
    <w:rsid w:val="000D6748"/>
    <w:rsid w:val="000E54CB"/>
    <w:rsid w:val="000F1785"/>
    <w:rsid w:val="0010069F"/>
    <w:rsid w:val="001011EB"/>
    <w:rsid w:val="001033AD"/>
    <w:rsid w:val="00103CB0"/>
    <w:rsid w:val="00105CF9"/>
    <w:rsid w:val="0010764B"/>
    <w:rsid w:val="00115DE7"/>
    <w:rsid w:val="00122B47"/>
    <w:rsid w:val="001234FA"/>
    <w:rsid w:val="00123991"/>
    <w:rsid w:val="001266EE"/>
    <w:rsid w:val="0012778D"/>
    <w:rsid w:val="00127E68"/>
    <w:rsid w:val="001302C6"/>
    <w:rsid w:val="001303B1"/>
    <w:rsid w:val="00132DB1"/>
    <w:rsid w:val="00140B0A"/>
    <w:rsid w:val="0015062F"/>
    <w:rsid w:val="0015146D"/>
    <w:rsid w:val="00152F20"/>
    <w:rsid w:val="001533E2"/>
    <w:rsid w:val="00153E61"/>
    <w:rsid w:val="00157A24"/>
    <w:rsid w:val="00160C79"/>
    <w:rsid w:val="001633A9"/>
    <w:rsid w:val="001725ED"/>
    <w:rsid w:val="00176A30"/>
    <w:rsid w:val="00177C11"/>
    <w:rsid w:val="0018198C"/>
    <w:rsid w:val="001819F1"/>
    <w:rsid w:val="00186CEE"/>
    <w:rsid w:val="0018750F"/>
    <w:rsid w:val="00191825"/>
    <w:rsid w:val="001A04B6"/>
    <w:rsid w:val="001A73F2"/>
    <w:rsid w:val="001B1364"/>
    <w:rsid w:val="001B1595"/>
    <w:rsid w:val="001B1763"/>
    <w:rsid w:val="001B1F67"/>
    <w:rsid w:val="001B407E"/>
    <w:rsid w:val="001B4979"/>
    <w:rsid w:val="001C1636"/>
    <w:rsid w:val="001C7914"/>
    <w:rsid w:val="001D35C4"/>
    <w:rsid w:val="001E0C69"/>
    <w:rsid w:val="001E464E"/>
    <w:rsid w:val="001F002F"/>
    <w:rsid w:val="001F04F2"/>
    <w:rsid w:val="001F3089"/>
    <w:rsid w:val="001F72E9"/>
    <w:rsid w:val="002062BB"/>
    <w:rsid w:val="00212B09"/>
    <w:rsid w:val="00220944"/>
    <w:rsid w:val="00222F29"/>
    <w:rsid w:val="0022558D"/>
    <w:rsid w:val="00226EB0"/>
    <w:rsid w:val="002321F8"/>
    <w:rsid w:val="00234378"/>
    <w:rsid w:val="00237A75"/>
    <w:rsid w:val="00241F60"/>
    <w:rsid w:val="00251593"/>
    <w:rsid w:val="00256E28"/>
    <w:rsid w:val="002613E0"/>
    <w:rsid w:val="00264E1E"/>
    <w:rsid w:val="00265140"/>
    <w:rsid w:val="002708C0"/>
    <w:rsid w:val="002708D5"/>
    <w:rsid w:val="00274A6D"/>
    <w:rsid w:val="00281AF0"/>
    <w:rsid w:val="002828AF"/>
    <w:rsid w:val="00283A43"/>
    <w:rsid w:val="00290A1A"/>
    <w:rsid w:val="00293100"/>
    <w:rsid w:val="002933CC"/>
    <w:rsid w:val="0029414B"/>
    <w:rsid w:val="00294770"/>
    <w:rsid w:val="00296B0F"/>
    <w:rsid w:val="002A2082"/>
    <w:rsid w:val="002A27D1"/>
    <w:rsid w:val="002A52E9"/>
    <w:rsid w:val="002A68A1"/>
    <w:rsid w:val="002B3872"/>
    <w:rsid w:val="002B73F6"/>
    <w:rsid w:val="002B769C"/>
    <w:rsid w:val="002B7737"/>
    <w:rsid w:val="002C0564"/>
    <w:rsid w:val="002C0DAD"/>
    <w:rsid w:val="002C0DDC"/>
    <w:rsid w:val="002C13E9"/>
    <w:rsid w:val="002C3BC7"/>
    <w:rsid w:val="002C4858"/>
    <w:rsid w:val="002D2B1A"/>
    <w:rsid w:val="002D3270"/>
    <w:rsid w:val="002D3A29"/>
    <w:rsid w:val="002E0245"/>
    <w:rsid w:val="002E2637"/>
    <w:rsid w:val="002E3605"/>
    <w:rsid w:val="002E589C"/>
    <w:rsid w:val="002E79C3"/>
    <w:rsid w:val="002F0D7E"/>
    <w:rsid w:val="002F11DA"/>
    <w:rsid w:val="002F39B4"/>
    <w:rsid w:val="003029C4"/>
    <w:rsid w:val="00303123"/>
    <w:rsid w:val="00303AA7"/>
    <w:rsid w:val="00303B9B"/>
    <w:rsid w:val="00303EB4"/>
    <w:rsid w:val="00312F0F"/>
    <w:rsid w:val="003157DD"/>
    <w:rsid w:val="003225C5"/>
    <w:rsid w:val="00324CF0"/>
    <w:rsid w:val="00324F46"/>
    <w:rsid w:val="00324F95"/>
    <w:rsid w:val="00332348"/>
    <w:rsid w:val="00332EAA"/>
    <w:rsid w:val="00335C4A"/>
    <w:rsid w:val="00337294"/>
    <w:rsid w:val="00341627"/>
    <w:rsid w:val="003459D5"/>
    <w:rsid w:val="00346A3E"/>
    <w:rsid w:val="003548A3"/>
    <w:rsid w:val="00361AD9"/>
    <w:rsid w:val="003635BF"/>
    <w:rsid w:val="003638A2"/>
    <w:rsid w:val="00370DC7"/>
    <w:rsid w:val="00370FF8"/>
    <w:rsid w:val="0037130A"/>
    <w:rsid w:val="00372383"/>
    <w:rsid w:val="0037268C"/>
    <w:rsid w:val="003752DA"/>
    <w:rsid w:val="003754B6"/>
    <w:rsid w:val="003766D2"/>
    <w:rsid w:val="00376BC6"/>
    <w:rsid w:val="00377933"/>
    <w:rsid w:val="003814C9"/>
    <w:rsid w:val="00381A3C"/>
    <w:rsid w:val="003856F6"/>
    <w:rsid w:val="0038721B"/>
    <w:rsid w:val="003873B2"/>
    <w:rsid w:val="00391C97"/>
    <w:rsid w:val="003A04F9"/>
    <w:rsid w:val="003A23E5"/>
    <w:rsid w:val="003A6032"/>
    <w:rsid w:val="003A796D"/>
    <w:rsid w:val="003A79E3"/>
    <w:rsid w:val="003B0434"/>
    <w:rsid w:val="003B31B5"/>
    <w:rsid w:val="003B4288"/>
    <w:rsid w:val="003B6C35"/>
    <w:rsid w:val="003C0D05"/>
    <w:rsid w:val="003C1D2D"/>
    <w:rsid w:val="003C6789"/>
    <w:rsid w:val="003D26A5"/>
    <w:rsid w:val="003D291D"/>
    <w:rsid w:val="003E08A4"/>
    <w:rsid w:val="003E08F2"/>
    <w:rsid w:val="003E6342"/>
    <w:rsid w:val="003E6771"/>
    <w:rsid w:val="003F0E83"/>
    <w:rsid w:val="003F2938"/>
    <w:rsid w:val="003F2A6B"/>
    <w:rsid w:val="003F4F62"/>
    <w:rsid w:val="003F65D5"/>
    <w:rsid w:val="003F7484"/>
    <w:rsid w:val="003F7904"/>
    <w:rsid w:val="00406B6F"/>
    <w:rsid w:val="004078B9"/>
    <w:rsid w:val="0040791E"/>
    <w:rsid w:val="00411FDD"/>
    <w:rsid w:val="00415A28"/>
    <w:rsid w:val="004179C7"/>
    <w:rsid w:val="004225A2"/>
    <w:rsid w:val="0042394E"/>
    <w:rsid w:val="004252F5"/>
    <w:rsid w:val="00427961"/>
    <w:rsid w:val="00430111"/>
    <w:rsid w:val="00430501"/>
    <w:rsid w:val="0043116A"/>
    <w:rsid w:val="00433367"/>
    <w:rsid w:val="00434E3A"/>
    <w:rsid w:val="00435201"/>
    <w:rsid w:val="00443E0D"/>
    <w:rsid w:val="00444665"/>
    <w:rsid w:val="00446F95"/>
    <w:rsid w:val="00447935"/>
    <w:rsid w:val="00447DD9"/>
    <w:rsid w:val="0045190A"/>
    <w:rsid w:val="00453012"/>
    <w:rsid w:val="00453A39"/>
    <w:rsid w:val="004619F7"/>
    <w:rsid w:val="00465690"/>
    <w:rsid w:val="004703C8"/>
    <w:rsid w:val="00475FDD"/>
    <w:rsid w:val="004807DB"/>
    <w:rsid w:val="004821A6"/>
    <w:rsid w:val="00482423"/>
    <w:rsid w:val="00482ABE"/>
    <w:rsid w:val="00491B65"/>
    <w:rsid w:val="004953F7"/>
    <w:rsid w:val="0049771E"/>
    <w:rsid w:val="004A4CA2"/>
    <w:rsid w:val="004A751B"/>
    <w:rsid w:val="004B2A62"/>
    <w:rsid w:val="004B44E5"/>
    <w:rsid w:val="004C3D8A"/>
    <w:rsid w:val="004C46AD"/>
    <w:rsid w:val="004C499B"/>
    <w:rsid w:val="004C6A03"/>
    <w:rsid w:val="004C6B1B"/>
    <w:rsid w:val="004D6C2A"/>
    <w:rsid w:val="004E0A81"/>
    <w:rsid w:val="004E16C2"/>
    <w:rsid w:val="004E1B40"/>
    <w:rsid w:val="004E375B"/>
    <w:rsid w:val="004E4AEE"/>
    <w:rsid w:val="004E6C9C"/>
    <w:rsid w:val="004F04F5"/>
    <w:rsid w:val="004F1124"/>
    <w:rsid w:val="004F1A7B"/>
    <w:rsid w:val="004F6B48"/>
    <w:rsid w:val="00505D84"/>
    <w:rsid w:val="00506CCA"/>
    <w:rsid w:val="00513CF8"/>
    <w:rsid w:val="00514CE7"/>
    <w:rsid w:val="005260E6"/>
    <w:rsid w:val="005269CE"/>
    <w:rsid w:val="00531C2E"/>
    <w:rsid w:val="005369DF"/>
    <w:rsid w:val="005410A0"/>
    <w:rsid w:val="00544E32"/>
    <w:rsid w:val="00545EFC"/>
    <w:rsid w:val="0054767D"/>
    <w:rsid w:val="00547C95"/>
    <w:rsid w:val="00547D05"/>
    <w:rsid w:val="00553F16"/>
    <w:rsid w:val="00556EB9"/>
    <w:rsid w:val="0056069F"/>
    <w:rsid w:val="0056400E"/>
    <w:rsid w:val="00564614"/>
    <w:rsid w:val="0057274E"/>
    <w:rsid w:val="005824B0"/>
    <w:rsid w:val="00582557"/>
    <w:rsid w:val="00582D0F"/>
    <w:rsid w:val="0058739B"/>
    <w:rsid w:val="00593679"/>
    <w:rsid w:val="00596DB7"/>
    <w:rsid w:val="00597D5B"/>
    <w:rsid w:val="005A0142"/>
    <w:rsid w:val="005A31FE"/>
    <w:rsid w:val="005A5AD4"/>
    <w:rsid w:val="005A6817"/>
    <w:rsid w:val="005B1C92"/>
    <w:rsid w:val="005B313D"/>
    <w:rsid w:val="005B422B"/>
    <w:rsid w:val="005B5FCE"/>
    <w:rsid w:val="005B7D96"/>
    <w:rsid w:val="005C0AA2"/>
    <w:rsid w:val="005C1F9D"/>
    <w:rsid w:val="005C2BEC"/>
    <w:rsid w:val="005C31C6"/>
    <w:rsid w:val="005C6040"/>
    <w:rsid w:val="005D01C6"/>
    <w:rsid w:val="005D06E1"/>
    <w:rsid w:val="005D40D9"/>
    <w:rsid w:val="005D63A4"/>
    <w:rsid w:val="005D654A"/>
    <w:rsid w:val="005D7F17"/>
    <w:rsid w:val="005E76E4"/>
    <w:rsid w:val="005F6989"/>
    <w:rsid w:val="00601329"/>
    <w:rsid w:val="00607723"/>
    <w:rsid w:val="006106A0"/>
    <w:rsid w:val="00612ABE"/>
    <w:rsid w:val="00613990"/>
    <w:rsid w:val="00615623"/>
    <w:rsid w:val="00616E59"/>
    <w:rsid w:val="006235C4"/>
    <w:rsid w:val="006241AD"/>
    <w:rsid w:val="00625580"/>
    <w:rsid w:val="00630471"/>
    <w:rsid w:val="00630797"/>
    <w:rsid w:val="006325D8"/>
    <w:rsid w:val="00632A33"/>
    <w:rsid w:val="00641D03"/>
    <w:rsid w:val="00645B4E"/>
    <w:rsid w:val="00650BE8"/>
    <w:rsid w:val="00654B15"/>
    <w:rsid w:val="006577EA"/>
    <w:rsid w:val="00657B6E"/>
    <w:rsid w:val="00662D2F"/>
    <w:rsid w:val="00667CDB"/>
    <w:rsid w:val="00672980"/>
    <w:rsid w:val="00674C3A"/>
    <w:rsid w:val="006758C8"/>
    <w:rsid w:val="00677CB5"/>
    <w:rsid w:val="006850E9"/>
    <w:rsid w:val="00692D9C"/>
    <w:rsid w:val="006961D0"/>
    <w:rsid w:val="006A1383"/>
    <w:rsid w:val="006A2EAC"/>
    <w:rsid w:val="006A6BAE"/>
    <w:rsid w:val="006B0BCD"/>
    <w:rsid w:val="006B1261"/>
    <w:rsid w:val="006B23CF"/>
    <w:rsid w:val="006B3B8C"/>
    <w:rsid w:val="006C56A5"/>
    <w:rsid w:val="006D00C2"/>
    <w:rsid w:val="006D0A70"/>
    <w:rsid w:val="006D2FB7"/>
    <w:rsid w:val="006D7FF5"/>
    <w:rsid w:val="006E2EF0"/>
    <w:rsid w:val="006E4612"/>
    <w:rsid w:val="006E4C55"/>
    <w:rsid w:val="006E534A"/>
    <w:rsid w:val="006F1BF7"/>
    <w:rsid w:val="006F365A"/>
    <w:rsid w:val="006F488C"/>
    <w:rsid w:val="00701CA6"/>
    <w:rsid w:val="007027C0"/>
    <w:rsid w:val="007117A0"/>
    <w:rsid w:val="00712092"/>
    <w:rsid w:val="00713F2F"/>
    <w:rsid w:val="007175B9"/>
    <w:rsid w:val="007177BB"/>
    <w:rsid w:val="00721EB5"/>
    <w:rsid w:val="00723038"/>
    <w:rsid w:val="00724AFE"/>
    <w:rsid w:val="00727B89"/>
    <w:rsid w:val="007331EB"/>
    <w:rsid w:val="00734A4D"/>
    <w:rsid w:val="007409BD"/>
    <w:rsid w:val="00740A4C"/>
    <w:rsid w:val="0075262E"/>
    <w:rsid w:val="00754006"/>
    <w:rsid w:val="0075506B"/>
    <w:rsid w:val="00765187"/>
    <w:rsid w:val="0076744F"/>
    <w:rsid w:val="00767F95"/>
    <w:rsid w:val="007807E4"/>
    <w:rsid w:val="00781AAD"/>
    <w:rsid w:val="00782A48"/>
    <w:rsid w:val="00790411"/>
    <w:rsid w:val="00791B10"/>
    <w:rsid w:val="007922CF"/>
    <w:rsid w:val="00793E5E"/>
    <w:rsid w:val="007978FC"/>
    <w:rsid w:val="007A06A6"/>
    <w:rsid w:val="007A41B5"/>
    <w:rsid w:val="007A5FAA"/>
    <w:rsid w:val="007A5FBA"/>
    <w:rsid w:val="007A7AB2"/>
    <w:rsid w:val="007A7C8B"/>
    <w:rsid w:val="007B0A92"/>
    <w:rsid w:val="007B3173"/>
    <w:rsid w:val="007B64AE"/>
    <w:rsid w:val="007C13C5"/>
    <w:rsid w:val="007C1AD8"/>
    <w:rsid w:val="007C7852"/>
    <w:rsid w:val="007D3EC7"/>
    <w:rsid w:val="007D44A3"/>
    <w:rsid w:val="007D5886"/>
    <w:rsid w:val="007E1C8E"/>
    <w:rsid w:val="007E29CA"/>
    <w:rsid w:val="007E3BC8"/>
    <w:rsid w:val="007F21CF"/>
    <w:rsid w:val="007F3C29"/>
    <w:rsid w:val="00804420"/>
    <w:rsid w:val="0080687A"/>
    <w:rsid w:val="00807E0A"/>
    <w:rsid w:val="00815EC0"/>
    <w:rsid w:val="00822E53"/>
    <w:rsid w:val="008244EB"/>
    <w:rsid w:val="008247F0"/>
    <w:rsid w:val="0083271C"/>
    <w:rsid w:val="00832ADC"/>
    <w:rsid w:val="0084455A"/>
    <w:rsid w:val="008450CD"/>
    <w:rsid w:val="00846B1B"/>
    <w:rsid w:val="0084767C"/>
    <w:rsid w:val="0085150A"/>
    <w:rsid w:val="00853670"/>
    <w:rsid w:val="0085679E"/>
    <w:rsid w:val="0086122B"/>
    <w:rsid w:val="00864C45"/>
    <w:rsid w:val="008653F2"/>
    <w:rsid w:val="00870091"/>
    <w:rsid w:val="00870AE0"/>
    <w:rsid w:val="00871437"/>
    <w:rsid w:val="00873749"/>
    <w:rsid w:val="00876214"/>
    <w:rsid w:val="00877DCC"/>
    <w:rsid w:val="008851CE"/>
    <w:rsid w:val="0088665A"/>
    <w:rsid w:val="00892952"/>
    <w:rsid w:val="00894618"/>
    <w:rsid w:val="008A2987"/>
    <w:rsid w:val="008A2D13"/>
    <w:rsid w:val="008A43B6"/>
    <w:rsid w:val="008A686A"/>
    <w:rsid w:val="008B6165"/>
    <w:rsid w:val="008D2FED"/>
    <w:rsid w:val="008D3938"/>
    <w:rsid w:val="008D6EF3"/>
    <w:rsid w:val="008D7518"/>
    <w:rsid w:val="008E1E6F"/>
    <w:rsid w:val="008F1509"/>
    <w:rsid w:val="008F1553"/>
    <w:rsid w:val="008F2B87"/>
    <w:rsid w:val="008F3A81"/>
    <w:rsid w:val="008F6D29"/>
    <w:rsid w:val="00901D53"/>
    <w:rsid w:val="00904C38"/>
    <w:rsid w:val="0090773F"/>
    <w:rsid w:val="00910DC2"/>
    <w:rsid w:val="009131E2"/>
    <w:rsid w:val="00913D50"/>
    <w:rsid w:val="00914836"/>
    <w:rsid w:val="00925302"/>
    <w:rsid w:val="00930113"/>
    <w:rsid w:val="00932F6C"/>
    <w:rsid w:val="00937233"/>
    <w:rsid w:val="00937D3F"/>
    <w:rsid w:val="00940B66"/>
    <w:rsid w:val="009431D1"/>
    <w:rsid w:val="009435CB"/>
    <w:rsid w:val="009531D2"/>
    <w:rsid w:val="00954F9C"/>
    <w:rsid w:val="00955C60"/>
    <w:rsid w:val="009572B8"/>
    <w:rsid w:val="00960D2E"/>
    <w:rsid w:val="00964C8C"/>
    <w:rsid w:val="00965815"/>
    <w:rsid w:val="00967805"/>
    <w:rsid w:val="00975AE8"/>
    <w:rsid w:val="00982F87"/>
    <w:rsid w:val="00984F3B"/>
    <w:rsid w:val="009940F6"/>
    <w:rsid w:val="009969EE"/>
    <w:rsid w:val="009A119E"/>
    <w:rsid w:val="009A3AEE"/>
    <w:rsid w:val="009A74C6"/>
    <w:rsid w:val="009B474A"/>
    <w:rsid w:val="009B4EE7"/>
    <w:rsid w:val="009B526A"/>
    <w:rsid w:val="009B6797"/>
    <w:rsid w:val="009C2A13"/>
    <w:rsid w:val="009D0E7E"/>
    <w:rsid w:val="009D105B"/>
    <w:rsid w:val="009D1350"/>
    <w:rsid w:val="009D21AB"/>
    <w:rsid w:val="009E0C61"/>
    <w:rsid w:val="009E1B88"/>
    <w:rsid w:val="009E1DAF"/>
    <w:rsid w:val="009E2EB8"/>
    <w:rsid w:val="009E41F5"/>
    <w:rsid w:val="009E7426"/>
    <w:rsid w:val="009E79E8"/>
    <w:rsid w:val="009F0BD0"/>
    <w:rsid w:val="009F0DF4"/>
    <w:rsid w:val="009F1700"/>
    <w:rsid w:val="009F6F17"/>
    <w:rsid w:val="00A01F30"/>
    <w:rsid w:val="00A0334F"/>
    <w:rsid w:val="00A063EE"/>
    <w:rsid w:val="00A14748"/>
    <w:rsid w:val="00A1525A"/>
    <w:rsid w:val="00A20252"/>
    <w:rsid w:val="00A21B53"/>
    <w:rsid w:val="00A241B5"/>
    <w:rsid w:val="00A245F8"/>
    <w:rsid w:val="00A304D9"/>
    <w:rsid w:val="00A307CC"/>
    <w:rsid w:val="00A31424"/>
    <w:rsid w:val="00A31432"/>
    <w:rsid w:val="00A3313B"/>
    <w:rsid w:val="00A34B95"/>
    <w:rsid w:val="00A37D46"/>
    <w:rsid w:val="00A471D3"/>
    <w:rsid w:val="00A524DA"/>
    <w:rsid w:val="00A56F80"/>
    <w:rsid w:val="00A617D7"/>
    <w:rsid w:val="00A61940"/>
    <w:rsid w:val="00A64ABD"/>
    <w:rsid w:val="00A64C9C"/>
    <w:rsid w:val="00A67DA6"/>
    <w:rsid w:val="00A721E0"/>
    <w:rsid w:val="00A74A27"/>
    <w:rsid w:val="00A91D09"/>
    <w:rsid w:val="00A950D7"/>
    <w:rsid w:val="00AA214D"/>
    <w:rsid w:val="00AA3281"/>
    <w:rsid w:val="00AB0800"/>
    <w:rsid w:val="00AB26DE"/>
    <w:rsid w:val="00AC4FE7"/>
    <w:rsid w:val="00AC6681"/>
    <w:rsid w:val="00AD132C"/>
    <w:rsid w:val="00AD3174"/>
    <w:rsid w:val="00AD5A76"/>
    <w:rsid w:val="00AD5D93"/>
    <w:rsid w:val="00AE0D36"/>
    <w:rsid w:val="00AE586C"/>
    <w:rsid w:val="00AE6349"/>
    <w:rsid w:val="00AE7945"/>
    <w:rsid w:val="00AF6FAA"/>
    <w:rsid w:val="00AF7544"/>
    <w:rsid w:val="00B01FAD"/>
    <w:rsid w:val="00B07AD3"/>
    <w:rsid w:val="00B105DC"/>
    <w:rsid w:val="00B154DA"/>
    <w:rsid w:val="00B15735"/>
    <w:rsid w:val="00B20E60"/>
    <w:rsid w:val="00B262D7"/>
    <w:rsid w:val="00B27B36"/>
    <w:rsid w:val="00B3092C"/>
    <w:rsid w:val="00B31732"/>
    <w:rsid w:val="00B32043"/>
    <w:rsid w:val="00B32D1A"/>
    <w:rsid w:val="00B34487"/>
    <w:rsid w:val="00B36D64"/>
    <w:rsid w:val="00B4003C"/>
    <w:rsid w:val="00B42937"/>
    <w:rsid w:val="00B4534C"/>
    <w:rsid w:val="00B50958"/>
    <w:rsid w:val="00B55284"/>
    <w:rsid w:val="00B62F61"/>
    <w:rsid w:val="00B64122"/>
    <w:rsid w:val="00B644B1"/>
    <w:rsid w:val="00B649BF"/>
    <w:rsid w:val="00B715E4"/>
    <w:rsid w:val="00B733D0"/>
    <w:rsid w:val="00B7424A"/>
    <w:rsid w:val="00B81263"/>
    <w:rsid w:val="00B86B41"/>
    <w:rsid w:val="00B9360A"/>
    <w:rsid w:val="00B93C27"/>
    <w:rsid w:val="00B9459A"/>
    <w:rsid w:val="00B94EE8"/>
    <w:rsid w:val="00B951F4"/>
    <w:rsid w:val="00BA27FC"/>
    <w:rsid w:val="00BA342D"/>
    <w:rsid w:val="00BA3B68"/>
    <w:rsid w:val="00BA77B6"/>
    <w:rsid w:val="00BB148E"/>
    <w:rsid w:val="00BB247A"/>
    <w:rsid w:val="00BB3275"/>
    <w:rsid w:val="00BC31A8"/>
    <w:rsid w:val="00BC4B2F"/>
    <w:rsid w:val="00BC61CB"/>
    <w:rsid w:val="00BE3916"/>
    <w:rsid w:val="00BF4920"/>
    <w:rsid w:val="00BF5B28"/>
    <w:rsid w:val="00BF5F3E"/>
    <w:rsid w:val="00C028C9"/>
    <w:rsid w:val="00C053D3"/>
    <w:rsid w:val="00C166AD"/>
    <w:rsid w:val="00C21894"/>
    <w:rsid w:val="00C2343E"/>
    <w:rsid w:val="00C23913"/>
    <w:rsid w:val="00C32E9D"/>
    <w:rsid w:val="00C33D66"/>
    <w:rsid w:val="00C50FA7"/>
    <w:rsid w:val="00C520E2"/>
    <w:rsid w:val="00C5335E"/>
    <w:rsid w:val="00C559B5"/>
    <w:rsid w:val="00C61DB1"/>
    <w:rsid w:val="00C66D20"/>
    <w:rsid w:val="00C70FF7"/>
    <w:rsid w:val="00C7392A"/>
    <w:rsid w:val="00C7628E"/>
    <w:rsid w:val="00C8164C"/>
    <w:rsid w:val="00C8181D"/>
    <w:rsid w:val="00C876BF"/>
    <w:rsid w:val="00C93CD4"/>
    <w:rsid w:val="00C950AF"/>
    <w:rsid w:val="00C970D3"/>
    <w:rsid w:val="00C97722"/>
    <w:rsid w:val="00CA23DD"/>
    <w:rsid w:val="00CA36D7"/>
    <w:rsid w:val="00CB1391"/>
    <w:rsid w:val="00CB1792"/>
    <w:rsid w:val="00CB283A"/>
    <w:rsid w:val="00CC4E29"/>
    <w:rsid w:val="00CC6998"/>
    <w:rsid w:val="00CD1C72"/>
    <w:rsid w:val="00CD1CCA"/>
    <w:rsid w:val="00CD2C58"/>
    <w:rsid w:val="00CD2CA7"/>
    <w:rsid w:val="00CD38D5"/>
    <w:rsid w:val="00CD4D7B"/>
    <w:rsid w:val="00CD7453"/>
    <w:rsid w:val="00CE20BE"/>
    <w:rsid w:val="00CE2F7A"/>
    <w:rsid w:val="00CE43CB"/>
    <w:rsid w:val="00CE6184"/>
    <w:rsid w:val="00CF0314"/>
    <w:rsid w:val="00CF2C19"/>
    <w:rsid w:val="00CF31AE"/>
    <w:rsid w:val="00CF392F"/>
    <w:rsid w:val="00CF3E65"/>
    <w:rsid w:val="00CF68C9"/>
    <w:rsid w:val="00CF77FA"/>
    <w:rsid w:val="00D10F6D"/>
    <w:rsid w:val="00D13333"/>
    <w:rsid w:val="00D16CD2"/>
    <w:rsid w:val="00D1720F"/>
    <w:rsid w:val="00D20D14"/>
    <w:rsid w:val="00D20EC1"/>
    <w:rsid w:val="00D23A0A"/>
    <w:rsid w:val="00D3334C"/>
    <w:rsid w:val="00D3763F"/>
    <w:rsid w:val="00D4438A"/>
    <w:rsid w:val="00D50D7C"/>
    <w:rsid w:val="00D533B1"/>
    <w:rsid w:val="00D5512D"/>
    <w:rsid w:val="00D5677D"/>
    <w:rsid w:val="00D5780B"/>
    <w:rsid w:val="00D615B3"/>
    <w:rsid w:val="00D62599"/>
    <w:rsid w:val="00D64DA4"/>
    <w:rsid w:val="00D654C7"/>
    <w:rsid w:val="00D719DE"/>
    <w:rsid w:val="00D74104"/>
    <w:rsid w:val="00D77F59"/>
    <w:rsid w:val="00D85D60"/>
    <w:rsid w:val="00D87CED"/>
    <w:rsid w:val="00D903F8"/>
    <w:rsid w:val="00D93082"/>
    <w:rsid w:val="00D93741"/>
    <w:rsid w:val="00D94C96"/>
    <w:rsid w:val="00DA3631"/>
    <w:rsid w:val="00DA3A35"/>
    <w:rsid w:val="00DA41EE"/>
    <w:rsid w:val="00DA6D2F"/>
    <w:rsid w:val="00DB0AF7"/>
    <w:rsid w:val="00DB2276"/>
    <w:rsid w:val="00DB6E96"/>
    <w:rsid w:val="00DC1156"/>
    <w:rsid w:val="00DC21B2"/>
    <w:rsid w:val="00DC246D"/>
    <w:rsid w:val="00DC71EF"/>
    <w:rsid w:val="00DD6950"/>
    <w:rsid w:val="00DD7709"/>
    <w:rsid w:val="00DE3341"/>
    <w:rsid w:val="00DE3859"/>
    <w:rsid w:val="00DE3F53"/>
    <w:rsid w:val="00DE49B3"/>
    <w:rsid w:val="00DF12C7"/>
    <w:rsid w:val="00DF50B1"/>
    <w:rsid w:val="00DF66CB"/>
    <w:rsid w:val="00DF7E17"/>
    <w:rsid w:val="00E05763"/>
    <w:rsid w:val="00E06BA0"/>
    <w:rsid w:val="00E154A3"/>
    <w:rsid w:val="00E1636D"/>
    <w:rsid w:val="00E17172"/>
    <w:rsid w:val="00E21CF4"/>
    <w:rsid w:val="00E30F49"/>
    <w:rsid w:val="00E32AC4"/>
    <w:rsid w:val="00E35530"/>
    <w:rsid w:val="00E36B88"/>
    <w:rsid w:val="00E37322"/>
    <w:rsid w:val="00E37BE0"/>
    <w:rsid w:val="00E4610B"/>
    <w:rsid w:val="00E46548"/>
    <w:rsid w:val="00E46E6F"/>
    <w:rsid w:val="00E52287"/>
    <w:rsid w:val="00E52347"/>
    <w:rsid w:val="00E52CB5"/>
    <w:rsid w:val="00E53FB3"/>
    <w:rsid w:val="00E5409B"/>
    <w:rsid w:val="00E564F2"/>
    <w:rsid w:val="00E6173D"/>
    <w:rsid w:val="00E61D52"/>
    <w:rsid w:val="00E648FD"/>
    <w:rsid w:val="00E657BE"/>
    <w:rsid w:val="00E6590D"/>
    <w:rsid w:val="00E670DD"/>
    <w:rsid w:val="00E70797"/>
    <w:rsid w:val="00E724B8"/>
    <w:rsid w:val="00E72896"/>
    <w:rsid w:val="00E73363"/>
    <w:rsid w:val="00E7498F"/>
    <w:rsid w:val="00E86C4D"/>
    <w:rsid w:val="00E879F1"/>
    <w:rsid w:val="00E93911"/>
    <w:rsid w:val="00E94E3F"/>
    <w:rsid w:val="00E956B2"/>
    <w:rsid w:val="00E95B12"/>
    <w:rsid w:val="00E96522"/>
    <w:rsid w:val="00EA37CC"/>
    <w:rsid w:val="00EA4723"/>
    <w:rsid w:val="00EA51C3"/>
    <w:rsid w:val="00EB6617"/>
    <w:rsid w:val="00EC0C02"/>
    <w:rsid w:val="00EC5F57"/>
    <w:rsid w:val="00EC784B"/>
    <w:rsid w:val="00ED04C4"/>
    <w:rsid w:val="00ED2649"/>
    <w:rsid w:val="00ED5BE4"/>
    <w:rsid w:val="00ED6C34"/>
    <w:rsid w:val="00EE06C9"/>
    <w:rsid w:val="00EE2733"/>
    <w:rsid w:val="00EF7860"/>
    <w:rsid w:val="00F04FF5"/>
    <w:rsid w:val="00F0568B"/>
    <w:rsid w:val="00F06E4B"/>
    <w:rsid w:val="00F079BD"/>
    <w:rsid w:val="00F1265A"/>
    <w:rsid w:val="00F152E1"/>
    <w:rsid w:val="00F163DD"/>
    <w:rsid w:val="00F16D4F"/>
    <w:rsid w:val="00F1740F"/>
    <w:rsid w:val="00F21412"/>
    <w:rsid w:val="00F23245"/>
    <w:rsid w:val="00F27043"/>
    <w:rsid w:val="00F331C7"/>
    <w:rsid w:val="00F341E6"/>
    <w:rsid w:val="00F3483A"/>
    <w:rsid w:val="00F3779C"/>
    <w:rsid w:val="00F4271E"/>
    <w:rsid w:val="00F430BB"/>
    <w:rsid w:val="00F44955"/>
    <w:rsid w:val="00F4622A"/>
    <w:rsid w:val="00F47C07"/>
    <w:rsid w:val="00F50BD4"/>
    <w:rsid w:val="00F6237D"/>
    <w:rsid w:val="00F6302B"/>
    <w:rsid w:val="00F6431E"/>
    <w:rsid w:val="00F663FC"/>
    <w:rsid w:val="00F73B7F"/>
    <w:rsid w:val="00F74349"/>
    <w:rsid w:val="00F76706"/>
    <w:rsid w:val="00F76B23"/>
    <w:rsid w:val="00F76E27"/>
    <w:rsid w:val="00F77EA9"/>
    <w:rsid w:val="00F81D7E"/>
    <w:rsid w:val="00F823F7"/>
    <w:rsid w:val="00F85B09"/>
    <w:rsid w:val="00F90E1A"/>
    <w:rsid w:val="00F917D8"/>
    <w:rsid w:val="00F91CB5"/>
    <w:rsid w:val="00F92CDA"/>
    <w:rsid w:val="00FA4F27"/>
    <w:rsid w:val="00FA5F0F"/>
    <w:rsid w:val="00FA74F3"/>
    <w:rsid w:val="00FC29D3"/>
    <w:rsid w:val="00FC7B68"/>
    <w:rsid w:val="00FD5E83"/>
    <w:rsid w:val="00FE0A4F"/>
    <w:rsid w:val="00FE1144"/>
    <w:rsid w:val="00FE7199"/>
    <w:rsid w:val="00FF1C83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9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069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100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069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00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069F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244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3</Pages>
  <Words>140</Words>
  <Characters>803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19</cp:revision>
  <cp:lastPrinted>2017-02-27T07:38:00Z</cp:lastPrinted>
  <dcterms:created xsi:type="dcterms:W3CDTF">2017-01-04T00:41:00Z</dcterms:created>
  <dcterms:modified xsi:type="dcterms:W3CDTF">2017-02-27T07:39:00Z</dcterms:modified>
</cp:coreProperties>
</file>