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3" w:rsidRPr="006577EA" w:rsidRDefault="00EC2EB3" w:rsidP="00AA0556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C2EB3" w:rsidRDefault="00EC2EB3" w:rsidP="00AA055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C2EB3" w:rsidRDefault="00EC2EB3" w:rsidP="00AA055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C2EB3" w:rsidRPr="006577EA" w:rsidRDefault="00EC2EB3" w:rsidP="00AA055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C2EB3" w:rsidRPr="006577EA" w:rsidRDefault="00EC2EB3" w:rsidP="00AA055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C2EB3" w:rsidRPr="006577EA" w:rsidRDefault="00EC2EB3" w:rsidP="00AA055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C2EB3" w:rsidRDefault="00EC2EB3" w:rsidP="00AA0556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EC2EB3" w:rsidRDefault="00EC2EB3" w:rsidP="00AA0556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EC2EB3" w:rsidRDefault="00EC2EB3" w:rsidP="00AA0556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EC2EB3" w:rsidRPr="003B4288" w:rsidRDefault="00EC2EB3" w:rsidP="00AA0556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  <w:r w:rsidRPr="003B4288">
        <w:rPr>
          <w:rFonts w:ascii="仿宋_GB2312" w:eastAsia="仿宋_GB2312" w:hAnsi="宋体" w:hint="eastAsia"/>
          <w:sz w:val="32"/>
          <w:szCs w:val="32"/>
        </w:rPr>
        <w:t>襄职院工【</w:t>
      </w:r>
      <w:r>
        <w:rPr>
          <w:rFonts w:ascii="仿宋_GB2312" w:eastAsia="仿宋_GB2312" w:hAnsi="宋体"/>
          <w:sz w:val="32"/>
          <w:szCs w:val="32"/>
        </w:rPr>
        <w:t>2017</w:t>
      </w:r>
      <w:r w:rsidRPr="003B4288">
        <w:rPr>
          <w:rFonts w:ascii="仿宋_GB2312" w:eastAsia="仿宋_GB2312" w:hAnsi="宋体" w:hint="eastAsia"/>
          <w:sz w:val="32"/>
          <w:szCs w:val="32"/>
        </w:rPr>
        <w:t>】</w:t>
      </w:r>
      <w:r>
        <w:rPr>
          <w:rFonts w:ascii="仿宋_GB2312" w:eastAsia="仿宋_GB2312" w:hAnsi="宋体"/>
          <w:sz w:val="32"/>
          <w:szCs w:val="32"/>
        </w:rPr>
        <w:t>7</w:t>
      </w:r>
      <w:r w:rsidRPr="003B4288">
        <w:rPr>
          <w:rFonts w:ascii="仿宋_GB2312" w:eastAsia="仿宋_GB2312" w:hAnsi="宋体" w:hint="eastAsia"/>
          <w:sz w:val="32"/>
          <w:szCs w:val="32"/>
        </w:rPr>
        <w:t>号</w:t>
      </w:r>
    </w:p>
    <w:p w:rsidR="00EC2EB3" w:rsidRPr="007B64AE" w:rsidRDefault="00EC2EB3" w:rsidP="00AA0556">
      <w:pPr>
        <w:spacing w:line="500" w:lineRule="exact"/>
        <w:ind w:firstLineChars="900" w:firstLine="2700"/>
        <w:jc w:val="left"/>
        <w:rPr>
          <w:rFonts w:ascii="宋体"/>
          <w:sz w:val="30"/>
          <w:szCs w:val="30"/>
        </w:rPr>
      </w:pPr>
    </w:p>
    <w:p w:rsidR="00EC2EB3" w:rsidRDefault="00EC2EB3" w:rsidP="00AA0556">
      <w:pPr>
        <w:widowControl/>
        <w:shd w:val="clear" w:color="auto" w:fill="FFFFFF"/>
        <w:spacing w:line="420" w:lineRule="atLeas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EC2EB3" w:rsidRDefault="00EC2EB3" w:rsidP="00D97825">
      <w:pPr>
        <w:jc w:val="center"/>
        <w:rPr>
          <w:rFonts w:ascii="宋体"/>
          <w:b/>
          <w:sz w:val="44"/>
          <w:szCs w:val="44"/>
        </w:rPr>
      </w:pPr>
      <w:r w:rsidRPr="00045D14">
        <w:rPr>
          <w:rFonts w:ascii="宋体" w:hAnsi="宋体" w:hint="eastAsia"/>
          <w:b/>
          <w:sz w:val="44"/>
          <w:szCs w:val="44"/>
        </w:rPr>
        <w:t>关于开展</w:t>
      </w:r>
      <w:r>
        <w:rPr>
          <w:rFonts w:ascii="宋体" w:hAnsi="宋体" w:hint="eastAsia"/>
          <w:b/>
          <w:sz w:val="44"/>
          <w:szCs w:val="44"/>
        </w:rPr>
        <w:t>庆祝</w:t>
      </w:r>
      <w:r w:rsidRPr="00045D14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7</w:t>
      </w:r>
      <w:r w:rsidRPr="00045D14">
        <w:rPr>
          <w:rFonts w:ascii="宋体" w:hAnsi="宋体" w:hint="eastAsia"/>
          <w:b/>
          <w:sz w:val="44"/>
          <w:szCs w:val="44"/>
        </w:rPr>
        <w:t>年</w:t>
      </w:r>
      <w:r w:rsidRPr="005E4ACD">
        <w:rPr>
          <w:rFonts w:ascii="宋体" w:hAnsi="宋体" w:hint="eastAsia"/>
          <w:b/>
          <w:sz w:val="44"/>
          <w:szCs w:val="44"/>
        </w:rPr>
        <w:t>“</w:t>
      </w:r>
      <w:r w:rsidRPr="00045D14">
        <w:rPr>
          <w:rFonts w:ascii="宋体" w:hAnsi="宋体" w:hint="eastAsia"/>
          <w:b/>
          <w:sz w:val="44"/>
          <w:szCs w:val="44"/>
        </w:rPr>
        <w:t>三八</w:t>
      </w:r>
      <w:r w:rsidRPr="005E4ACD">
        <w:rPr>
          <w:rFonts w:ascii="宋体" w:hAnsi="宋体" w:hint="eastAsia"/>
          <w:b/>
          <w:sz w:val="44"/>
          <w:szCs w:val="44"/>
        </w:rPr>
        <w:t>”</w:t>
      </w:r>
    </w:p>
    <w:p w:rsidR="00EC2EB3" w:rsidRPr="00045D14" w:rsidRDefault="00EC2EB3" w:rsidP="00D97825">
      <w:pPr>
        <w:jc w:val="center"/>
        <w:rPr>
          <w:rFonts w:ascii="宋体"/>
          <w:b/>
          <w:sz w:val="44"/>
          <w:szCs w:val="44"/>
        </w:rPr>
      </w:pPr>
      <w:r w:rsidRPr="00045D14">
        <w:rPr>
          <w:rFonts w:ascii="宋体" w:hAnsi="宋体" w:hint="eastAsia"/>
          <w:b/>
          <w:sz w:val="44"/>
          <w:szCs w:val="44"/>
        </w:rPr>
        <w:t>国际劳动妇女节活动的通知</w:t>
      </w:r>
    </w:p>
    <w:p w:rsidR="00EC2EB3" w:rsidRDefault="00EC2EB3" w:rsidP="00D9782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EC2EB3" w:rsidRPr="00A471D3" w:rsidRDefault="00EC2EB3" w:rsidP="00A471D3">
      <w:pPr>
        <w:spacing w:line="520" w:lineRule="exact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 w:hint="eastAsia"/>
          <w:sz w:val="32"/>
          <w:szCs w:val="32"/>
        </w:rPr>
        <w:t>各分工会：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 w:hint="eastAsia"/>
          <w:sz w:val="32"/>
          <w:szCs w:val="32"/>
        </w:rPr>
        <w:t>为隆重庆祝“三八”国际妇女节</w:t>
      </w:r>
      <w:r w:rsidRPr="00A471D3">
        <w:rPr>
          <w:rFonts w:ascii="仿宋" w:eastAsia="仿宋" w:hAnsi="仿宋"/>
          <w:sz w:val="32"/>
          <w:szCs w:val="32"/>
        </w:rPr>
        <w:t>107</w:t>
      </w:r>
      <w:r w:rsidRPr="00A471D3">
        <w:rPr>
          <w:rFonts w:ascii="仿宋" w:eastAsia="仿宋" w:hAnsi="仿宋" w:hint="eastAsia"/>
          <w:sz w:val="32"/>
          <w:szCs w:val="32"/>
        </w:rPr>
        <w:t>周年，进一步动员和激励广大女教职工以高度的主人翁精神，为学院</w:t>
      </w:r>
      <w:r>
        <w:rPr>
          <w:rFonts w:ascii="仿宋" w:eastAsia="仿宋" w:hAnsi="仿宋" w:hint="eastAsia"/>
          <w:sz w:val="32"/>
          <w:szCs w:val="32"/>
        </w:rPr>
        <w:t>全面</w:t>
      </w:r>
      <w:r w:rsidRPr="00A471D3">
        <w:rPr>
          <w:rFonts w:ascii="仿宋" w:eastAsia="仿宋" w:hAnsi="仿宋" w:hint="eastAsia"/>
          <w:sz w:val="32"/>
          <w:szCs w:val="32"/>
        </w:rPr>
        <w:t>建设“省内领先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全国一流优质高等职业院校”再立新功，</w:t>
      </w:r>
      <w:r>
        <w:rPr>
          <w:rFonts w:ascii="仿宋" w:eastAsia="仿宋" w:hAnsi="仿宋" w:hint="eastAsia"/>
          <w:sz w:val="32"/>
          <w:szCs w:val="32"/>
        </w:rPr>
        <w:t>全面</w:t>
      </w:r>
      <w:r w:rsidRPr="00A471D3">
        <w:rPr>
          <w:rFonts w:ascii="仿宋" w:eastAsia="仿宋" w:hAnsi="仿宋" w:hint="eastAsia"/>
          <w:sz w:val="32"/>
          <w:szCs w:val="32"/>
        </w:rPr>
        <w:t>展示我院女教职工爱岗敬业，创先争优，崇尚生活，追求幸福的良好精神风貌，学院工会女工委（妇委会）决定于</w:t>
      </w:r>
      <w:r w:rsidRPr="00A471D3">
        <w:rPr>
          <w:rFonts w:ascii="仿宋" w:eastAsia="仿宋" w:hAnsi="仿宋"/>
          <w:sz w:val="32"/>
          <w:szCs w:val="32"/>
        </w:rPr>
        <w:t>2017</w:t>
      </w:r>
      <w:r w:rsidRPr="00A471D3">
        <w:rPr>
          <w:rFonts w:ascii="仿宋" w:eastAsia="仿宋" w:hAnsi="仿宋" w:hint="eastAsia"/>
          <w:sz w:val="32"/>
          <w:szCs w:val="32"/>
        </w:rPr>
        <w:t>年“三八”国际劳动妇女节期间组织开展“展巾帼风采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秀美丽人生”系列庆祝活动。具体事项如下：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71D3">
        <w:rPr>
          <w:rFonts w:ascii="黑体" w:eastAsia="黑体" w:hAnsi="黑体" w:hint="eastAsia"/>
          <w:sz w:val="32"/>
          <w:szCs w:val="32"/>
        </w:rPr>
        <w:t>一、活动内容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楷体" w:eastAsia="楷体" w:hAnsi="楷体" w:hint="eastAsia"/>
          <w:sz w:val="32"/>
          <w:szCs w:val="32"/>
        </w:rPr>
        <w:t>（一）举办庆祝</w:t>
      </w:r>
      <w:r w:rsidRPr="00A471D3">
        <w:rPr>
          <w:rFonts w:ascii="楷体" w:eastAsia="楷体" w:hAnsi="楷体"/>
          <w:sz w:val="32"/>
          <w:szCs w:val="32"/>
        </w:rPr>
        <w:t>2017</w:t>
      </w:r>
      <w:r w:rsidRPr="00A471D3">
        <w:rPr>
          <w:rFonts w:ascii="楷体" w:eastAsia="楷体" w:hAnsi="楷体" w:hint="eastAsia"/>
          <w:sz w:val="32"/>
          <w:szCs w:val="32"/>
        </w:rPr>
        <w:t>年“</w:t>
      </w:r>
      <w:r w:rsidRPr="00A471D3">
        <w:rPr>
          <w:rFonts w:eastAsia="楷体"/>
          <w:sz w:val="32"/>
          <w:szCs w:val="32"/>
        </w:rPr>
        <w:t> </w:t>
      </w:r>
      <w:r w:rsidRPr="00A471D3">
        <w:rPr>
          <w:rFonts w:ascii="楷体" w:eastAsia="楷体" w:hAnsi="楷体" w:hint="eastAsia"/>
          <w:sz w:val="32"/>
          <w:szCs w:val="32"/>
        </w:rPr>
        <w:t>三八”国际劳动妇女节表彰大会。</w:t>
      </w:r>
      <w:r w:rsidRPr="00A471D3">
        <w:rPr>
          <w:rFonts w:ascii="仿宋" w:eastAsia="仿宋" w:hAnsi="仿宋" w:hint="eastAsia"/>
          <w:sz w:val="32"/>
          <w:szCs w:val="32"/>
        </w:rPr>
        <w:t>时间：</w:t>
      </w:r>
      <w:r w:rsidRPr="00A471D3">
        <w:rPr>
          <w:rFonts w:ascii="仿宋" w:eastAsia="仿宋" w:hAnsi="仿宋"/>
          <w:sz w:val="32"/>
          <w:szCs w:val="32"/>
        </w:rPr>
        <w:t>2017</w:t>
      </w:r>
      <w:r w:rsidRPr="00A471D3">
        <w:rPr>
          <w:rFonts w:ascii="仿宋" w:eastAsia="仿宋" w:hAnsi="仿宋" w:hint="eastAsia"/>
          <w:sz w:val="32"/>
          <w:szCs w:val="32"/>
        </w:rPr>
        <w:t>年</w:t>
      </w:r>
      <w:r w:rsidRPr="00A471D3">
        <w:rPr>
          <w:rFonts w:ascii="仿宋" w:eastAsia="仿宋" w:hAnsi="仿宋"/>
          <w:sz w:val="32"/>
          <w:szCs w:val="32"/>
        </w:rPr>
        <w:t>3</w:t>
      </w:r>
      <w:r w:rsidRPr="00A471D3">
        <w:rPr>
          <w:rFonts w:ascii="仿宋" w:eastAsia="仿宋" w:hAnsi="仿宋" w:hint="eastAsia"/>
          <w:sz w:val="32"/>
          <w:szCs w:val="32"/>
        </w:rPr>
        <w:t>月</w:t>
      </w:r>
      <w:r w:rsidRPr="00A471D3">
        <w:rPr>
          <w:rFonts w:ascii="仿宋" w:eastAsia="仿宋" w:hAnsi="仿宋"/>
          <w:sz w:val="32"/>
          <w:szCs w:val="32"/>
        </w:rPr>
        <w:t>4</w:t>
      </w:r>
      <w:r w:rsidRPr="00A471D3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30 </w:t>
      </w:r>
      <w:r w:rsidRPr="00FA790F">
        <w:rPr>
          <w:rFonts w:ascii="仿宋" w:eastAsia="仿宋" w:hAnsi="仿宋" w:hint="eastAsia"/>
          <w:sz w:val="32"/>
          <w:szCs w:val="32"/>
        </w:rPr>
        <w:t>“展巾帼风采</w:t>
      </w:r>
      <w:r w:rsidRPr="00FA790F">
        <w:rPr>
          <w:rFonts w:ascii="仿宋" w:eastAsia="仿宋" w:hAnsi="仿宋"/>
          <w:sz w:val="32"/>
          <w:szCs w:val="32"/>
        </w:rPr>
        <w:t xml:space="preserve"> </w:t>
      </w:r>
      <w:r w:rsidRPr="00FA790F">
        <w:rPr>
          <w:rFonts w:ascii="仿宋" w:eastAsia="仿宋" w:hAnsi="仿宋" w:hint="eastAsia"/>
          <w:sz w:val="32"/>
          <w:szCs w:val="32"/>
        </w:rPr>
        <w:t>秀美丽人生”女教职工服饰风采展活动后</w:t>
      </w:r>
      <w:r w:rsidRPr="00FA790F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地点：慎思楼</w:t>
      </w:r>
      <w:r w:rsidRPr="00A471D3">
        <w:rPr>
          <w:rFonts w:ascii="仿宋" w:eastAsia="仿宋" w:hAnsi="仿宋"/>
          <w:sz w:val="32"/>
          <w:szCs w:val="32"/>
        </w:rPr>
        <w:t>2</w:t>
      </w:r>
      <w:r w:rsidRPr="00A471D3">
        <w:rPr>
          <w:rFonts w:ascii="仿宋" w:eastAsia="仿宋" w:hAnsi="仿宋" w:hint="eastAsia"/>
          <w:sz w:val="32"/>
          <w:szCs w:val="32"/>
        </w:rPr>
        <w:t>号学术报告厅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471D3">
        <w:rPr>
          <w:rFonts w:ascii="楷体" w:eastAsia="楷体" w:hAnsi="楷体" w:hint="eastAsia"/>
          <w:sz w:val="32"/>
          <w:szCs w:val="32"/>
        </w:rPr>
        <w:t>（二）组织开展“展巾帼风采</w:t>
      </w:r>
      <w:r w:rsidRPr="00A471D3">
        <w:rPr>
          <w:rFonts w:ascii="楷体" w:eastAsia="楷体" w:hAnsi="楷体"/>
          <w:sz w:val="32"/>
          <w:szCs w:val="32"/>
        </w:rPr>
        <w:t xml:space="preserve"> </w:t>
      </w:r>
      <w:r w:rsidRPr="00A471D3">
        <w:rPr>
          <w:rFonts w:ascii="楷体" w:eastAsia="楷体" w:hAnsi="楷体" w:hint="eastAsia"/>
          <w:sz w:val="32"/>
          <w:szCs w:val="32"/>
        </w:rPr>
        <w:t>秀美丽人生”系列庆祝活动</w:t>
      </w:r>
    </w:p>
    <w:p w:rsidR="00EC2EB3" w:rsidRPr="00A471D3" w:rsidRDefault="00EC2EB3" w:rsidP="00A471D3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/>
          <w:b/>
          <w:sz w:val="32"/>
          <w:szCs w:val="32"/>
        </w:rPr>
        <w:t xml:space="preserve">1. </w:t>
      </w:r>
      <w:r w:rsidRPr="00A471D3">
        <w:rPr>
          <w:rFonts w:ascii="仿宋" w:eastAsia="仿宋" w:hAnsi="仿宋" w:hint="eastAsia"/>
          <w:b/>
          <w:sz w:val="32"/>
          <w:szCs w:val="32"/>
        </w:rPr>
        <w:t>开展“展巾帼风采</w:t>
      </w:r>
      <w:r w:rsidRPr="00A471D3">
        <w:rPr>
          <w:rFonts w:ascii="仿宋" w:eastAsia="仿宋" w:hAnsi="仿宋"/>
          <w:b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b/>
          <w:sz w:val="32"/>
          <w:szCs w:val="32"/>
        </w:rPr>
        <w:t>秀美丽人生”女教职工服饰风采展活动。</w:t>
      </w:r>
      <w:r w:rsidRPr="00A471D3">
        <w:rPr>
          <w:rFonts w:ascii="仿宋" w:eastAsia="仿宋" w:hAnsi="仿宋" w:hint="eastAsia"/>
          <w:sz w:val="32"/>
          <w:szCs w:val="32"/>
        </w:rPr>
        <w:t>（详见活动通知）</w:t>
      </w:r>
    </w:p>
    <w:p w:rsidR="00EC2EB3" w:rsidRPr="00A471D3" w:rsidRDefault="00EC2EB3" w:rsidP="00A471D3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/>
          <w:b/>
          <w:sz w:val="32"/>
          <w:szCs w:val="32"/>
        </w:rPr>
        <w:t xml:space="preserve">2. </w:t>
      </w:r>
      <w:r w:rsidRPr="00A471D3">
        <w:rPr>
          <w:rFonts w:ascii="仿宋" w:eastAsia="仿宋" w:hAnsi="仿宋" w:hint="eastAsia"/>
          <w:b/>
          <w:sz w:val="32"/>
          <w:szCs w:val="32"/>
        </w:rPr>
        <w:t>开展“展巾帼风采</w:t>
      </w:r>
      <w:r w:rsidRPr="00A471D3">
        <w:rPr>
          <w:rFonts w:ascii="仿宋" w:eastAsia="仿宋" w:hAnsi="仿宋"/>
          <w:b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b/>
          <w:sz w:val="32"/>
          <w:szCs w:val="32"/>
        </w:rPr>
        <w:t>秀美丽人生”征文活动。</w:t>
      </w:r>
      <w:r w:rsidRPr="00A471D3">
        <w:rPr>
          <w:rFonts w:ascii="仿宋" w:eastAsia="仿宋" w:hAnsi="仿宋" w:hint="eastAsia"/>
          <w:sz w:val="32"/>
          <w:szCs w:val="32"/>
        </w:rPr>
        <w:t>（详见活动通知）</w:t>
      </w:r>
    </w:p>
    <w:p w:rsidR="00EC2EB3" w:rsidRPr="00A471D3" w:rsidRDefault="00EC2EB3" w:rsidP="00A471D3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/>
          <w:b/>
          <w:sz w:val="32"/>
          <w:szCs w:val="32"/>
        </w:rPr>
        <w:t xml:space="preserve">3. </w:t>
      </w:r>
      <w:r w:rsidRPr="00A471D3">
        <w:rPr>
          <w:rFonts w:ascii="仿宋" w:eastAsia="仿宋" w:hAnsi="仿宋" w:hint="eastAsia"/>
          <w:b/>
          <w:sz w:val="32"/>
          <w:szCs w:val="32"/>
        </w:rPr>
        <w:t>开展“展巾帼风采</w:t>
      </w:r>
      <w:r w:rsidRPr="00A471D3">
        <w:rPr>
          <w:rFonts w:ascii="仿宋" w:eastAsia="仿宋" w:hAnsi="仿宋"/>
          <w:b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b/>
          <w:sz w:val="32"/>
          <w:szCs w:val="32"/>
        </w:rPr>
        <w:t>秀美丽人生”徜徉襄职、拥抱春天女职工健康走活动。</w:t>
      </w:r>
      <w:r w:rsidRPr="00A471D3">
        <w:rPr>
          <w:rFonts w:ascii="仿宋" w:eastAsia="仿宋" w:hAnsi="仿宋" w:hint="eastAsia"/>
          <w:sz w:val="32"/>
          <w:szCs w:val="32"/>
        </w:rPr>
        <w:t>以分工会为单位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471D3">
        <w:rPr>
          <w:rFonts w:ascii="仿宋" w:eastAsia="仿宋" w:hAnsi="仿宋" w:hint="eastAsia"/>
          <w:sz w:val="32"/>
          <w:szCs w:val="32"/>
        </w:rPr>
        <w:t>组织在职女教职工开展。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471D3">
        <w:rPr>
          <w:rFonts w:ascii="楷体" w:eastAsia="楷体" w:hAnsi="楷体" w:hint="eastAsia"/>
          <w:sz w:val="32"/>
          <w:szCs w:val="32"/>
        </w:rPr>
        <w:t>（三）各分工会庆祝活动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 w:hint="eastAsia"/>
          <w:sz w:val="32"/>
          <w:szCs w:val="32"/>
        </w:rPr>
        <w:t>各分工会要围绕“展巾帼风采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秀美丽人生”主题，结合本单位实际，在“三八”国际劳动妇女节期间组织本单位女教职工开展内容丰富、健康有益、简朴欢快的庆祝活动，使女教职工们度过一个愉快而有意义的节日。</w:t>
      </w:r>
    </w:p>
    <w:p w:rsidR="00EC2EB3" w:rsidRPr="00482A24" w:rsidRDefault="00EC2EB3" w:rsidP="00482A24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82A24">
        <w:rPr>
          <w:rFonts w:ascii="楷体" w:eastAsia="楷体" w:hAnsi="楷体" w:hint="eastAsia"/>
          <w:sz w:val="32"/>
          <w:szCs w:val="32"/>
        </w:rPr>
        <w:t>（四）开展走访慰问女教职工活动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“三八”国际劳动妇女节期间以分工会为单位走访女教职工代表，倾听她们的意见和建议。重点慰问特困女教职工，切实为她们办实事、解难事。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71D3">
        <w:rPr>
          <w:rFonts w:ascii="黑体" w:eastAsia="黑体" w:hAnsi="黑体" w:hint="eastAsia"/>
          <w:sz w:val="32"/>
          <w:szCs w:val="32"/>
        </w:rPr>
        <w:t>二、活动要求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471D3">
        <w:rPr>
          <w:rFonts w:ascii="仿宋" w:eastAsia="仿宋" w:hAnsi="仿宋" w:hint="eastAsia"/>
          <w:sz w:val="32"/>
          <w:szCs w:val="32"/>
        </w:rPr>
        <w:t>各分工会要高度重视，切实加强领导，认真组织，上下联动，多途径多形式地关注女教职工的健康与发展，积极宣传她们中的先进典型，弘扬女性自尊、自信、自立、自强的精神，为女教职工们营造一个健康向上、和谐温馨的节日氛围。同时做好活动期间的信息、照片、影像等资料的收集整理工作，于</w:t>
      </w:r>
      <w:r w:rsidRPr="00A471D3">
        <w:rPr>
          <w:rFonts w:ascii="仿宋" w:eastAsia="仿宋" w:hAnsi="仿宋"/>
          <w:sz w:val="32"/>
          <w:szCs w:val="32"/>
        </w:rPr>
        <w:t>3</w:t>
      </w:r>
      <w:r w:rsidRPr="00A471D3">
        <w:rPr>
          <w:rFonts w:ascii="仿宋" w:eastAsia="仿宋" w:hAnsi="仿宋" w:hint="eastAsia"/>
          <w:sz w:val="32"/>
          <w:szCs w:val="32"/>
        </w:rPr>
        <w:t>月</w:t>
      </w:r>
      <w:r w:rsidRPr="00A471D3">
        <w:rPr>
          <w:rFonts w:ascii="仿宋" w:eastAsia="仿宋" w:hAnsi="仿宋"/>
          <w:sz w:val="32"/>
          <w:szCs w:val="32"/>
        </w:rPr>
        <w:t>15</w:t>
      </w:r>
      <w:r w:rsidRPr="00A471D3">
        <w:rPr>
          <w:rFonts w:ascii="仿宋" w:eastAsia="仿宋" w:hAnsi="仿宋" w:hint="eastAsia"/>
          <w:sz w:val="32"/>
          <w:szCs w:val="32"/>
        </w:rPr>
        <w:t>日前将“三八”活动总结及走访慰问情况电子版发至</w:t>
      </w:r>
      <w:hyperlink r:id="rId6" w:history="1">
        <w:r w:rsidRPr="00A471D3">
          <w:rPr>
            <w:rStyle w:val="Hyperlink"/>
            <w:rFonts w:ascii="仿宋" w:eastAsia="仿宋" w:hAnsi="仿宋"/>
            <w:color w:val="000000"/>
            <w:sz w:val="32"/>
            <w:szCs w:val="32"/>
            <w:u w:val="none"/>
          </w:rPr>
          <w:t>814134544@qq.com</w:t>
        </w:r>
      </w:hyperlink>
      <w:r w:rsidRPr="00A471D3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 w:hint="eastAsia"/>
          <w:sz w:val="32"/>
          <w:szCs w:val="32"/>
        </w:rPr>
        <w:t>联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系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人：工会女工委（妇委会）刘华琼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 w:hint="eastAsia"/>
          <w:sz w:val="32"/>
          <w:szCs w:val="32"/>
        </w:rPr>
        <w:t>联系电话：</w:t>
      </w:r>
      <w:r w:rsidRPr="00A471D3">
        <w:rPr>
          <w:rFonts w:ascii="仿宋" w:eastAsia="仿宋" w:hAnsi="仿宋"/>
          <w:sz w:val="32"/>
          <w:szCs w:val="32"/>
        </w:rPr>
        <w:t>15107278562  618562</w:t>
      </w:r>
      <w:r w:rsidRPr="00A471D3">
        <w:rPr>
          <w:rFonts w:ascii="仿宋" w:eastAsia="仿宋" w:hAnsi="仿宋" w:hint="eastAsia"/>
          <w:sz w:val="32"/>
          <w:szCs w:val="32"/>
        </w:rPr>
        <w:t>。</w:t>
      </w: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C2EB3" w:rsidRPr="00A471D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71D3">
        <w:rPr>
          <w:rFonts w:ascii="仿宋" w:eastAsia="仿宋" w:hAnsi="仿宋"/>
          <w:sz w:val="32"/>
          <w:szCs w:val="32"/>
        </w:rPr>
        <w:t xml:space="preserve">                   </w:t>
      </w:r>
    </w:p>
    <w:p w:rsidR="00EC2EB3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C2EB3" w:rsidRDefault="00EC2EB3" w:rsidP="00AA0556">
      <w:pPr>
        <w:ind w:right="320"/>
        <w:jc w:val="right"/>
        <w:rPr>
          <w:rFonts w:ascii="仿宋_GB2312" w:eastAsia="仿宋_GB2312"/>
          <w:sz w:val="32"/>
          <w:szCs w:val="32"/>
        </w:rPr>
      </w:pPr>
    </w:p>
    <w:p w:rsidR="00EC2EB3" w:rsidRPr="008C5D33" w:rsidRDefault="00EC2EB3" w:rsidP="00AA0556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8C5D33">
        <w:rPr>
          <w:rFonts w:ascii="仿宋_GB2312" w:eastAsia="仿宋_GB2312" w:hint="eastAsia"/>
          <w:sz w:val="32"/>
          <w:szCs w:val="32"/>
        </w:rPr>
        <w:t>襄阳职业技术学院工会委员会</w:t>
      </w:r>
    </w:p>
    <w:p w:rsidR="00EC2EB3" w:rsidRDefault="00EC2EB3" w:rsidP="00AA0556">
      <w:pPr>
        <w:ind w:right="128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 w:rsidRPr="008C5D33">
          <w:rPr>
            <w:rFonts w:ascii="仿宋_GB2312" w:eastAsia="仿宋_GB2312"/>
            <w:sz w:val="32"/>
            <w:szCs w:val="32"/>
          </w:rPr>
          <w:t>2017</w:t>
        </w:r>
        <w:r w:rsidRPr="008C5D33">
          <w:rPr>
            <w:rFonts w:ascii="仿宋_GB2312" w:eastAsia="仿宋_GB2312" w:hint="eastAsia"/>
            <w:sz w:val="32"/>
            <w:szCs w:val="32"/>
          </w:rPr>
          <w:t>年</w:t>
        </w:r>
        <w:r w:rsidRPr="008C5D33">
          <w:rPr>
            <w:rFonts w:ascii="仿宋_GB2312" w:eastAsia="仿宋_GB2312"/>
            <w:sz w:val="32"/>
            <w:szCs w:val="32"/>
          </w:rPr>
          <w:t>2</w:t>
        </w:r>
        <w:r w:rsidRPr="008C5D33">
          <w:rPr>
            <w:rFonts w:ascii="仿宋_GB2312" w:eastAsia="仿宋_GB2312" w:hint="eastAsia"/>
            <w:sz w:val="32"/>
            <w:szCs w:val="32"/>
          </w:rPr>
          <w:t>月</w:t>
        </w:r>
        <w:r w:rsidRPr="008C5D33">
          <w:rPr>
            <w:rFonts w:ascii="仿宋_GB2312" w:eastAsia="仿宋_GB2312"/>
            <w:sz w:val="32"/>
            <w:szCs w:val="32"/>
          </w:rPr>
          <w:t>24</w:t>
        </w:r>
        <w:r w:rsidRPr="008C5D33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Default="00EC2EB3" w:rsidP="00AA0556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EC2EB3" w:rsidRPr="007E29CA" w:rsidRDefault="00EC2EB3" w:rsidP="00AA0556">
      <w:pPr>
        <w:ind w:righ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>襄阳职业技术学院工会委员会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>
          <w:rPr>
            <w:rFonts w:ascii="仿宋_GB2312" w:eastAsia="仿宋_GB2312" w:hAnsi="仿宋"/>
            <w:sz w:val="28"/>
            <w:szCs w:val="28"/>
            <w:u w:val="single"/>
          </w:rPr>
          <w:t>2017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年</w:t>
        </w:r>
        <w:r>
          <w:rPr>
            <w:rFonts w:ascii="仿宋_GB2312" w:eastAsia="仿宋_GB2312" w:hAnsi="仿宋"/>
            <w:sz w:val="28"/>
            <w:szCs w:val="28"/>
            <w:u w:val="single"/>
          </w:rPr>
          <w:t>2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月</w:t>
        </w:r>
        <w:r>
          <w:rPr>
            <w:rFonts w:ascii="仿宋_GB2312" w:eastAsia="仿宋_GB2312" w:hAnsi="仿宋"/>
            <w:sz w:val="28"/>
            <w:szCs w:val="28"/>
            <w:u w:val="single"/>
          </w:rPr>
          <w:t>24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日</w:t>
        </w:r>
      </w:smartTag>
      <w:r>
        <w:rPr>
          <w:rFonts w:ascii="仿宋_GB2312" w:eastAsia="仿宋_GB2312" w:hAnsi="仿宋" w:hint="eastAsia"/>
          <w:sz w:val="28"/>
          <w:szCs w:val="28"/>
          <w:u w:val="single"/>
        </w:rPr>
        <w:t>印发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</w:t>
      </w:r>
    </w:p>
    <w:p w:rsidR="00EC2EB3" w:rsidRPr="00AA0556" w:rsidRDefault="00EC2EB3" w:rsidP="00A471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C2EB3" w:rsidRPr="00AA0556" w:rsidSect="0086798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3" w:rsidRDefault="00EC2EB3" w:rsidP="00D83C25">
      <w:r>
        <w:separator/>
      </w:r>
    </w:p>
  </w:endnote>
  <w:endnote w:type="continuationSeparator" w:id="0">
    <w:p w:rsidR="00EC2EB3" w:rsidRDefault="00EC2EB3" w:rsidP="00D8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3" w:rsidRDefault="00EC2EB3" w:rsidP="0086798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EB3" w:rsidRDefault="00EC2EB3" w:rsidP="0086798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3" w:rsidRPr="00867980" w:rsidRDefault="00EC2EB3" w:rsidP="0086798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867980">
      <w:rPr>
        <w:rStyle w:val="PageNumber"/>
        <w:rFonts w:ascii="宋体" w:hAnsi="宋体"/>
        <w:sz w:val="28"/>
        <w:szCs w:val="28"/>
      </w:rPr>
      <w:fldChar w:fldCharType="begin"/>
    </w:r>
    <w:r w:rsidRPr="00867980">
      <w:rPr>
        <w:rStyle w:val="PageNumber"/>
        <w:rFonts w:ascii="宋体" w:hAnsi="宋体"/>
        <w:sz w:val="28"/>
        <w:szCs w:val="28"/>
      </w:rPr>
      <w:instrText xml:space="preserve">PAGE  </w:instrText>
    </w:r>
    <w:r w:rsidRPr="00867980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- 3 -</w:t>
    </w:r>
    <w:r w:rsidRPr="00867980">
      <w:rPr>
        <w:rStyle w:val="PageNumber"/>
        <w:rFonts w:ascii="宋体" w:hAnsi="宋体"/>
        <w:sz w:val="28"/>
        <w:szCs w:val="28"/>
      </w:rPr>
      <w:fldChar w:fldCharType="end"/>
    </w:r>
  </w:p>
  <w:p w:rsidR="00EC2EB3" w:rsidRDefault="00EC2EB3" w:rsidP="008679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3" w:rsidRDefault="00EC2EB3" w:rsidP="00D83C25">
      <w:r>
        <w:separator/>
      </w:r>
    </w:p>
  </w:footnote>
  <w:footnote w:type="continuationSeparator" w:id="0">
    <w:p w:rsidR="00EC2EB3" w:rsidRDefault="00EC2EB3" w:rsidP="00D8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3" w:rsidRDefault="00EC2EB3" w:rsidP="00FA790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25"/>
    <w:rsid w:val="00000238"/>
    <w:rsid w:val="00000ACA"/>
    <w:rsid w:val="00001061"/>
    <w:rsid w:val="000043F9"/>
    <w:rsid w:val="00006C2C"/>
    <w:rsid w:val="00010A4F"/>
    <w:rsid w:val="000118C1"/>
    <w:rsid w:val="000123B1"/>
    <w:rsid w:val="000147B1"/>
    <w:rsid w:val="00017C39"/>
    <w:rsid w:val="00017F3F"/>
    <w:rsid w:val="00021779"/>
    <w:rsid w:val="000218C9"/>
    <w:rsid w:val="0002221A"/>
    <w:rsid w:val="00025304"/>
    <w:rsid w:val="0002583C"/>
    <w:rsid w:val="00034584"/>
    <w:rsid w:val="00036E02"/>
    <w:rsid w:val="00037892"/>
    <w:rsid w:val="00041DA8"/>
    <w:rsid w:val="0004216B"/>
    <w:rsid w:val="000428B8"/>
    <w:rsid w:val="000432E5"/>
    <w:rsid w:val="00045D14"/>
    <w:rsid w:val="0004693F"/>
    <w:rsid w:val="00046FC6"/>
    <w:rsid w:val="000479C9"/>
    <w:rsid w:val="00050345"/>
    <w:rsid w:val="00050A88"/>
    <w:rsid w:val="000531AE"/>
    <w:rsid w:val="00053A77"/>
    <w:rsid w:val="00055B21"/>
    <w:rsid w:val="00063EA0"/>
    <w:rsid w:val="00064142"/>
    <w:rsid w:val="00067ECB"/>
    <w:rsid w:val="00073031"/>
    <w:rsid w:val="00073D54"/>
    <w:rsid w:val="00076491"/>
    <w:rsid w:val="00076F63"/>
    <w:rsid w:val="000776EC"/>
    <w:rsid w:val="00081411"/>
    <w:rsid w:val="000863D2"/>
    <w:rsid w:val="00086BCB"/>
    <w:rsid w:val="00091BF7"/>
    <w:rsid w:val="00093FF9"/>
    <w:rsid w:val="0009637D"/>
    <w:rsid w:val="00097074"/>
    <w:rsid w:val="000979F4"/>
    <w:rsid w:val="00097E92"/>
    <w:rsid w:val="000A2D15"/>
    <w:rsid w:val="000A5D54"/>
    <w:rsid w:val="000A6426"/>
    <w:rsid w:val="000B0E9F"/>
    <w:rsid w:val="000B3B79"/>
    <w:rsid w:val="000B4285"/>
    <w:rsid w:val="000B7AC2"/>
    <w:rsid w:val="000C1095"/>
    <w:rsid w:val="000C359E"/>
    <w:rsid w:val="000C526A"/>
    <w:rsid w:val="000D0049"/>
    <w:rsid w:val="000D0D78"/>
    <w:rsid w:val="000D6748"/>
    <w:rsid w:val="000E2538"/>
    <w:rsid w:val="000E54CB"/>
    <w:rsid w:val="000F1785"/>
    <w:rsid w:val="001011EB"/>
    <w:rsid w:val="00103CB0"/>
    <w:rsid w:val="00105CF9"/>
    <w:rsid w:val="0010764B"/>
    <w:rsid w:val="00115DE7"/>
    <w:rsid w:val="00122B47"/>
    <w:rsid w:val="001234FA"/>
    <w:rsid w:val="00123991"/>
    <w:rsid w:val="001266EE"/>
    <w:rsid w:val="0012778D"/>
    <w:rsid w:val="00127E68"/>
    <w:rsid w:val="001302C6"/>
    <w:rsid w:val="001303B1"/>
    <w:rsid w:val="00132DB1"/>
    <w:rsid w:val="0015062F"/>
    <w:rsid w:val="0015146D"/>
    <w:rsid w:val="00152F20"/>
    <w:rsid w:val="001533E2"/>
    <w:rsid w:val="00153E61"/>
    <w:rsid w:val="00157A24"/>
    <w:rsid w:val="00160C79"/>
    <w:rsid w:val="001633A9"/>
    <w:rsid w:val="0016502F"/>
    <w:rsid w:val="001725ED"/>
    <w:rsid w:val="00176A30"/>
    <w:rsid w:val="00177C11"/>
    <w:rsid w:val="0018198C"/>
    <w:rsid w:val="001819F1"/>
    <w:rsid w:val="001838FD"/>
    <w:rsid w:val="00185E87"/>
    <w:rsid w:val="00186CEE"/>
    <w:rsid w:val="001A04B6"/>
    <w:rsid w:val="001B1364"/>
    <w:rsid w:val="001B1595"/>
    <w:rsid w:val="001B1763"/>
    <w:rsid w:val="001B1F67"/>
    <w:rsid w:val="001B4979"/>
    <w:rsid w:val="001B7E77"/>
    <w:rsid w:val="001C1636"/>
    <w:rsid w:val="001C7914"/>
    <w:rsid w:val="001D20F5"/>
    <w:rsid w:val="001D2123"/>
    <w:rsid w:val="001D35C4"/>
    <w:rsid w:val="001E0C69"/>
    <w:rsid w:val="001E464E"/>
    <w:rsid w:val="001F002F"/>
    <w:rsid w:val="001F04F2"/>
    <w:rsid w:val="001F2E39"/>
    <w:rsid w:val="001F3089"/>
    <w:rsid w:val="001F72E9"/>
    <w:rsid w:val="002062BB"/>
    <w:rsid w:val="00212B09"/>
    <w:rsid w:val="00220944"/>
    <w:rsid w:val="00222F29"/>
    <w:rsid w:val="0022558D"/>
    <w:rsid w:val="00226EB0"/>
    <w:rsid w:val="002321F8"/>
    <w:rsid w:val="00234378"/>
    <w:rsid w:val="00237A75"/>
    <w:rsid w:val="00241F60"/>
    <w:rsid w:val="002450FA"/>
    <w:rsid w:val="00253ECF"/>
    <w:rsid w:val="00256E28"/>
    <w:rsid w:val="00260B1A"/>
    <w:rsid w:val="00260CEC"/>
    <w:rsid w:val="002613E0"/>
    <w:rsid w:val="00264E1E"/>
    <w:rsid w:val="00265140"/>
    <w:rsid w:val="002708C0"/>
    <w:rsid w:val="002708D5"/>
    <w:rsid w:val="00274A6D"/>
    <w:rsid w:val="00281AF0"/>
    <w:rsid w:val="002828AF"/>
    <w:rsid w:val="00283A43"/>
    <w:rsid w:val="00290A1A"/>
    <w:rsid w:val="00293100"/>
    <w:rsid w:val="002933CC"/>
    <w:rsid w:val="0029414B"/>
    <w:rsid w:val="00294770"/>
    <w:rsid w:val="00296B0F"/>
    <w:rsid w:val="002A2082"/>
    <w:rsid w:val="002A27D1"/>
    <w:rsid w:val="002A52E9"/>
    <w:rsid w:val="002A68A1"/>
    <w:rsid w:val="002B3872"/>
    <w:rsid w:val="002B4862"/>
    <w:rsid w:val="002B73F6"/>
    <w:rsid w:val="002B769C"/>
    <w:rsid w:val="002B7737"/>
    <w:rsid w:val="002C0564"/>
    <w:rsid w:val="002C0DAD"/>
    <w:rsid w:val="002C0DDC"/>
    <w:rsid w:val="002C13E9"/>
    <w:rsid w:val="002C3BC7"/>
    <w:rsid w:val="002C4858"/>
    <w:rsid w:val="002D2B1A"/>
    <w:rsid w:val="002D3270"/>
    <w:rsid w:val="002D3A29"/>
    <w:rsid w:val="002D55E9"/>
    <w:rsid w:val="002E0245"/>
    <w:rsid w:val="002E2637"/>
    <w:rsid w:val="002E3605"/>
    <w:rsid w:val="002E589C"/>
    <w:rsid w:val="002E79C3"/>
    <w:rsid w:val="002F0D7E"/>
    <w:rsid w:val="002F11DA"/>
    <w:rsid w:val="002F39B4"/>
    <w:rsid w:val="003029C4"/>
    <w:rsid w:val="00303049"/>
    <w:rsid w:val="00303123"/>
    <w:rsid w:val="00303AA7"/>
    <w:rsid w:val="00303B9B"/>
    <w:rsid w:val="00303EB4"/>
    <w:rsid w:val="00312F0F"/>
    <w:rsid w:val="003157DD"/>
    <w:rsid w:val="003225C5"/>
    <w:rsid w:val="00324CF0"/>
    <w:rsid w:val="00324F46"/>
    <w:rsid w:val="00324F95"/>
    <w:rsid w:val="003267C0"/>
    <w:rsid w:val="00327886"/>
    <w:rsid w:val="00332348"/>
    <w:rsid w:val="00332EAA"/>
    <w:rsid w:val="00335C4A"/>
    <w:rsid w:val="00337294"/>
    <w:rsid w:val="00341627"/>
    <w:rsid w:val="003459D5"/>
    <w:rsid w:val="00346A3E"/>
    <w:rsid w:val="003548A3"/>
    <w:rsid w:val="003618E0"/>
    <w:rsid w:val="00361AD9"/>
    <w:rsid w:val="003635BF"/>
    <w:rsid w:val="00363762"/>
    <w:rsid w:val="003638A2"/>
    <w:rsid w:val="00370DC7"/>
    <w:rsid w:val="00370FF8"/>
    <w:rsid w:val="0037130A"/>
    <w:rsid w:val="00372383"/>
    <w:rsid w:val="0037268C"/>
    <w:rsid w:val="003752DA"/>
    <w:rsid w:val="003754B6"/>
    <w:rsid w:val="003766D2"/>
    <w:rsid w:val="00376BC6"/>
    <w:rsid w:val="00377933"/>
    <w:rsid w:val="003814C9"/>
    <w:rsid w:val="00381A3C"/>
    <w:rsid w:val="003856F6"/>
    <w:rsid w:val="0038721B"/>
    <w:rsid w:val="003873B2"/>
    <w:rsid w:val="00391C97"/>
    <w:rsid w:val="003A04F9"/>
    <w:rsid w:val="003A23E5"/>
    <w:rsid w:val="003A6032"/>
    <w:rsid w:val="003A796D"/>
    <w:rsid w:val="003A79E3"/>
    <w:rsid w:val="003B0434"/>
    <w:rsid w:val="003B2E04"/>
    <w:rsid w:val="003B31B5"/>
    <w:rsid w:val="003B4288"/>
    <w:rsid w:val="003B6C35"/>
    <w:rsid w:val="003C0D05"/>
    <w:rsid w:val="003C1D2D"/>
    <w:rsid w:val="003C6789"/>
    <w:rsid w:val="003D26A5"/>
    <w:rsid w:val="003D291D"/>
    <w:rsid w:val="003E08A4"/>
    <w:rsid w:val="003E08F2"/>
    <w:rsid w:val="003E6342"/>
    <w:rsid w:val="003E6771"/>
    <w:rsid w:val="003F0D34"/>
    <w:rsid w:val="003F0D9C"/>
    <w:rsid w:val="003F0E83"/>
    <w:rsid w:val="003F2938"/>
    <w:rsid w:val="003F2A6B"/>
    <w:rsid w:val="003F4F62"/>
    <w:rsid w:val="003F65D5"/>
    <w:rsid w:val="003F7484"/>
    <w:rsid w:val="003F7904"/>
    <w:rsid w:val="00403142"/>
    <w:rsid w:val="0040644C"/>
    <w:rsid w:val="004078B9"/>
    <w:rsid w:val="0040791E"/>
    <w:rsid w:val="00411FDD"/>
    <w:rsid w:val="00415A28"/>
    <w:rsid w:val="004179C7"/>
    <w:rsid w:val="004225A2"/>
    <w:rsid w:val="0042394E"/>
    <w:rsid w:val="004252F5"/>
    <w:rsid w:val="00427961"/>
    <w:rsid w:val="00430111"/>
    <w:rsid w:val="00430501"/>
    <w:rsid w:val="0043116A"/>
    <w:rsid w:val="00432141"/>
    <w:rsid w:val="00432A8E"/>
    <w:rsid w:val="00433367"/>
    <w:rsid w:val="00434E3A"/>
    <w:rsid w:val="00435201"/>
    <w:rsid w:val="00443E0D"/>
    <w:rsid w:val="00444665"/>
    <w:rsid w:val="00447935"/>
    <w:rsid w:val="00447DD9"/>
    <w:rsid w:val="0045190A"/>
    <w:rsid w:val="00453012"/>
    <w:rsid w:val="00453A39"/>
    <w:rsid w:val="004619F7"/>
    <w:rsid w:val="00465690"/>
    <w:rsid w:val="004703C8"/>
    <w:rsid w:val="0047263F"/>
    <w:rsid w:val="00475FDD"/>
    <w:rsid w:val="004807DB"/>
    <w:rsid w:val="004821A6"/>
    <w:rsid w:val="00482423"/>
    <w:rsid w:val="00482A24"/>
    <w:rsid w:val="00482ABE"/>
    <w:rsid w:val="00486D12"/>
    <w:rsid w:val="00491B65"/>
    <w:rsid w:val="004953F7"/>
    <w:rsid w:val="0049771E"/>
    <w:rsid w:val="004A4CA2"/>
    <w:rsid w:val="004B2A62"/>
    <w:rsid w:val="004B44E5"/>
    <w:rsid w:val="004C3D8A"/>
    <w:rsid w:val="004C46AD"/>
    <w:rsid w:val="004C499B"/>
    <w:rsid w:val="004C6A03"/>
    <w:rsid w:val="004C6B1B"/>
    <w:rsid w:val="004D6C2A"/>
    <w:rsid w:val="004E0A81"/>
    <w:rsid w:val="004E16C2"/>
    <w:rsid w:val="004E1B40"/>
    <w:rsid w:val="004E375B"/>
    <w:rsid w:val="004E4AEE"/>
    <w:rsid w:val="004F04F5"/>
    <w:rsid w:val="004F1124"/>
    <w:rsid w:val="004F1A7B"/>
    <w:rsid w:val="004F6B48"/>
    <w:rsid w:val="00505D84"/>
    <w:rsid w:val="00506CCA"/>
    <w:rsid w:val="00513CF8"/>
    <w:rsid w:val="005260E6"/>
    <w:rsid w:val="005269CE"/>
    <w:rsid w:val="00531C2E"/>
    <w:rsid w:val="005369DF"/>
    <w:rsid w:val="005410A0"/>
    <w:rsid w:val="00544E32"/>
    <w:rsid w:val="00545EFC"/>
    <w:rsid w:val="0054767D"/>
    <w:rsid w:val="00547C95"/>
    <w:rsid w:val="00547D05"/>
    <w:rsid w:val="00547DFE"/>
    <w:rsid w:val="00553F16"/>
    <w:rsid w:val="00556EB9"/>
    <w:rsid w:val="0056069F"/>
    <w:rsid w:val="0056400E"/>
    <w:rsid w:val="00564614"/>
    <w:rsid w:val="00565294"/>
    <w:rsid w:val="0057274E"/>
    <w:rsid w:val="005824B0"/>
    <w:rsid w:val="00582557"/>
    <w:rsid w:val="00582D0F"/>
    <w:rsid w:val="0058739B"/>
    <w:rsid w:val="00593679"/>
    <w:rsid w:val="00596DB7"/>
    <w:rsid w:val="00597D5B"/>
    <w:rsid w:val="005A0142"/>
    <w:rsid w:val="005A31FE"/>
    <w:rsid w:val="005A5AD4"/>
    <w:rsid w:val="005A6817"/>
    <w:rsid w:val="005A7BE9"/>
    <w:rsid w:val="005B1C92"/>
    <w:rsid w:val="005B313D"/>
    <w:rsid w:val="005B3F8A"/>
    <w:rsid w:val="005B422B"/>
    <w:rsid w:val="005B5FCE"/>
    <w:rsid w:val="005B7D96"/>
    <w:rsid w:val="005C0AA2"/>
    <w:rsid w:val="005C1F9D"/>
    <w:rsid w:val="005C2BEC"/>
    <w:rsid w:val="005C31C6"/>
    <w:rsid w:val="005C6040"/>
    <w:rsid w:val="005C647E"/>
    <w:rsid w:val="005D01C6"/>
    <w:rsid w:val="005D06E1"/>
    <w:rsid w:val="005D40D9"/>
    <w:rsid w:val="005D63A4"/>
    <w:rsid w:val="005D654A"/>
    <w:rsid w:val="005D7F17"/>
    <w:rsid w:val="005E4ACD"/>
    <w:rsid w:val="005E76E4"/>
    <w:rsid w:val="005F6989"/>
    <w:rsid w:val="00600F34"/>
    <w:rsid w:val="00601329"/>
    <w:rsid w:val="00603B00"/>
    <w:rsid w:val="00607723"/>
    <w:rsid w:val="006106A0"/>
    <w:rsid w:val="00612ABE"/>
    <w:rsid w:val="00613990"/>
    <w:rsid w:val="00615623"/>
    <w:rsid w:val="00616E59"/>
    <w:rsid w:val="006235C4"/>
    <w:rsid w:val="006241AD"/>
    <w:rsid w:val="00625580"/>
    <w:rsid w:val="00630471"/>
    <w:rsid w:val="00630797"/>
    <w:rsid w:val="006325D8"/>
    <w:rsid w:val="00632A33"/>
    <w:rsid w:val="00633D4E"/>
    <w:rsid w:val="00641D03"/>
    <w:rsid w:val="00642CD2"/>
    <w:rsid w:val="00645B4E"/>
    <w:rsid w:val="00650BE8"/>
    <w:rsid w:val="00654B15"/>
    <w:rsid w:val="006577EA"/>
    <w:rsid w:val="00657B6E"/>
    <w:rsid w:val="00660EA3"/>
    <w:rsid w:val="00662D2F"/>
    <w:rsid w:val="00667CDB"/>
    <w:rsid w:val="00672980"/>
    <w:rsid w:val="00674C3A"/>
    <w:rsid w:val="006758C8"/>
    <w:rsid w:val="00677CB5"/>
    <w:rsid w:val="00692D9C"/>
    <w:rsid w:val="006944EA"/>
    <w:rsid w:val="006961D0"/>
    <w:rsid w:val="006A0999"/>
    <w:rsid w:val="006A1383"/>
    <w:rsid w:val="006A2EAC"/>
    <w:rsid w:val="006A6BAE"/>
    <w:rsid w:val="006B0BCD"/>
    <w:rsid w:val="006B1261"/>
    <w:rsid w:val="006B1A67"/>
    <w:rsid w:val="006B23CF"/>
    <w:rsid w:val="006B3B8C"/>
    <w:rsid w:val="006C56A5"/>
    <w:rsid w:val="006D00C2"/>
    <w:rsid w:val="006D0A70"/>
    <w:rsid w:val="006D2FB7"/>
    <w:rsid w:val="006D7FF5"/>
    <w:rsid w:val="006E2EF0"/>
    <w:rsid w:val="006E4612"/>
    <w:rsid w:val="006E4C55"/>
    <w:rsid w:val="006E534A"/>
    <w:rsid w:val="006F1BF7"/>
    <w:rsid w:val="006F365A"/>
    <w:rsid w:val="006F488C"/>
    <w:rsid w:val="00701CA6"/>
    <w:rsid w:val="007027C0"/>
    <w:rsid w:val="007117A0"/>
    <w:rsid w:val="00712092"/>
    <w:rsid w:val="00713F2F"/>
    <w:rsid w:val="00714511"/>
    <w:rsid w:val="00716471"/>
    <w:rsid w:val="007175B9"/>
    <w:rsid w:val="007177BB"/>
    <w:rsid w:val="00721EB5"/>
    <w:rsid w:val="00723038"/>
    <w:rsid w:val="00724AFE"/>
    <w:rsid w:val="00727B89"/>
    <w:rsid w:val="007331EB"/>
    <w:rsid w:val="00734A4D"/>
    <w:rsid w:val="007409BD"/>
    <w:rsid w:val="00740A4C"/>
    <w:rsid w:val="0075262E"/>
    <w:rsid w:val="00753DB2"/>
    <w:rsid w:val="00754006"/>
    <w:rsid w:val="0075506B"/>
    <w:rsid w:val="00765187"/>
    <w:rsid w:val="0076744F"/>
    <w:rsid w:val="007807E4"/>
    <w:rsid w:val="00781AAD"/>
    <w:rsid w:val="00782A48"/>
    <w:rsid w:val="00790411"/>
    <w:rsid w:val="007922CF"/>
    <w:rsid w:val="00793E5E"/>
    <w:rsid w:val="007978FC"/>
    <w:rsid w:val="007A06A6"/>
    <w:rsid w:val="007A3B59"/>
    <w:rsid w:val="007A41B5"/>
    <w:rsid w:val="007A5FAA"/>
    <w:rsid w:val="007A5FBA"/>
    <w:rsid w:val="007A7AB2"/>
    <w:rsid w:val="007A7C8B"/>
    <w:rsid w:val="007B0A92"/>
    <w:rsid w:val="007B3173"/>
    <w:rsid w:val="007B61D7"/>
    <w:rsid w:val="007B64AE"/>
    <w:rsid w:val="007C13C5"/>
    <w:rsid w:val="007C1AD8"/>
    <w:rsid w:val="007C7852"/>
    <w:rsid w:val="007D3EC7"/>
    <w:rsid w:val="007D44A3"/>
    <w:rsid w:val="007D5886"/>
    <w:rsid w:val="007E1C8E"/>
    <w:rsid w:val="007E29CA"/>
    <w:rsid w:val="007E3BC8"/>
    <w:rsid w:val="007F21CF"/>
    <w:rsid w:val="007F3C29"/>
    <w:rsid w:val="007F59B5"/>
    <w:rsid w:val="00804420"/>
    <w:rsid w:val="0080687A"/>
    <w:rsid w:val="00807E0A"/>
    <w:rsid w:val="00815EC0"/>
    <w:rsid w:val="00822E53"/>
    <w:rsid w:val="008247F0"/>
    <w:rsid w:val="0083271C"/>
    <w:rsid w:val="00832ADC"/>
    <w:rsid w:val="00832E1D"/>
    <w:rsid w:val="00841239"/>
    <w:rsid w:val="008450CD"/>
    <w:rsid w:val="00846B1B"/>
    <w:rsid w:val="0084767C"/>
    <w:rsid w:val="0085150A"/>
    <w:rsid w:val="00853670"/>
    <w:rsid w:val="0085679E"/>
    <w:rsid w:val="00864C45"/>
    <w:rsid w:val="008653F2"/>
    <w:rsid w:val="00867980"/>
    <w:rsid w:val="00870091"/>
    <w:rsid w:val="00870AE0"/>
    <w:rsid w:val="00871437"/>
    <w:rsid w:val="0087336E"/>
    <w:rsid w:val="00873749"/>
    <w:rsid w:val="00876214"/>
    <w:rsid w:val="00877DCC"/>
    <w:rsid w:val="00880914"/>
    <w:rsid w:val="008851CE"/>
    <w:rsid w:val="0088665A"/>
    <w:rsid w:val="00892952"/>
    <w:rsid w:val="00894618"/>
    <w:rsid w:val="008A2987"/>
    <w:rsid w:val="008A2D13"/>
    <w:rsid w:val="008A43B6"/>
    <w:rsid w:val="008A686A"/>
    <w:rsid w:val="008B6165"/>
    <w:rsid w:val="008C5D33"/>
    <w:rsid w:val="008D2FED"/>
    <w:rsid w:val="008D3938"/>
    <w:rsid w:val="008D6EF3"/>
    <w:rsid w:val="008D7518"/>
    <w:rsid w:val="008E1E6F"/>
    <w:rsid w:val="008F1509"/>
    <w:rsid w:val="008F1553"/>
    <w:rsid w:val="008F2B87"/>
    <w:rsid w:val="008F3A81"/>
    <w:rsid w:val="008F622E"/>
    <w:rsid w:val="008F6D29"/>
    <w:rsid w:val="00901D53"/>
    <w:rsid w:val="00904C38"/>
    <w:rsid w:val="0090773F"/>
    <w:rsid w:val="00910DC2"/>
    <w:rsid w:val="009131E2"/>
    <w:rsid w:val="00913D50"/>
    <w:rsid w:val="00914836"/>
    <w:rsid w:val="00925302"/>
    <w:rsid w:val="00930113"/>
    <w:rsid w:val="00932F6C"/>
    <w:rsid w:val="00935B87"/>
    <w:rsid w:val="00937233"/>
    <w:rsid w:val="00937D3F"/>
    <w:rsid w:val="00940B66"/>
    <w:rsid w:val="009431D1"/>
    <w:rsid w:val="009531D2"/>
    <w:rsid w:val="00954F9C"/>
    <w:rsid w:val="00955C60"/>
    <w:rsid w:val="009572B8"/>
    <w:rsid w:val="00960D2E"/>
    <w:rsid w:val="00964C8C"/>
    <w:rsid w:val="00965815"/>
    <w:rsid w:val="00967805"/>
    <w:rsid w:val="00975AE8"/>
    <w:rsid w:val="00982F87"/>
    <w:rsid w:val="00984F3B"/>
    <w:rsid w:val="00986587"/>
    <w:rsid w:val="009940F6"/>
    <w:rsid w:val="009969EE"/>
    <w:rsid w:val="009A3AEE"/>
    <w:rsid w:val="009A74C6"/>
    <w:rsid w:val="009B166A"/>
    <w:rsid w:val="009B474A"/>
    <w:rsid w:val="009B4EE7"/>
    <w:rsid w:val="009B526A"/>
    <w:rsid w:val="009B6797"/>
    <w:rsid w:val="009C084B"/>
    <w:rsid w:val="009C2A13"/>
    <w:rsid w:val="009C6FE6"/>
    <w:rsid w:val="009D0E7E"/>
    <w:rsid w:val="009D105B"/>
    <w:rsid w:val="009D21AB"/>
    <w:rsid w:val="009D5A8B"/>
    <w:rsid w:val="009D5F1F"/>
    <w:rsid w:val="009E0C61"/>
    <w:rsid w:val="009E1B88"/>
    <w:rsid w:val="009E1DAF"/>
    <w:rsid w:val="009E2EB8"/>
    <w:rsid w:val="009E41F5"/>
    <w:rsid w:val="009E7426"/>
    <w:rsid w:val="009E79E8"/>
    <w:rsid w:val="009F0BD0"/>
    <w:rsid w:val="009F0DF4"/>
    <w:rsid w:val="009F1700"/>
    <w:rsid w:val="009F6F17"/>
    <w:rsid w:val="00A02645"/>
    <w:rsid w:val="00A0334F"/>
    <w:rsid w:val="00A063EE"/>
    <w:rsid w:val="00A14748"/>
    <w:rsid w:val="00A1525A"/>
    <w:rsid w:val="00A20252"/>
    <w:rsid w:val="00A21B53"/>
    <w:rsid w:val="00A241B5"/>
    <w:rsid w:val="00A245F8"/>
    <w:rsid w:val="00A25BC3"/>
    <w:rsid w:val="00A26BAC"/>
    <w:rsid w:val="00A304D9"/>
    <w:rsid w:val="00A307CC"/>
    <w:rsid w:val="00A31424"/>
    <w:rsid w:val="00A31432"/>
    <w:rsid w:val="00A3313B"/>
    <w:rsid w:val="00A34B95"/>
    <w:rsid w:val="00A37D46"/>
    <w:rsid w:val="00A40670"/>
    <w:rsid w:val="00A471D3"/>
    <w:rsid w:val="00A524DA"/>
    <w:rsid w:val="00A542AD"/>
    <w:rsid w:val="00A56F80"/>
    <w:rsid w:val="00A617D7"/>
    <w:rsid w:val="00A61940"/>
    <w:rsid w:val="00A64ABD"/>
    <w:rsid w:val="00A64C9C"/>
    <w:rsid w:val="00A6633F"/>
    <w:rsid w:val="00A67603"/>
    <w:rsid w:val="00A67DA6"/>
    <w:rsid w:val="00A721E0"/>
    <w:rsid w:val="00A74A27"/>
    <w:rsid w:val="00A81C4A"/>
    <w:rsid w:val="00A85975"/>
    <w:rsid w:val="00A916B1"/>
    <w:rsid w:val="00A91D09"/>
    <w:rsid w:val="00A950D7"/>
    <w:rsid w:val="00A952AC"/>
    <w:rsid w:val="00A9679B"/>
    <w:rsid w:val="00A9751E"/>
    <w:rsid w:val="00AA0556"/>
    <w:rsid w:val="00AA214D"/>
    <w:rsid w:val="00AA3281"/>
    <w:rsid w:val="00AB0800"/>
    <w:rsid w:val="00AB7468"/>
    <w:rsid w:val="00AC4FE7"/>
    <w:rsid w:val="00AC5B1F"/>
    <w:rsid w:val="00AC6681"/>
    <w:rsid w:val="00AD132C"/>
    <w:rsid w:val="00AD3174"/>
    <w:rsid w:val="00AD5A76"/>
    <w:rsid w:val="00AD5D93"/>
    <w:rsid w:val="00AE0D36"/>
    <w:rsid w:val="00AE586C"/>
    <w:rsid w:val="00AE6349"/>
    <w:rsid w:val="00AE7945"/>
    <w:rsid w:val="00AF39B5"/>
    <w:rsid w:val="00AF6FAA"/>
    <w:rsid w:val="00AF7544"/>
    <w:rsid w:val="00B01FAD"/>
    <w:rsid w:val="00B07AD3"/>
    <w:rsid w:val="00B105DC"/>
    <w:rsid w:val="00B154DA"/>
    <w:rsid w:val="00B15735"/>
    <w:rsid w:val="00B20E60"/>
    <w:rsid w:val="00B262D7"/>
    <w:rsid w:val="00B27B36"/>
    <w:rsid w:val="00B3092C"/>
    <w:rsid w:val="00B31732"/>
    <w:rsid w:val="00B32043"/>
    <w:rsid w:val="00B32D1A"/>
    <w:rsid w:val="00B34487"/>
    <w:rsid w:val="00B36D64"/>
    <w:rsid w:val="00B4003C"/>
    <w:rsid w:val="00B40F5D"/>
    <w:rsid w:val="00B42937"/>
    <w:rsid w:val="00B4534C"/>
    <w:rsid w:val="00B50958"/>
    <w:rsid w:val="00B55284"/>
    <w:rsid w:val="00B62F61"/>
    <w:rsid w:val="00B64122"/>
    <w:rsid w:val="00B644B1"/>
    <w:rsid w:val="00B649BF"/>
    <w:rsid w:val="00B715E4"/>
    <w:rsid w:val="00B733D0"/>
    <w:rsid w:val="00B7424A"/>
    <w:rsid w:val="00B81263"/>
    <w:rsid w:val="00B86B41"/>
    <w:rsid w:val="00B93C27"/>
    <w:rsid w:val="00B9459A"/>
    <w:rsid w:val="00B94EE8"/>
    <w:rsid w:val="00B951F4"/>
    <w:rsid w:val="00B96FAE"/>
    <w:rsid w:val="00B972C9"/>
    <w:rsid w:val="00BA27FC"/>
    <w:rsid w:val="00BA342D"/>
    <w:rsid w:val="00BA3B68"/>
    <w:rsid w:val="00BA77B6"/>
    <w:rsid w:val="00BB148E"/>
    <w:rsid w:val="00BB247A"/>
    <w:rsid w:val="00BB3275"/>
    <w:rsid w:val="00BC31A8"/>
    <w:rsid w:val="00BC4B2F"/>
    <w:rsid w:val="00BC61CB"/>
    <w:rsid w:val="00BE3916"/>
    <w:rsid w:val="00BF4920"/>
    <w:rsid w:val="00BF5F3E"/>
    <w:rsid w:val="00C028C9"/>
    <w:rsid w:val="00C053D3"/>
    <w:rsid w:val="00C14B1B"/>
    <w:rsid w:val="00C16672"/>
    <w:rsid w:val="00C166AD"/>
    <w:rsid w:val="00C21894"/>
    <w:rsid w:val="00C2343E"/>
    <w:rsid w:val="00C23913"/>
    <w:rsid w:val="00C32E9D"/>
    <w:rsid w:val="00C33D66"/>
    <w:rsid w:val="00C350E3"/>
    <w:rsid w:val="00C36181"/>
    <w:rsid w:val="00C4435F"/>
    <w:rsid w:val="00C453A3"/>
    <w:rsid w:val="00C50FA7"/>
    <w:rsid w:val="00C520E2"/>
    <w:rsid w:val="00C5335E"/>
    <w:rsid w:val="00C559B5"/>
    <w:rsid w:val="00C57CD3"/>
    <w:rsid w:val="00C66D20"/>
    <w:rsid w:val="00C70FF7"/>
    <w:rsid w:val="00C7392A"/>
    <w:rsid w:val="00C7628E"/>
    <w:rsid w:val="00C76717"/>
    <w:rsid w:val="00C8164C"/>
    <w:rsid w:val="00C8181D"/>
    <w:rsid w:val="00C876BF"/>
    <w:rsid w:val="00C93CD4"/>
    <w:rsid w:val="00C950AF"/>
    <w:rsid w:val="00C970D3"/>
    <w:rsid w:val="00C97722"/>
    <w:rsid w:val="00CA23DD"/>
    <w:rsid w:val="00CA2E3C"/>
    <w:rsid w:val="00CA36D7"/>
    <w:rsid w:val="00CA373F"/>
    <w:rsid w:val="00CB1391"/>
    <w:rsid w:val="00CB1792"/>
    <w:rsid w:val="00CB283A"/>
    <w:rsid w:val="00CC4E29"/>
    <w:rsid w:val="00CC6998"/>
    <w:rsid w:val="00CD1C72"/>
    <w:rsid w:val="00CD1CCA"/>
    <w:rsid w:val="00CD2C58"/>
    <w:rsid w:val="00CD2CA7"/>
    <w:rsid w:val="00CD38D5"/>
    <w:rsid w:val="00CD4D7B"/>
    <w:rsid w:val="00CD7453"/>
    <w:rsid w:val="00CE20BE"/>
    <w:rsid w:val="00CE2F7A"/>
    <w:rsid w:val="00CE43CB"/>
    <w:rsid w:val="00CF0314"/>
    <w:rsid w:val="00CF2C19"/>
    <w:rsid w:val="00CF392F"/>
    <w:rsid w:val="00CF3E65"/>
    <w:rsid w:val="00CF68C9"/>
    <w:rsid w:val="00CF77FA"/>
    <w:rsid w:val="00D00248"/>
    <w:rsid w:val="00D10CC0"/>
    <w:rsid w:val="00D10F6D"/>
    <w:rsid w:val="00D13333"/>
    <w:rsid w:val="00D15429"/>
    <w:rsid w:val="00D16CD2"/>
    <w:rsid w:val="00D1720F"/>
    <w:rsid w:val="00D20D14"/>
    <w:rsid w:val="00D20EC1"/>
    <w:rsid w:val="00D23A0A"/>
    <w:rsid w:val="00D3334C"/>
    <w:rsid w:val="00D3763F"/>
    <w:rsid w:val="00D4438A"/>
    <w:rsid w:val="00D50D7C"/>
    <w:rsid w:val="00D52A14"/>
    <w:rsid w:val="00D533B1"/>
    <w:rsid w:val="00D5512D"/>
    <w:rsid w:val="00D5677D"/>
    <w:rsid w:val="00D5780B"/>
    <w:rsid w:val="00D615B3"/>
    <w:rsid w:val="00D62599"/>
    <w:rsid w:val="00D64DA4"/>
    <w:rsid w:val="00D654C7"/>
    <w:rsid w:val="00D74104"/>
    <w:rsid w:val="00D77F59"/>
    <w:rsid w:val="00D81871"/>
    <w:rsid w:val="00D83C25"/>
    <w:rsid w:val="00D85D60"/>
    <w:rsid w:val="00D87CED"/>
    <w:rsid w:val="00D903F8"/>
    <w:rsid w:val="00D9155D"/>
    <w:rsid w:val="00D93082"/>
    <w:rsid w:val="00D93741"/>
    <w:rsid w:val="00D94C96"/>
    <w:rsid w:val="00D97825"/>
    <w:rsid w:val="00DA3631"/>
    <w:rsid w:val="00DA3A35"/>
    <w:rsid w:val="00DA5DBB"/>
    <w:rsid w:val="00DA6D2F"/>
    <w:rsid w:val="00DB0214"/>
    <w:rsid w:val="00DB0AF7"/>
    <w:rsid w:val="00DB2276"/>
    <w:rsid w:val="00DB6E96"/>
    <w:rsid w:val="00DC1156"/>
    <w:rsid w:val="00DC21B2"/>
    <w:rsid w:val="00DC246D"/>
    <w:rsid w:val="00DC450B"/>
    <w:rsid w:val="00DC71EF"/>
    <w:rsid w:val="00DD344B"/>
    <w:rsid w:val="00DD6950"/>
    <w:rsid w:val="00DD7709"/>
    <w:rsid w:val="00DE3341"/>
    <w:rsid w:val="00DE3859"/>
    <w:rsid w:val="00DE3F53"/>
    <w:rsid w:val="00DE49B3"/>
    <w:rsid w:val="00DF12C7"/>
    <w:rsid w:val="00DF50B1"/>
    <w:rsid w:val="00DF66CB"/>
    <w:rsid w:val="00DF7E17"/>
    <w:rsid w:val="00E05763"/>
    <w:rsid w:val="00E06BA0"/>
    <w:rsid w:val="00E154A3"/>
    <w:rsid w:val="00E1636D"/>
    <w:rsid w:val="00E17172"/>
    <w:rsid w:val="00E21CF4"/>
    <w:rsid w:val="00E22530"/>
    <w:rsid w:val="00E30F49"/>
    <w:rsid w:val="00E31B08"/>
    <w:rsid w:val="00E32AC4"/>
    <w:rsid w:val="00E35530"/>
    <w:rsid w:val="00E36B88"/>
    <w:rsid w:val="00E37BE0"/>
    <w:rsid w:val="00E4610B"/>
    <w:rsid w:val="00E46548"/>
    <w:rsid w:val="00E46E6F"/>
    <w:rsid w:val="00E52287"/>
    <w:rsid w:val="00E52347"/>
    <w:rsid w:val="00E52CB5"/>
    <w:rsid w:val="00E53FB3"/>
    <w:rsid w:val="00E5409B"/>
    <w:rsid w:val="00E556EF"/>
    <w:rsid w:val="00E564F2"/>
    <w:rsid w:val="00E6173D"/>
    <w:rsid w:val="00E61D52"/>
    <w:rsid w:val="00E648FD"/>
    <w:rsid w:val="00E657BE"/>
    <w:rsid w:val="00E6590D"/>
    <w:rsid w:val="00E670DD"/>
    <w:rsid w:val="00E70797"/>
    <w:rsid w:val="00E724B8"/>
    <w:rsid w:val="00E72896"/>
    <w:rsid w:val="00E73363"/>
    <w:rsid w:val="00E7498F"/>
    <w:rsid w:val="00E86C4D"/>
    <w:rsid w:val="00E879F1"/>
    <w:rsid w:val="00E91A97"/>
    <w:rsid w:val="00E93911"/>
    <w:rsid w:val="00E94E3F"/>
    <w:rsid w:val="00E956B2"/>
    <w:rsid w:val="00E95B12"/>
    <w:rsid w:val="00E96522"/>
    <w:rsid w:val="00EA2296"/>
    <w:rsid w:val="00EA37CC"/>
    <w:rsid w:val="00EA4723"/>
    <w:rsid w:val="00EA51C3"/>
    <w:rsid w:val="00EC0C02"/>
    <w:rsid w:val="00EC2EB3"/>
    <w:rsid w:val="00EC5F57"/>
    <w:rsid w:val="00EC784B"/>
    <w:rsid w:val="00ED04C4"/>
    <w:rsid w:val="00ED2649"/>
    <w:rsid w:val="00ED55A3"/>
    <w:rsid w:val="00ED5BE4"/>
    <w:rsid w:val="00ED6C34"/>
    <w:rsid w:val="00EE2733"/>
    <w:rsid w:val="00EF7860"/>
    <w:rsid w:val="00F04FF5"/>
    <w:rsid w:val="00F0568B"/>
    <w:rsid w:val="00F06E4B"/>
    <w:rsid w:val="00F079BD"/>
    <w:rsid w:val="00F1265A"/>
    <w:rsid w:val="00F152E1"/>
    <w:rsid w:val="00F163DD"/>
    <w:rsid w:val="00F1740F"/>
    <w:rsid w:val="00F21412"/>
    <w:rsid w:val="00F23245"/>
    <w:rsid w:val="00F245F1"/>
    <w:rsid w:val="00F27043"/>
    <w:rsid w:val="00F331C7"/>
    <w:rsid w:val="00F341E6"/>
    <w:rsid w:val="00F3483A"/>
    <w:rsid w:val="00F3779C"/>
    <w:rsid w:val="00F4271E"/>
    <w:rsid w:val="00F430BB"/>
    <w:rsid w:val="00F43558"/>
    <w:rsid w:val="00F44955"/>
    <w:rsid w:val="00F4622A"/>
    <w:rsid w:val="00F47C07"/>
    <w:rsid w:val="00F50BD4"/>
    <w:rsid w:val="00F57B32"/>
    <w:rsid w:val="00F6237D"/>
    <w:rsid w:val="00F6302B"/>
    <w:rsid w:val="00F6431E"/>
    <w:rsid w:val="00F663FC"/>
    <w:rsid w:val="00F74349"/>
    <w:rsid w:val="00F76706"/>
    <w:rsid w:val="00F76B23"/>
    <w:rsid w:val="00F76E27"/>
    <w:rsid w:val="00F77EA9"/>
    <w:rsid w:val="00F81D7E"/>
    <w:rsid w:val="00F823F7"/>
    <w:rsid w:val="00F85B09"/>
    <w:rsid w:val="00F90E1A"/>
    <w:rsid w:val="00F917D8"/>
    <w:rsid w:val="00F91CB5"/>
    <w:rsid w:val="00F92CDA"/>
    <w:rsid w:val="00F92D93"/>
    <w:rsid w:val="00FA4F27"/>
    <w:rsid w:val="00FA5F0F"/>
    <w:rsid w:val="00FA74F3"/>
    <w:rsid w:val="00FA790F"/>
    <w:rsid w:val="00FC29D3"/>
    <w:rsid w:val="00FC7B68"/>
    <w:rsid w:val="00FD5E83"/>
    <w:rsid w:val="00FE0A4F"/>
    <w:rsid w:val="00FE1144"/>
    <w:rsid w:val="00FE7199"/>
    <w:rsid w:val="00FF1C83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78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9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7825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978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7825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432A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359384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164</Words>
  <Characters>936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20</cp:revision>
  <cp:lastPrinted>2017-02-27T07:19:00Z</cp:lastPrinted>
  <dcterms:created xsi:type="dcterms:W3CDTF">2017-02-20T03:13:00Z</dcterms:created>
  <dcterms:modified xsi:type="dcterms:W3CDTF">2017-02-27T07:27:00Z</dcterms:modified>
</cp:coreProperties>
</file>