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59" w:rsidRPr="006577EA" w:rsidRDefault="00F52159" w:rsidP="00C262B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F52159" w:rsidRDefault="00F52159" w:rsidP="00C262B1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F52159" w:rsidRDefault="00F52159" w:rsidP="00C262B1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F52159" w:rsidRPr="006577EA" w:rsidRDefault="00F52159" w:rsidP="00C262B1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F52159" w:rsidRPr="006577EA" w:rsidRDefault="00F52159" w:rsidP="00C262B1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F52159" w:rsidRPr="006577EA" w:rsidRDefault="00F52159" w:rsidP="00C262B1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F52159" w:rsidRDefault="00F52159" w:rsidP="00C262B1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F52159" w:rsidRDefault="00F52159" w:rsidP="00C262B1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</w:p>
    <w:p w:rsidR="00F52159" w:rsidRDefault="00F52159" w:rsidP="00C262B1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</w:p>
    <w:p w:rsidR="00F52159" w:rsidRPr="003B4288" w:rsidRDefault="00F52159" w:rsidP="00C262B1">
      <w:pPr>
        <w:spacing w:line="5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F52159" w:rsidRPr="007B64AE" w:rsidRDefault="00F52159" w:rsidP="00C262B1">
      <w:pPr>
        <w:spacing w:line="500" w:lineRule="exact"/>
        <w:ind w:firstLineChars="900" w:firstLine="2700"/>
        <w:jc w:val="left"/>
        <w:rPr>
          <w:rFonts w:ascii="宋体"/>
          <w:sz w:val="30"/>
          <w:szCs w:val="30"/>
        </w:rPr>
      </w:pPr>
    </w:p>
    <w:p w:rsidR="00F52159" w:rsidRDefault="00F52159" w:rsidP="00C262B1">
      <w:pPr>
        <w:widowControl/>
        <w:shd w:val="clear" w:color="auto" w:fill="FFFFFF"/>
        <w:spacing w:line="420" w:lineRule="atLeas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F52159" w:rsidRPr="008E0DA3" w:rsidRDefault="00F52159" w:rsidP="008E0DA3">
      <w:pPr>
        <w:spacing w:line="520" w:lineRule="exact"/>
        <w:ind w:firstLineChars="200" w:firstLine="883"/>
        <w:jc w:val="center"/>
        <w:rPr>
          <w:rFonts w:ascii="宋体"/>
          <w:b/>
          <w:sz w:val="44"/>
          <w:szCs w:val="44"/>
        </w:rPr>
      </w:pPr>
      <w:r w:rsidRPr="008E0DA3">
        <w:rPr>
          <w:rFonts w:ascii="宋体" w:hAnsi="宋体" w:hint="eastAsia"/>
          <w:b/>
          <w:sz w:val="44"/>
          <w:szCs w:val="44"/>
        </w:rPr>
        <w:t>关于开展“展巾帼风采</w:t>
      </w:r>
      <w:r w:rsidRPr="008E0DA3">
        <w:rPr>
          <w:rFonts w:ascii="宋体" w:hAnsi="宋体"/>
          <w:b/>
          <w:sz w:val="44"/>
          <w:szCs w:val="44"/>
        </w:rPr>
        <w:t xml:space="preserve"> </w:t>
      </w:r>
      <w:r w:rsidRPr="008E0DA3">
        <w:rPr>
          <w:rFonts w:ascii="宋体" w:hAnsi="宋体" w:hint="eastAsia"/>
          <w:b/>
          <w:sz w:val="44"/>
          <w:szCs w:val="44"/>
        </w:rPr>
        <w:t>秀美丽人生”征文的通知</w:t>
      </w:r>
    </w:p>
    <w:p w:rsidR="00F52159" w:rsidRDefault="00F52159" w:rsidP="00C66B89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F52159" w:rsidRPr="00165F07" w:rsidRDefault="00F52159" w:rsidP="00165F07">
      <w:pPr>
        <w:spacing w:line="520" w:lineRule="exact"/>
        <w:rPr>
          <w:rFonts w:ascii="仿宋" w:eastAsia="仿宋" w:hAnsi="仿宋"/>
          <w:sz w:val="32"/>
          <w:szCs w:val="32"/>
        </w:rPr>
      </w:pPr>
      <w:r w:rsidRPr="00165F07">
        <w:rPr>
          <w:rFonts w:ascii="仿宋" w:eastAsia="仿宋" w:hAnsi="仿宋" w:hint="eastAsia"/>
          <w:sz w:val="32"/>
          <w:szCs w:val="32"/>
        </w:rPr>
        <w:t>各分工会：</w:t>
      </w:r>
    </w:p>
    <w:p w:rsidR="00F52159" w:rsidRPr="001B39C4" w:rsidRDefault="00F52159" w:rsidP="00165F0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5F07">
        <w:rPr>
          <w:rFonts w:ascii="黑体" w:eastAsia="黑体" w:hAnsi="黑体" w:hint="eastAsia"/>
          <w:sz w:val="32"/>
          <w:szCs w:val="32"/>
        </w:rPr>
        <w:t>一、征文对象</w:t>
      </w:r>
      <w:r w:rsidRPr="001B39C4">
        <w:rPr>
          <w:rFonts w:ascii="楷体" w:eastAsia="楷体" w:hAnsi="楷体"/>
          <w:sz w:val="32"/>
          <w:szCs w:val="32"/>
        </w:rPr>
        <w:br/>
      </w:r>
      <w:r w:rsidRPr="001B39C4">
        <w:rPr>
          <w:rFonts w:eastAsia="仿宋"/>
          <w:sz w:val="32"/>
          <w:szCs w:val="32"/>
        </w:rPr>
        <w:t> </w:t>
      </w:r>
      <w:r w:rsidRPr="001B39C4">
        <w:rPr>
          <w:rFonts w:ascii="仿宋" w:eastAsia="仿宋" w:hAnsi="仿宋"/>
          <w:sz w:val="32"/>
          <w:szCs w:val="32"/>
        </w:rPr>
        <w:t xml:space="preserve"> </w:t>
      </w:r>
      <w:r w:rsidRPr="001B39C4">
        <w:rPr>
          <w:rFonts w:eastAsia="仿宋"/>
          <w:sz w:val="32"/>
          <w:szCs w:val="32"/>
        </w:rPr>
        <w:t> </w:t>
      </w:r>
      <w:r w:rsidRPr="001B39C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B39C4">
        <w:rPr>
          <w:rFonts w:ascii="仿宋" w:eastAsia="仿宋" w:hAnsi="仿宋" w:hint="eastAsia"/>
          <w:sz w:val="32"/>
          <w:szCs w:val="32"/>
        </w:rPr>
        <w:t>全院女教职工</w:t>
      </w:r>
    </w:p>
    <w:p w:rsidR="00F52159" w:rsidRPr="00165F07" w:rsidRDefault="00F52159" w:rsidP="00165F0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5F07">
        <w:rPr>
          <w:rFonts w:ascii="黑体" w:eastAsia="黑体" w:hAnsi="黑体" w:hint="eastAsia"/>
          <w:sz w:val="32"/>
          <w:szCs w:val="32"/>
        </w:rPr>
        <w:t>二、征文内容</w:t>
      </w:r>
      <w:r>
        <w:rPr>
          <w:rFonts w:ascii="黑体" w:eastAsia="黑体" w:hAnsi="黑体" w:hint="eastAsia"/>
          <w:sz w:val="32"/>
          <w:szCs w:val="32"/>
        </w:rPr>
        <w:t>及要求</w:t>
      </w:r>
    </w:p>
    <w:p w:rsidR="00F52159" w:rsidRPr="001B39C4" w:rsidRDefault="00F52159" w:rsidP="00165F0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5F07">
        <w:rPr>
          <w:rFonts w:ascii="楷体" w:eastAsia="楷体" w:hAnsi="楷体" w:hint="eastAsia"/>
          <w:sz w:val="32"/>
          <w:szCs w:val="32"/>
        </w:rPr>
        <w:t>（一）新常态下女职工工作实践与探索论文。</w:t>
      </w:r>
      <w:r w:rsidRPr="001B39C4">
        <w:rPr>
          <w:rFonts w:ascii="仿宋" w:eastAsia="仿宋" w:hAnsi="仿宋" w:hint="eastAsia"/>
          <w:sz w:val="32"/>
          <w:szCs w:val="32"/>
        </w:rPr>
        <w:t>要求主题鲜明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B39C4">
        <w:rPr>
          <w:rFonts w:ascii="仿宋" w:eastAsia="仿宋" w:hAnsi="仿宋" w:hint="eastAsia"/>
          <w:sz w:val="32"/>
          <w:szCs w:val="32"/>
        </w:rPr>
        <w:t>观点正确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B39C4">
        <w:rPr>
          <w:rFonts w:ascii="仿宋" w:eastAsia="仿宋" w:hAnsi="仿宋" w:hint="eastAsia"/>
          <w:sz w:val="32"/>
          <w:szCs w:val="32"/>
        </w:rPr>
        <w:t>重点突出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B39C4">
        <w:rPr>
          <w:rFonts w:ascii="仿宋" w:eastAsia="仿宋" w:hAnsi="仿宋" w:hint="eastAsia"/>
          <w:sz w:val="32"/>
          <w:szCs w:val="32"/>
        </w:rPr>
        <w:t>论据充分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B39C4">
        <w:rPr>
          <w:rFonts w:ascii="仿宋" w:eastAsia="仿宋" w:hAnsi="仿宋" w:hint="eastAsia"/>
          <w:sz w:val="32"/>
          <w:szCs w:val="32"/>
        </w:rPr>
        <w:t>条理清楚</w:t>
      </w:r>
      <w:r>
        <w:rPr>
          <w:rFonts w:ascii="仿宋" w:eastAsia="仿宋" w:hAnsi="仿宋" w:hint="eastAsia"/>
          <w:sz w:val="32"/>
          <w:szCs w:val="32"/>
        </w:rPr>
        <w:t>、逻辑性强。</w:t>
      </w:r>
      <w:r w:rsidRPr="001B39C4">
        <w:rPr>
          <w:rFonts w:ascii="仿宋" w:eastAsia="仿宋" w:hAnsi="仿宋" w:hint="eastAsia"/>
          <w:sz w:val="32"/>
          <w:szCs w:val="32"/>
        </w:rPr>
        <w:t>通顺流畅、准确简明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B39C4">
        <w:rPr>
          <w:rFonts w:ascii="仿宋" w:eastAsia="仿宋" w:hAnsi="仿宋" w:hint="eastAsia"/>
          <w:sz w:val="32"/>
          <w:szCs w:val="32"/>
        </w:rPr>
        <w:t>有创新性、思想性和启发性，字数</w:t>
      </w:r>
      <w:r>
        <w:rPr>
          <w:rFonts w:ascii="仿宋" w:eastAsia="仿宋" w:hAnsi="仿宋"/>
          <w:sz w:val="32"/>
          <w:szCs w:val="32"/>
        </w:rPr>
        <w:t>250</w:t>
      </w:r>
      <w:r w:rsidRPr="001B39C4">
        <w:rPr>
          <w:rFonts w:ascii="仿宋" w:eastAsia="仿宋" w:hAnsi="仿宋"/>
          <w:sz w:val="32"/>
          <w:szCs w:val="32"/>
        </w:rPr>
        <w:t>0</w:t>
      </w:r>
      <w:r w:rsidRPr="001B39C4">
        <w:rPr>
          <w:rFonts w:ascii="仿宋" w:eastAsia="仿宋" w:hAnsi="仿宋" w:hint="eastAsia"/>
          <w:sz w:val="32"/>
          <w:szCs w:val="32"/>
        </w:rPr>
        <w:t>字以内。文章结构顺序：标题、作者、作者单位及邮编、摘要（</w:t>
      </w:r>
      <w:r w:rsidRPr="001B39C4">
        <w:rPr>
          <w:rFonts w:ascii="仿宋" w:eastAsia="仿宋" w:hAnsi="仿宋"/>
          <w:sz w:val="32"/>
          <w:szCs w:val="32"/>
        </w:rPr>
        <w:t>100-300</w:t>
      </w:r>
      <w:r w:rsidRPr="001B39C4">
        <w:rPr>
          <w:rFonts w:ascii="仿宋" w:eastAsia="仿宋" w:hAnsi="仿宋" w:hint="eastAsia"/>
          <w:sz w:val="32"/>
          <w:szCs w:val="32"/>
        </w:rPr>
        <w:t>字）、关键词（</w:t>
      </w:r>
      <w:r w:rsidRPr="001B39C4">
        <w:rPr>
          <w:rFonts w:ascii="仿宋" w:eastAsia="仿宋" w:hAnsi="仿宋"/>
          <w:sz w:val="32"/>
          <w:szCs w:val="32"/>
        </w:rPr>
        <w:t>3-8</w:t>
      </w:r>
      <w:r w:rsidRPr="001B39C4">
        <w:rPr>
          <w:rFonts w:ascii="仿宋" w:eastAsia="仿宋" w:hAnsi="仿宋" w:hint="eastAsia"/>
          <w:sz w:val="32"/>
          <w:szCs w:val="32"/>
        </w:rPr>
        <w:t>个）。作者简介（姓名、出生年、性别、籍贯、职称、研究方向）。各分工会至少一篇。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月下</w:t>
      </w:r>
      <w:r w:rsidRPr="001B39C4">
        <w:rPr>
          <w:rFonts w:ascii="仿宋" w:eastAsia="仿宋" w:hAnsi="仿宋" w:hint="eastAsia"/>
          <w:sz w:val="32"/>
          <w:szCs w:val="32"/>
        </w:rPr>
        <w:t>旬进行评审，优秀论文将于学院学报</w:t>
      </w:r>
      <w:r w:rsidRPr="001B39C4">
        <w:rPr>
          <w:rFonts w:ascii="仿宋" w:eastAsia="仿宋" w:hAnsi="仿宋"/>
          <w:sz w:val="32"/>
          <w:szCs w:val="32"/>
        </w:rPr>
        <w:t>2016</w:t>
      </w:r>
      <w:r w:rsidRPr="001B39C4">
        <w:rPr>
          <w:rFonts w:ascii="仿宋" w:eastAsia="仿宋" w:hAnsi="仿宋" w:hint="eastAsia"/>
          <w:sz w:val="32"/>
          <w:szCs w:val="32"/>
        </w:rPr>
        <w:t>年增刊发表。</w:t>
      </w:r>
    </w:p>
    <w:p w:rsidR="00F52159" w:rsidRPr="00165F07" w:rsidRDefault="00F52159" w:rsidP="00165F07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65F07">
        <w:rPr>
          <w:rFonts w:ascii="楷体" w:eastAsia="楷体" w:hAnsi="楷体" w:hint="eastAsia"/>
          <w:sz w:val="32"/>
          <w:szCs w:val="32"/>
        </w:rPr>
        <w:t>（二）“注重家教家风</w:t>
      </w:r>
      <w:r w:rsidRPr="00165F07">
        <w:rPr>
          <w:rFonts w:ascii="楷体" w:eastAsia="楷体" w:hAnsi="楷体"/>
          <w:sz w:val="32"/>
          <w:szCs w:val="32"/>
        </w:rPr>
        <w:t xml:space="preserve">  </w:t>
      </w:r>
      <w:r w:rsidRPr="00165F07">
        <w:rPr>
          <w:rFonts w:ascii="楷体" w:eastAsia="楷体" w:hAnsi="楷体" w:hint="eastAsia"/>
          <w:sz w:val="32"/>
          <w:szCs w:val="32"/>
        </w:rPr>
        <w:t>培育家国情怀”书香家庭读书征文</w:t>
      </w:r>
    </w:p>
    <w:p w:rsidR="00F52159" w:rsidRPr="00165F07" w:rsidRDefault="00F52159" w:rsidP="00165F0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5F07">
        <w:rPr>
          <w:rFonts w:ascii="仿宋" w:eastAsia="仿宋" w:hAnsi="仿宋" w:hint="eastAsia"/>
          <w:sz w:val="32"/>
          <w:szCs w:val="32"/>
        </w:rPr>
        <w:t>女性阅读是全民阅读的重要组成部分，是全民阅读的根和源。女性阅读在促进家庭文化建设，推动全民阅读，建设书香社会中具有独特作用。家教是传播中华民族精神的第一课。家风是中华民族传统美德的现代传承，是立身做人的行为准则，是社会和谐的基础，是营造良好民风、社风、政风</w:t>
      </w:r>
      <w:r>
        <w:rPr>
          <w:rFonts w:ascii="仿宋" w:eastAsia="仿宋" w:hAnsi="仿宋" w:hint="eastAsia"/>
          <w:sz w:val="32"/>
          <w:szCs w:val="32"/>
        </w:rPr>
        <w:t>的根本。倡导科学家教，培育良好家风，对践行社会主义核心价值观，</w:t>
      </w:r>
      <w:r w:rsidRPr="00165F07">
        <w:rPr>
          <w:rFonts w:ascii="仿宋" w:eastAsia="仿宋" w:hAnsi="仿宋" w:hint="eastAsia"/>
          <w:sz w:val="32"/>
          <w:szCs w:val="32"/>
        </w:rPr>
        <w:t>建</w:t>
      </w:r>
      <w:r>
        <w:rPr>
          <w:rFonts w:ascii="仿宋" w:eastAsia="仿宋" w:hAnsi="仿宋" w:hint="eastAsia"/>
          <w:sz w:val="32"/>
          <w:szCs w:val="32"/>
        </w:rPr>
        <w:t>设先进的家庭文化和和谐校园</w:t>
      </w:r>
      <w:r w:rsidRPr="00165F07">
        <w:rPr>
          <w:rFonts w:ascii="仿宋" w:eastAsia="仿宋" w:hAnsi="仿宋" w:hint="eastAsia"/>
          <w:sz w:val="32"/>
          <w:szCs w:val="32"/>
        </w:rPr>
        <w:t>具有重要的时代意义。</w:t>
      </w:r>
    </w:p>
    <w:p w:rsidR="00F52159" w:rsidRPr="00165F07" w:rsidRDefault="00F52159" w:rsidP="00165F0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5F07">
        <w:rPr>
          <w:rFonts w:ascii="仿宋" w:eastAsia="仿宋" w:hAnsi="仿宋" w:hint="eastAsia"/>
          <w:sz w:val="32"/>
          <w:szCs w:val="32"/>
        </w:rPr>
        <w:t>作者可任选家教或家风立题，也可自己命题。</w:t>
      </w:r>
    </w:p>
    <w:p w:rsidR="00F52159" w:rsidRPr="00165F07" w:rsidRDefault="00F52159" w:rsidP="00165F07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65F07">
        <w:rPr>
          <w:rFonts w:ascii="仿宋" w:eastAsia="仿宋" w:hAnsi="仿宋"/>
          <w:b/>
          <w:sz w:val="32"/>
          <w:szCs w:val="32"/>
        </w:rPr>
        <w:t>1.</w:t>
      </w:r>
      <w:r w:rsidRPr="00165F07">
        <w:rPr>
          <w:rFonts w:ascii="仿宋" w:eastAsia="仿宋" w:hAnsi="仿宋" w:hint="eastAsia"/>
          <w:b/>
          <w:sz w:val="32"/>
          <w:szCs w:val="32"/>
        </w:rPr>
        <w:t>家教</w:t>
      </w:r>
      <w:r w:rsidRPr="00165F07">
        <w:rPr>
          <w:rFonts w:ascii="仿宋" w:eastAsia="仿宋" w:hAnsi="仿宋" w:hint="eastAsia"/>
          <w:sz w:val="32"/>
          <w:szCs w:val="32"/>
        </w:rPr>
        <w:t>：围绕家教，广泛立题，如：讲自己和身边人的家教故事，述家教之方、家教之乐、家教</w:t>
      </w:r>
      <w:r>
        <w:rPr>
          <w:rFonts w:ascii="仿宋" w:eastAsia="仿宋" w:hAnsi="仿宋" w:hint="eastAsia"/>
          <w:sz w:val="32"/>
          <w:szCs w:val="32"/>
        </w:rPr>
        <w:t>之</w:t>
      </w:r>
      <w:r w:rsidRPr="00165F07">
        <w:rPr>
          <w:rFonts w:ascii="仿宋" w:eastAsia="仿宋" w:hAnsi="仿宋" w:hint="eastAsia"/>
          <w:sz w:val="32"/>
          <w:szCs w:val="32"/>
        </w:rPr>
        <w:t>艺术，论家教之于子女成长成材的重要性、家教不能变成知识教育、如何做个好父母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65F07">
        <w:rPr>
          <w:rFonts w:ascii="仿宋" w:eastAsia="仿宋" w:hAnsi="仿宋" w:hint="eastAsia"/>
          <w:sz w:val="32"/>
          <w:szCs w:val="32"/>
        </w:rPr>
        <w:t>怎样和孩子聊天、亲子阅读的好方法等等。结合事例，讲述自己和身边人的家教心得与经验、艺术与方法。</w:t>
      </w:r>
    </w:p>
    <w:p w:rsidR="00F52159" w:rsidRPr="00165F07" w:rsidRDefault="00F52159" w:rsidP="00165F07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65F07">
        <w:rPr>
          <w:rFonts w:ascii="仿宋" w:eastAsia="仿宋" w:hAnsi="仿宋"/>
          <w:b/>
          <w:sz w:val="32"/>
          <w:szCs w:val="32"/>
        </w:rPr>
        <w:t>2.</w:t>
      </w:r>
      <w:r w:rsidRPr="00165F07">
        <w:rPr>
          <w:rFonts w:ascii="仿宋" w:eastAsia="仿宋" w:hAnsi="仿宋" w:hint="eastAsia"/>
          <w:b/>
          <w:sz w:val="32"/>
          <w:szCs w:val="32"/>
        </w:rPr>
        <w:t>家风</w:t>
      </w:r>
      <w:r w:rsidRPr="00165F07">
        <w:rPr>
          <w:rFonts w:ascii="仿宋" w:eastAsia="仿宋" w:hAnsi="仿宋" w:hint="eastAsia"/>
          <w:sz w:val="32"/>
          <w:szCs w:val="32"/>
        </w:rPr>
        <w:t>：讲述自己家族和身边人的家风故事、家族传统，阐述传承和培树好家风的时代意义，如好家风是一种无言的教育、好家风涵养人的道德品质、好家风利于家庭和谐，好家风促进社会文明，好家风淳民风清国风等；如何培树现代好家风，如孝亲爱老、夫妻恩爱、科学教子、崇尚阅读、诚信友善、和谐邻里、爱岗敬业、爱国奉献等等。</w:t>
      </w:r>
    </w:p>
    <w:p w:rsidR="00F52159" w:rsidRPr="00165F07" w:rsidRDefault="00F52159" w:rsidP="00165F0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39C4">
        <w:rPr>
          <w:rFonts w:ascii="仿宋" w:eastAsia="仿宋" w:hAnsi="仿宋" w:hint="eastAsia"/>
          <w:sz w:val="32"/>
          <w:szCs w:val="32"/>
        </w:rPr>
        <w:t>主题鲜明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65F07">
        <w:rPr>
          <w:rFonts w:ascii="仿宋" w:eastAsia="仿宋" w:hAnsi="仿宋" w:hint="eastAsia"/>
          <w:sz w:val="32"/>
          <w:szCs w:val="32"/>
        </w:rPr>
        <w:t>言之有物、感悟深刻、富含哲理、给人以启迪；结构设计合理、完整、层次分明、段落整齐、逻辑性强；文字通顺、言精意美、有文采；</w:t>
      </w:r>
      <w:r w:rsidRPr="001B39C4">
        <w:rPr>
          <w:rFonts w:ascii="仿宋" w:eastAsia="仿宋" w:hAnsi="仿宋" w:hint="eastAsia"/>
          <w:sz w:val="32"/>
          <w:szCs w:val="32"/>
        </w:rPr>
        <w:t>体裁不限，</w:t>
      </w:r>
      <w:r w:rsidRPr="00165F07">
        <w:rPr>
          <w:rFonts w:ascii="仿宋" w:eastAsia="仿宋" w:hAnsi="仿宋" w:hint="eastAsia"/>
          <w:sz w:val="32"/>
          <w:szCs w:val="32"/>
        </w:rPr>
        <w:t>字数</w:t>
      </w:r>
      <w:r w:rsidRPr="00165F07">
        <w:rPr>
          <w:rFonts w:ascii="仿宋" w:eastAsia="仿宋" w:hAnsi="仿宋"/>
          <w:sz w:val="32"/>
          <w:szCs w:val="32"/>
        </w:rPr>
        <w:t>1000</w:t>
      </w:r>
      <w:r w:rsidRPr="00165F07">
        <w:rPr>
          <w:rFonts w:ascii="仿宋" w:eastAsia="仿宋" w:hAnsi="仿宋" w:hint="eastAsia"/>
          <w:sz w:val="32"/>
          <w:szCs w:val="32"/>
        </w:rPr>
        <w:t>～</w:t>
      </w:r>
      <w:r w:rsidRPr="00165F07">
        <w:rPr>
          <w:rFonts w:ascii="仿宋" w:eastAsia="仿宋" w:hAnsi="仿宋"/>
          <w:sz w:val="32"/>
          <w:szCs w:val="32"/>
        </w:rPr>
        <w:t>2500</w:t>
      </w:r>
      <w:r w:rsidRPr="00165F07">
        <w:rPr>
          <w:rFonts w:ascii="仿宋" w:eastAsia="仿宋" w:hAnsi="仿宋" w:hint="eastAsia"/>
          <w:sz w:val="32"/>
          <w:szCs w:val="32"/>
        </w:rPr>
        <w:t>字之间。</w:t>
      </w:r>
      <w:r w:rsidRPr="003D64A1">
        <w:rPr>
          <w:rFonts w:ascii="仿宋" w:eastAsia="仿宋" w:hAnsi="仿宋" w:hint="eastAsia"/>
          <w:sz w:val="32"/>
          <w:szCs w:val="32"/>
        </w:rPr>
        <w:t>在作品题目下方注明作者姓名、性别、工作单位。</w:t>
      </w:r>
      <w:r w:rsidRPr="001B39C4">
        <w:rPr>
          <w:rFonts w:ascii="仿宋" w:eastAsia="仿宋" w:hAnsi="仿宋" w:hint="eastAsia"/>
          <w:sz w:val="32"/>
          <w:szCs w:val="32"/>
        </w:rPr>
        <w:t>各分工会至少一篇。</w:t>
      </w:r>
      <w:r>
        <w:rPr>
          <w:rFonts w:ascii="仿宋" w:eastAsia="仿宋" w:hAnsi="仿宋"/>
          <w:sz w:val="32"/>
          <w:szCs w:val="32"/>
        </w:rPr>
        <w:t>5</w:t>
      </w:r>
      <w:r w:rsidRPr="001B39C4">
        <w:rPr>
          <w:rFonts w:ascii="仿宋" w:eastAsia="仿宋" w:hAnsi="仿宋" w:hint="eastAsia"/>
          <w:sz w:val="32"/>
          <w:szCs w:val="32"/>
        </w:rPr>
        <w:t>月中旬进行评审，并颁发证书和奖品</w:t>
      </w:r>
      <w:r>
        <w:rPr>
          <w:rFonts w:ascii="仿宋" w:eastAsia="仿宋" w:hAnsi="仿宋" w:hint="eastAsia"/>
          <w:sz w:val="32"/>
          <w:szCs w:val="32"/>
        </w:rPr>
        <w:t>，优秀征文</w:t>
      </w:r>
      <w:r w:rsidRPr="001B39C4">
        <w:rPr>
          <w:rFonts w:ascii="仿宋" w:eastAsia="仿宋" w:hAnsi="仿宋" w:hint="eastAsia"/>
          <w:sz w:val="32"/>
          <w:szCs w:val="32"/>
        </w:rPr>
        <w:t>将择优于学院院报发表</w:t>
      </w:r>
      <w:r>
        <w:rPr>
          <w:rFonts w:ascii="仿宋" w:eastAsia="仿宋" w:hAnsi="仿宋" w:hint="eastAsia"/>
          <w:sz w:val="32"/>
          <w:szCs w:val="32"/>
        </w:rPr>
        <w:t>并报市总工会参评</w:t>
      </w:r>
      <w:r w:rsidRPr="001B39C4">
        <w:rPr>
          <w:rFonts w:ascii="仿宋" w:eastAsia="仿宋" w:hAnsi="仿宋" w:hint="eastAsia"/>
          <w:sz w:val="32"/>
          <w:szCs w:val="32"/>
        </w:rPr>
        <w:t>。</w:t>
      </w:r>
    </w:p>
    <w:p w:rsidR="00F52159" w:rsidRPr="00165F07" w:rsidRDefault="00F52159" w:rsidP="00165F0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65F07">
        <w:rPr>
          <w:rFonts w:ascii="黑体" w:eastAsia="黑体" w:hAnsi="黑体" w:hint="eastAsia"/>
          <w:sz w:val="32"/>
          <w:szCs w:val="32"/>
        </w:rPr>
        <w:t>四、投稿时间和方式</w:t>
      </w:r>
    </w:p>
    <w:p w:rsidR="00F52159" w:rsidRDefault="00F52159" w:rsidP="00165F0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7"/>
        </w:smartTagPr>
        <w:r w:rsidRPr="001B39C4">
          <w:rPr>
            <w:rFonts w:ascii="仿宋" w:eastAsia="仿宋" w:hAnsi="仿宋"/>
            <w:sz w:val="32"/>
            <w:szCs w:val="32"/>
          </w:rPr>
          <w:t>201</w:t>
        </w:r>
        <w:r>
          <w:rPr>
            <w:rFonts w:ascii="仿宋" w:eastAsia="仿宋" w:hAnsi="仿宋"/>
            <w:sz w:val="32"/>
            <w:szCs w:val="32"/>
          </w:rPr>
          <w:t>7</w:t>
        </w:r>
        <w:r w:rsidRPr="001B39C4"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4</w:t>
        </w:r>
        <w:r w:rsidRPr="001B39C4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15</w:t>
        </w:r>
        <w:r w:rsidRPr="001B39C4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1B39C4">
        <w:rPr>
          <w:rFonts w:ascii="仿宋" w:eastAsia="仿宋" w:hAnsi="仿宋" w:hint="eastAsia"/>
          <w:sz w:val="32"/>
          <w:szCs w:val="32"/>
        </w:rPr>
        <w:t>以前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B39C4">
        <w:rPr>
          <w:rFonts w:ascii="仿宋" w:eastAsia="仿宋" w:hAnsi="仿宋" w:hint="eastAsia"/>
          <w:sz w:val="32"/>
          <w:szCs w:val="32"/>
        </w:rPr>
        <w:t>以分会为单位将电子版发至</w:t>
      </w:r>
    </w:p>
    <w:p w:rsidR="00F52159" w:rsidRDefault="00F52159" w:rsidP="00C262B1">
      <w:pPr>
        <w:spacing w:line="520" w:lineRule="exact"/>
        <w:ind w:firstLineChars="200" w:firstLine="420"/>
        <w:rPr>
          <w:rFonts w:ascii="仿宋" w:eastAsia="仿宋" w:hAnsi="仿宋"/>
          <w:color w:val="000000"/>
          <w:sz w:val="32"/>
          <w:szCs w:val="32"/>
        </w:rPr>
      </w:pPr>
      <w:hyperlink r:id="rId6" w:history="1">
        <w:r w:rsidRPr="00C57CD3">
          <w:rPr>
            <w:rStyle w:val="Hyperlink"/>
            <w:rFonts w:ascii="仿宋" w:eastAsia="仿宋" w:hAnsi="仿宋"/>
            <w:color w:val="000000"/>
            <w:sz w:val="32"/>
            <w:szCs w:val="32"/>
            <w:u w:val="none"/>
          </w:rPr>
          <w:t>814134544@qq.com</w:t>
        </w:r>
      </w:hyperlink>
      <w:r w:rsidRPr="00C57CD3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F52159" w:rsidRDefault="00F52159" w:rsidP="00165F0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39C4"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B39C4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B39C4">
        <w:rPr>
          <w:rFonts w:ascii="仿宋" w:eastAsia="仿宋" w:hAnsi="仿宋" w:hint="eastAsia"/>
          <w:sz w:val="32"/>
          <w:szCs w:val="32"/>
        </w:rPr>
        <w:t>人：工会女工委（妇委会）刘华琼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F52159" w:rsidRPr="001B39C4" w:rsidRDefault="00F52159" w:rsidP="00165F0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39C4">
        <w:rPr>
          <w:rFonts w:ascii="仿宋" w:eastAsia="仿宋" w:hAnsi="仿宋" w:hint="eastAsia"/>
          <w:sz w:val="32"/>
          <w:szCs w:val="32"/>
        </w:rPr>
        <w:t>联系电话：</w:t>
      </w:r>
      <w:r w:rsidRPr="001B39C4">
        <w:rPr>
          <w:rFonts w:ascii="仿宋" w:eastAsia="仿宋" w:hAnsi="仿宋"/>
          <w:sz w:val="32"/>
          <w:szCs w:val="32"/>
        </w:rPr>
        <w:t>15107278562  618562</w:t>
      </w:r>
      <w:r w:rsidRPr="001B39C4">
        <w:rPr>
          <w:rFonts w:ascii="仿宋" w:eastAsia="仿宋" w:hAnsi="仿宋" w:hint="eastAsia"/>
          <w:sz w:val="32"/>
          <w:szCs w:val="32"/>
        </w:rPr>
        <w:t>。</w:t>
      </w:r>
    </w:p>
    <w:p w:rsidR="00F52159" w:rsidRDefault="00F52159" w:rsidP="008C5D33">
      <w:pPr>
        <w:ind w:right="320"/>
        <w:jc w:val="right"/>
        <w:rPr>
          <w:rFonts w:ascii="仿宋_GB2312" w:eastAsia="仿宋_GB2312"/>
          <w:sz w:val="32"/>
          <w:szCs w:val="32"/>
        </w:rPr>
      </w:pPr>
    </w:p>
    <w:p w:rsidR="00F52159" w:rsidRDefault="00F52159" w:rsidP="008C5D33">
      <w:pPr>
        <w:ind w:right="320"/>
        <w:jc w:val="right"/>
        <w:rPr>
          <w:rFonts w:ascii="仿宋_GB2312" w:eastAsia="仿宋_GB2312"/>
          <w:sz w:val="32"/>
          <w:szCs w:val="32"/>
        </w:rPr>
      </w:pPr>
    </w:p>
    <w:p w:rsidR="00F52159" w:rsidRDefault="00F52159" w:rsidP="008C5D33">
      <w:pPr>
        <w:ind w:right="320"/>
        <w:jc w:val="right"/>
        <w:rPr>
          <w:rFonts w:ascii="仿宋_GB2312" w:eastAsia="仿宋_GB2312"/>
          <w:sz w:val="32"/>
          <w:szCs w:val="32"/>
        </w:rPr>
      </w:pPr>
    </w:p>
    <w:p w:rsidR="00F52159" w:rsidRPr="008C5D33" w:rsidRDefault="00F52159" w:rsidP="008C5D33">
      <w:pPr>
        <w:ind w:right="320"/>
        <w:jc w:val="right"/>
        <w:rPr>
          <w:rFonts w:ascii="仿宋_GB2312" w:eastAsia="仿宋_GB2312"/>
          <w:sz w:val="32"/>
          <w:szCs w:val="32"/>
        </w:rPr>
      </w:pPr>
      <w:r w:rsidRPr="008C5D33">
        <w:rPr>
          <w:rFonts w:ascii="仿宋_GB2312" w:eastAsia="仿宋_GB2312" w:hint="eastAsia"/>
          <w:sz w:val="32"/>
          <w:szCs w:val="32"/>
        </w:rPr>
        <w:t>襄阳职业技术学院工会委员会</w:t>
      </w:r>
    </w:p>
    <w:p w:rsidR="00F52159" w:rsidRDefault="00F52159" w:rsidP="008C5D33">
      <w:pPr>
        <w:ind w:right="128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 w:rsidRPr="008C5D33">
          <w:rPr>
            <w:rFonts w:ascii="仿宋_GB2312" w:eastAsia="仿宋_GB2312"/>
            <w:sz w:val="32"/>
            <w:szCs w:val="32"/>
          </w:rPr>
          <w:t>2017</w:t>
        </w:r>
        <w:r w:rsidRPr="008C5D33">
          <w:rPr>
            <w:rFonts w:ascii="仿宋_GB2312" w:eastAsia="仿宋_GB2312" w:hint="eastAsia"/>
            <w:sz w:val="32"/>
            <w:szCs w:val="32"/>
          </w:rPr>
          <w:t>年</w:t>
        </w:r>
        <w:r w:rsidRPr="008C5D33">
          <w:rPr>
            <w:rFonts w:ascii="仿宋_GB2312" w:eastAsia="仿宋_GB2312"/>
            <w:sz w:val="32"/>
            <w:szCs w:val="32"/>
          </w:rPr>
          <w:t>2</w:t>
        </w:r>
        <w:r w:rsidRPr="008C5D33">
          <w:rPr>
            <w:rFonts w:ascii="仿宋_GB2312" w:eastAsia="仿宋_GB2312" w:hint="eastAsia"/>
            <w:sz w:val="32"/>
            <w:szCs w:val="32"/>
          </w:rPr>
          <w:t>月</w:t>
        </w:r>
        <w:r w:rsidRPr="008C5D33">
          <w:rPr>
            <w:rFonts w:ascii="仿宋_GB2312" w:eastAsia="仿宋_GB2312"/>
            <w:sz w:val="32"/>
            <w:szCs w:val="32"/>
          </w:rPr>
          <w:t>24</w:t>
        </w:r>
        <w:r w:rsidRPr="008C5D33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F52159" w:rsidRDefault="00F52159" w:rsidP="008C5D33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F52159" w:rsidRDefault="00F52159" w:rsidP="008C5D33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F52159" w:rsidRDefault="00F52159" w:rsidP="008C5D33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F52159" w:rsidRDefault="00F52159" w:rsidP="008C5D33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F52159" w:rsidRDefault="00F52159" w:rsidP="008C5D33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F52159" w:rsidRDefault="00F52159" w:rsidP="008C5D33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F52159" w:rsidRDefault="00F52159" w:rsidP="008C5D33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F52159" w:rsidRPr="007E29CA" w:rsidRDefault="00F52159" w:rsidP="008C5D33">
      <w:pPr>
        <w:ind w:righ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>襄阳职业技术学院工会委员会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>
          <w:rPr>
            <w:rFonts w:ascii="仿宋_GB2312" w:eastAsia="仿宋_GB2312" w:hAnsi="仿宋"/>
            <w:sz w:val="28"/>
            <w:szCs w:val="28"/>
            <w:u w:val="single"/>
          </w:rPr>
          <w:t>2017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年</w:t>
        </w:r>
        <w:r>
          <w:rPr>
            <w:rFonts w:ascii="仿宋_GB2312" w:eastAsia="仿宋_GB2312" w:hAnsi="仿宋"/>
            <w:sz w:val="28"/>
            <w:szCs w:val="28"/>
            <w:u w:val="single"/>
          </w:rPr>
          <w:t>2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月</w:t>
        </w:r>
        <w:r>
          <w:rPr>
            <w:rFonts w:ascii="仿宋_GB2312" w:eastAsia="仿宋_GB2312" w:hAnsi="仿宋"/>
            <w:sz w:val="28"/>
            <w:szCs w:val="28"/>
            <w:u w:val="single"/>
          </w:rPr>
          <w:t>24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日</w:t>
        </w:r>
      </w:smartTag>
      <w:r>
        <w:rPr>
          <w:rFonts w:ascii="仿宋_GB2312" w:eastAsia="仿宋_GB2312" w:hAnsi="仿宋" w:hint="eastAsia"/>
          <w:sz w:val="28"/>
          <w:szCs w:val="28"/>
          <w:u w:val="single"/>
        </w:rPr>
        <w:t>印发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</w:t>
      </w:r>
    </w:p>
    <w:p w:rsidR="00F52159" w:rsidRPr="008C5D33" w:rsidRDefault="00F52159" w:rsidP="008C5D33">
      <w:pPr>
        <w:ind w:right="1280"/>
        <w:jc w:val="right"/>
        <w:rPr>
          <w:rFonts w:ascii="仿宋_GB2312" w:eastAsia="仿宋_GB2312"/>
          <w:sz w:val="32"/>
          <w:szCs w:val="32"/>
        </w:rPr>
      </w:pPr>
    </w:p>
    <w:sectPr w:rsidR="00F52159" w:rsidRPr="008C5D33" w:rsidSect="0056079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59" w:rsidRDefault="00F52159">
      <w:r>
        <w:separator/>
      </w:r>
    </w:p>
  </w:endnote>
  <w:endnote w:type="continuationSeparator" w:id="0">
    <w:p w:rsidR="00F52159" w:rsidRDefault="00F5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59" w:rsidRDefault="00F52159" w:rsidP="009A119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159" w:rsidRDefault="00F52159" w:rsidP="0056079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59" w:rsidRPr="0056079A" w:rsidRDefault="00F52159" w:rsidP="009A119E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56079A">
      <w:rPr>
        <w:rStyle w:val="PageNumber"/>
        <w:rFonts w:ascii="宋体" w:hAnsi="宋体"/>
        <w:sz w:val="28"/>
        <w:szCs w:val="28"/>
      </w:rPr>
      <w:fldChar w:fldCharType="begin"/>
    </w:r>
    <w:r w:rsidRPr="0056079A">
      <w:rPr>
        <w:rStyle w:val="PageNumber"/>
        <w:rFonts w:ascii="宋体" w:hAnsi="宋体"/>
        <w:sz w:val="28"/>
        <w:szCs w:val="28"/>
      </w:rPr>
      <w:instrText xml:space="preserve">PAGE  </w:instrText>
    </w:r>
    <w:r w:rsidRPr="0056079A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- 3 -</w:t>
    </w:r>
    <w:r w:rsidRPr="0056079A">
      <w:rPr>
        <w:rStyle w:val="PageNumber"/>
        <w:rFonts w:ascii="宋体" w:hAnsi="宋体"/>
        <w:sz w:val="28"/>
        <w:szCs w:val="28"/>
      </w:rPr>
      <w:fldChar w:fldCharType="end"/>
    </w:r>
  </w:p>
  <w:p w:rsidR="00F52159" w:rsidRDefault="00F52159" w:rsidP="0056079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59" w:rsidRDefault="00F52159">
      <w:r>
        <w:separator/>
      </w:r>
    </w:p>
  </w:footnote>
  <w:footnote w:type="continuationSeparator" w:id="0">
    <w:p w:rsidR="00F52159" w:rsidRDefault="00F5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89"/>
    <w:rsid w:val="00000238"/>
    <w:rsid w:val="00000ACA"/>
    <w:rsid w:val="00001061"/>
    <w:rsid w:val="00006C2C"/>
    <w:rsid w:val="00010A4F"/>
    <w:rsid w:val="000118C1"/>
    <w:rsid w:val="000123B1"/>
    <w:rsid w:val="000147B1"/>
    <w:rsid w:val="00017C39"/>
    <w:rsid w:val="00017F3F"/>
    <w:rsid w:val="00021779"/>
    <w:rsid w:val="000218C9"/>
    <w:rsid w:val="0002221A"/>
    <w:rsid w:val="00025304"/>
    <w:rsid w:val="0002583C"/>
    <w:rsid w:val="00034584"/>
    <w:rsid w:val="00036E02"/>
    <w:rsid w:val="00037892"/>
    <w:rsid w:val="00041DA8"/>
    <w:rsid w:val="0004216B"/>
    <w:rsid w:val="000428B8"/>
    <w:rsid w:val="000432E5"/>
    <w:rsid w:val="0004693F"/>
    <w:rsid w:val="00046FC6"/>
    <w:rsid w:val="000479C9"/>
    <w:rsid w:val="00050345"/>
    <w:rsid w:val="00050A88"/>
    <w:rsid w:val="000531AE"/>
    <w:rsid w:val="00053A77"/>
    <w:rsid w:val="00055B21"/>
    <w:rsid w:val="00063EA0"/>
    <w:rsid w:val="00064142"/>
    <w:rsid w:val="00067ECB"/>
    <w:rsid w:val="00073031"/>
    <w:rsid w:val="00073D54"/>
    <w:rsid w:val="00076491"/>
    <w:rsid w:val="00076F63"/>
    <w:rsid w:val="000776EC"/>
    <w:rsid w:val="00080351"/>
    <w:rsid w:val="00081411"/>
    <w:rsid w:val="000863D2"/>
    <w:rsid w:val="00086BCB"/>
    <w:rsid w:val="00091BF7"/>
    <w:rsid w:val="00093FF9"/>
    <w:rsid w:val="0009637D"/>
    <w:rsid w:val="00097074"/>
    <w:rsid w:val="000979F4"/>
    <w:rsid w:val="00097E92"/>
    <w:rsid w:val="000A2D15"/>
    <w:rsid w:val="000A5D54"/>
    <w:rsid w:val="000A6426"/>
    <w:rsid w:val="000B0E9F"/>
    <w:rsid w:val="000B3B79"/>
    <w:rsid w:val="000B4285"/>
    <w:rsid w:val="000B7AC2"/>
    <w:rsid w:val="000C526A"/>
    <w:rsid w:val="000D0049"/>
    <w:rsid w:val="000D0D78"/>
    <w:rsid w:val="000D280E"/>
    <w:rsid w:val="000D6748"/>
    <w:rsid w:val="000E2538"/>
    <w:rsid w:val="000E54CB"/>
    <w:rsid w:val="000E61DE"/>
    <w:rsid w:val="000F1785"/>
    <w:rsid w:val="001011EB"/>
    <w:rsid w:val="00103CB0"/>
    <w:rsid w:val="00105CF9"/>
    <w:rsid w:val="0010764B"/>
    <w:rsid w:val="00115DE7"/>
    <w:rsid w:val="00122B47"/>
    <w:rsid w:val="001234FA"/>
    <w:rsid w:val="00123991"/>
    <w:rsid w:val="001266EE"/>
    <w:rsid w:val="0012778D"/>
    <w:rsid w:val="00127E68"/>
    <w:rsid w:val="001302C6"/>
    <w:rsid w:val="001303B1"/>
    <w:rsid w:val="00132DB1"/>
    <w:rsid w:val="0015062F"/>
    <w:rsid w:val="0015146D"/>
    <w:rsid w:val="00152F20"/>
    <w:rsid w:val="001533E2"/>
    <w:rsid w:val="00153E61"/>
    <w:rsid w:val="00157A24"/>
    <w:rsid w:val="00160C79"/>
    <w:rsid w:val="001633A9"/>
    <w:rsid w:val="00165F07"/>
    <w:rsid w:val="001725ED"/>
    <w:rsid w:val="00176A30"/>
    <w:rsid w:val="00177C11"/>
    <w:rsid w:val="0018198C"/>
    <w:rsid w:val="001819F1"/>
    <w:rsid w:val="001838FD"/>
    <w:rsid w:val="00185E87"/>
    <w:rsid w:val="00186CEE"/>
    <w:rsid w:val="00187F68"/>
    <w:rsid w:val="001A04B6"/>
    <w:rsid w:val="001B1364"/>
    <w:rsid w:val="001B1595"/>
    <w:rsid w:val="001B1763"/>
    <w:rsid w:val="001B1F67"/>
    <w:rsid w:val="001B39C4"/>
    <w:rsid w:val="001B4979"/>
    <w:rsid w:val="001C1636"/>
    <w:rsid w:val="001C7914"/>
    <w:rsid w:val="001D2123"/>
    <w:rsid w:val="001D35C4"/>
    <w:rsid w:val="001E0C69"/>
    <w:rsid w:val="001E464E"/>
    <w:rsid w:val="001F002F"/>
    <w:rsid w:val="001F04F2"/>
    <w:rsid w:val="001F2E39"/>
    <w:rsid w:val="001F3089"/>
    <w:rsid w:val="001F72E9"/>
    <w:rsid w:val="002062BB"/>
    <w:rsid w:val="0020750B"/>
    <w:rsid w:val="00212B09"/>
    <w:rsid w:val="00220944"/>
    <w:rsid w:val="00222F29"/>
    <w:rsid w:val="0022558D"/>
    <w:rsid w:val="00226EB0"/>
    <w:rsid w:val="002321F8"/>
    <w:rsid w:val="00234378"/>
    <w:rsid w:val="00237A75"/>
    <w:rsid w:val="00241F60"/>
    <w:rsid w:val="002450FA"/>
    <w:rsid w:val="00256E28"/>
    <w:rsid w:val="00260B1A"/>
    <w:rsid w:val="00260CEC"/>
    <w:rsid w:val="002613E0"/>
    <w:rsid w:val="00264E1E"/>
    <w:rsid w:val="00265140"/>
    <w:rsid w:val="0026752F"/>
    <w:rsid w:val="002708C0"/>
    <w:rsid w:val="002708D5"/>
    <w:rsid w:val="00274A6D"/>
    <w:rsid w:val="00281844"/>
    <w:rsid w:val="00281AF0"/>
    <w:rsid w:val="002828AF"/>
    <w:rsid w:val="00283A43"/>
    <w:rsid w:val="00290A1A"/>
    <w:rsid w:val="00293100"/>
    <w:rsid w:val="002933CC"/>
    <w:rsid w:val="0029414B"/>
    <w:rsid w:val="00294770"/>
    <w:rsid w:val="00296B0F"/>
    <w:rsid w:val="002A2082"/>
    <w:rsid w:val="002A27D1"/>
    <w:rsid w:val="002A52E9"/>
    <w:rsid w:val="002A68A1"/>
    <w:rsid w:val="002B3872"/>
    <w:rsid w:val="002B4862"/>
    <w:rsid w:val="002B73F6"/>
    <w:rsid w:val="002B769C"/>
    <w:rsid w:val="002B7737"/>
    <w:rsid w:val="002C0564"/>
    <w:rsid w:val="002C0DAD"/>
    <w:rsid w:val="002C0DDC"/>
    <w:rsid w:val="002C13E9"/>
    <w:rsid w:val="002C3BC7"/>
    <w:rsid w:val="002C4858"/>
    <w:rsid w:val="002D2B1A"/>
    <w:rsid w:val="002D3270"/>
    <w:rsid w:val="002D3A29"/>
    <w:rsid w:val="002E0245"/>
    <w:rsid w:val="002E2637"/>
    <w:rsid w:val="002E3605"/>
    <w:rsid w:val="002E589C"/>
    <w:rsid w:val="002E79C3"/>
    <w:rsid w:val="002F0D7E"/>
    <w:rsid w:val="002F11DA"/>
    <w:rsid w:val="002F39B4"/>
    <w:rsid w:val="002F6919"/>
    <w:rsid w:val="003029C4"/>
    <w:rsid w:val="00303123"/>
    <w:rsid w:val="00303AA7"/>
    <w:rsid w:val="00303B9B"/>
    <w:rsid w:val="00303EB4"/>
    <w:rsid w:val="00312F0F"/>
    <w:rsid w:val="003157DD"/>
    <w:rsid w:val="003225C5"/>
    <w:rsid w:val="00324CF0"/>
    <w:rsid w:val="00324F46"/>
    <w:rsid w:val="00324F95"/>
    <w:rsid w:val="003267C0"/>
    <w:rsid w:val="00327886"/>
    <w:rsid w:val="00332348"/>
    <w:rsid w:val="00332EAA"/>
    <w:rsid w:val="00335C4A"/>
    <w:rsid w:val="00337294"/>
    <w:rsid w:val="00341627"/>
    <w:rsid w:val="003459D5"/>
    <w:rsid w:val="00346A3E"/>
    <w:rsid w:val="003548A3"/>
    <w:rsid w:val="003618E0"/>
    <w:rsid w:val="00361AD9"/>
    <w:rsid w:val="003635BF"/>
    <w:rsid w:val="00363762"/>
    <w:rsid w:val="003638A2"/>
    <w:rsid w:val="00370DC7"/>
    <w:rsid w:val="00370FF8"/>
    <w:rsid w:val="0037130A"/>
    <w:rsid w:val="00372383"/>
    <w:rsid w:val="0037268C"/>
    <w:rsid w:val="003752DA"/>
    <w:rsid w:val="003754B6"/>
    <w:rsid w:val="003766D2"/>
    <w:rsid w:val="00376BC6"/>
    <w:rsid w:val="00377933"/>
    <w:rsid w:val="003814C9"/>
    <w:rsid w:val="00381A3C"/>
    <w:rsid w:val="003856F6"/>
    <w:rsid w:val="0038721B"/>
    <w:rsid w:val="003873B2"/>
    <w:rsid w:val="00391C97"/>
    <w:rsid w:val="003A04F9"/>
    <w:rsid w:val="003A23E5"/>
    <w:rsid w:val="003A6032"/>
    <w:rsid w:val="003A796D"/>
    <w:rsid w:val="003A79E3"/>
    <w:rsid w:val="003B0434"/>
    <w:rsid w:val="003B2E04"/>
    <w:rsid w:val="003B31B5"/>
    <w:rsid w:val="003B4288"/>
    <w:rsid w:val="003B6C35"/>
    <w:rsid w:val="003C0D05"/>
    <w:rsid w:val="003C1D2D"/>
    <w:rsid w:val="003C6789"/>
    <w:rsid w:val="003D26A5"/>
    <w:rsid w:val="003D291D"/>
    <w:rsid w:val="003D64A1"/>
    <w:rsid w:val="003E08A4"/>
    <w:rsid w:val="003E08F2"/>
    <w:rsid w:val="003E6342"/>
    <w:rsid w:val="003E6771"/>
    <w:rsid w:val="003F0D34"/>
    <w:rsid w:val="003F0D9C"/>
    <w:rsid w:val="003F0E83"/>
    <w:rsid w:val="003F2938"/>
    <w:rsid w:val="003F2A6B"/>
    <w:rsid w:val="003F4F62"/>
    <w:rsid w:val="003F65D5"/>
    <w:rsid w:val="003F7484"/>
    <w:rsid w:val="003F7904"/>
    <w:rsid w:val="00403142"/>
    <w:rsid w:val="0040644C"/>
    <w:rsid w:val="004078B9"/>
    <w:rsid w:val="0040791E"/>
    <w:rsid w:val="00411FDD"/>
    <w:rsid w:val="00415A28"/>
    <w:rsid w:val="004179C7"/>
    <w:rsid w:val="004225A2"/>
    <w:rsid w:val="0042394E"/>
    <w:rsid w:val="004252F5"/>
    <w:rsid w:val="00427961"/>
    <w:rsid w:val="00430111"/>
    <w:rsid w:val="00430501"/>
    <w:rsid w:val="0043116A"/>
    <w:rsid w:val="00432141"/>
    <w:rsid w:val="00433367"/>
    <w:rsid w:val="00434E3A"/>
    <w:rsid w:val="00435201"/>
    <w:rsid w:val="00443E0D"/>
    <w:rsid w:val="00444665"/>
    <w:rsid w:val="00447935"/>
    <w:rsid w:val="00447DD9"/>
    <w:rsid w:val="0045190A"/>
    <w:rsid w:val="00453012"/>
    <w:rsid w:val="00453A39"/>
    <w:rsid w:val="004619F7"/>
    <w:rsid w:val="00465690"/>
    <w:rsid w:val="004703C8"/>
    <w:rsid w:val="00475FDD"/>
    <w:rsid w:val="004807DB"/>
    <w:rsid w:val="004821A6"/>
    <w:rsid w:val="00482423"/>
    <w:rsid w:val="00482ABE"/>
    <w:rsid w:val="00486D12"/>
    <w:rsid w:val="00491B65"/>
    <w:rsid w:val="004953F7"/>
    <w:rsid w:val="0049771E"/>
    <w:rsid w:val="004A4CA2"/>
    <w:rsid w:val="004B2A62"/>
    <w:rsid w:val="004B44E5"/>
    <w:rsid w:val="004C3D8A"/>
    <w:rsid w:val="004C46AD"/>
    <w:rsid w:val="004C499B"/>
    <w:rsid w:val="004C6A03"/>
    <w:rsid w:val="004C6B1B"/>
    <w:rsid w:val="004D6C2A"/>
    <w:rsid w:val="004E0A81"/>
    <w:rsid w:val="004E16C2"/>
    <w:rsid w:val="004E1B40"/>
    <w:rsid w:val="004E375B"/>
    <w:rsid w:val="004E4AEE"/>
    <w:rsid w:val="004F04F5"/>
    <w:rsid w:val="004F1124"/>
    <w:rsid w:val="004F1A7B"/>
    <w:rsid w:val="004F6B48"/>
    <w:rsid w:val="00505D84"/>
    <w:rsid w:val="00506CCA"/>
    <w:rsid w:val="00513CF8"/>
    <w:rsid w:val="005260E6"/>
    <w:rsid w:val="005269CE"/>
    <w:rsid w:val="00531C2E"/>
    <w:rsid w:val="005369DF"/>
    <w:rsid w:val="005410A0"/>
    <w:rsid w:val="00544E32"/>
    <w:rsid w:val="00545EFC"/>
    <w:rsid w:val="0054767D"/>
    <w:rsid w:val="00547C95"/>
    <w:rsid w:val="00547D05"/>
    <w:rsid w:val="00547DFE"/>
    <w:rsid w:val="00553F16"/>
    <w:rsid w:val="00556EB9"/>
    <w:rsid w:val="0056069F"/>
    <w:rsid w:val="0056079A"/>
    <w:rsid w:val="0056400E"/>
    <w:rsid w:val="00564614"/>
    <w:rsid w:val="00565294"/>
    <w:rsid w:val="0057274E"/>
    <w:rsid w:val="005824B0"/>
    <w:rsid w:val="00582557"/>
    <w:rsid w:val="00582D0F"/>
    <w:rsid w:val="0058739B"/>
    <w:rsid w:val="00593679"/>
    <w:rsid w:val="00596DB7"/>
    <w:rsid w:val="00597D5B"/>
    <w:rsid w:val="005A0142"/>
    <w:rsid w:val="005A2F83"/>
    <w:rsid w:val="005A31FE"/>
    <w:rsid w:val="005A5AD4"/>
    <w:rsid w:val="005A6817"/>
    <w:rsid w:val="005B1C92"/>
    <w:rsid w:val="005B313D"/>
    <w:rsid w:val="005B3F8A"/>
    <w:rsid w:val="005B422B"/>
    <w:rsid w:val="005B4DFE"/>
    <w:rsid w:val="005B5FCE"/>
    <w:rsid w:val="005B6F24"/>
    <w:rsid w:val="005B7D96"/>
    <w:rsid w:val="005C0AA2"/>
    <w:rsid w:val="005C1F9D"/>
    <w:rsid w:val="005C2BEC"/>
    <w:rsid w:val="005C31C6"/>
    <w:rsid w:val="005C6040"/>
    <w:rsid w:val="005C647E"/>
    <w:rsid w:val="005D01C6"/>
    <w:rsid w:val="005D06E1"/>
    <w:rsid w:val="005D40D9"/>
    <w:rsid w:val="005D63A4"/>
    <w:rsid w:val="005D654A"/>
    <w:rsid w:val="005D7F17"/>
    <w:rsid w:val="005E76E4"/>
    <w:rsid w:val="005F6989"/>
    <w:rsid w:val="00600F34"/>
    <w:rsid w:val="00601329"/>
    <w:rsid w:val="00603B00"/>
    <w:rsid w:val="00607723"/>
    <w:rsid w:val="006106A0"/>
    <w:rsid w:val="00612ABE"/>
    <w:rsid w:val="00613990"/>
    <w:rsid w:val="00615623"/>
    <w:rsid w:val="00615CCA"/>
    <w:rsid w:val="00616E59"/>
    <w:rsid w:val="006235C4"/>
    <w:rsid w:val="006241AD"/>
    <w:rsid w:val="00625580"/>
    <w:rsid w:val="00630471"/>
    <w:rsid w:val="00630797"/>
    <w:rsid w:val="006325D8"/>
    <w:rsid w:val="00632A33"/>
    <w:rsid w:val="00633D4E"/>
    <w:rsid w:val="00641D03"/>
    <w:rsid w:val="00642CD2"/>
    <w:rsid w:val="00645B4E"/>
    <w:rsid w:val="00650BE8"/>
    <w:rsid w:val="00654B15"/>
    <w:rsid w:val="006577EA"/>
    <w:rsid w:val="00657B6E"/>
    <w:rsid w:val="00660EA3"/>
    <w:rsid w:val="006619CC"/>
    <w:rsid w:val="00662D2F"/>
    <w:rsid w:val="00667CDB"/>
    <w:rsid w:val="00672980"/>
    <w:rsid w:val="00674C3A"/>
    <w:rsid w:val="006758C8"/>
    <w:rsid w:val="00677CB5"/>
    <w:rsid w:val="00692D9C"/>
    <w:rsid w:val="006961D0"/>
    <w:rsid w:val="006A0999"/>
    <w:rsid w:val="006A1383"/>
    <w:rsid w:val="006A2EAC"/>
    <w:rsid w:val="006A6BAE"/>
    <w:rsid w:val="006B0BCD"/>
    <w:rsid w:val="006B108C"/>
    <w:rsid w:val="006B1261"/>
    <w:rsid w:val="006B1A67"/>
    <w:rsid w:val="006B23CF"/>
    <w:rsid w:val="006B3B8C"/>
    <w:rsid w:val="006C56A5"/>
    <w:rsid w:val="006D00C2"/>
    <w:rsid w:val="006D0A70"/>
    <w:rsid w:val="006D2FB7"/>
    <w:rsid w:val="006D7FF5"/>
    <w:rsid w:val="006E2EF0"/>
    <w:rsid w:val="006E4612"/>
    <w:rsid w:val="006E4C55"/>
    <w:rsid w:val="006E534A"/>
    <w:rsid w:val="006F1BF7"/>
    <w:rsid w:val="006F365A"/>
    <w:rsid w:val="006F488C"/>
    <w:rsid w:val="00701CA6"/>
    <w:rsid w:val="007027C0"/>
    <w:rsid w:val="007117A0"/>
    <w:rsid w:val="00711F1F"/>
    <w:rsid w:val="00712092"/>
    <w:rsid w:val="00713F2F"/>
    <w:rsid w:val="00714511"/>
    <w:rsid w:val="007175B9"/>
    <w:rsid w:val="007177BB"/>
    <w:rsid w:val="0072020D"/>
    <w:rsid w:val="00721EB5"/>
    <w:rsid w:val="00723038"/>
    <w:rsid w:val="00724AFE"/>
    <w:rsid w:val="00727B89"/>
    <w:rsid w:val="007331EB"/>
    <w:rsid w:val="00734A4D"/>
    <w:rsid w:val="007409BD"/>
    <w:rsid w:val="00740A4C"/>
    <w:rsid w:val="0075262E"/>
    <w:rsid w:val="00753DB2"/>
    <w:rsid w:val="00754006"/>
    <w:rsid w:val="0075506B"/>
    <w:rsid w:val="00765187"/>
    <w:rsid w:val="0076744F"/>
    <w:rsid w:val="007807E4"/>
    <w:rsid w:val="00781AAD"/>
    <w:rsid w:val="00782A48"/>
    <w:rsid w:val="00790411"/>
    <w:rsid w:val="007922CF"/>
    <w:rsid w:val="00793E5E"/>
    <w:rsid w:val="007978FC"/>
    <w:rsid w:val="007A06A6"/>
    <w:rsid w:val="007A3B59"/>
    <w:rsid w:val="007A41B5"/>
    <w:rsid w:val="007A5FAA"/>
    <w:rsid w:val="007A5FBA"/>
    <w:rsid w:val="007A7AB2"/>
    <w:rsid w:val="007A7C8B"/>
    <w:rsid w:val="007B0A92"/>
    <w:rsid w:val="007B3173"/>
    <w:rsid w:val="007B61D7"/>
    <w:rsid w:val="007B64AE"/>
    <w:rsid w:val="007C13C5"/>
    <w:rsid w:val="007C1AD8"/>
    <w:rsid w:val="007C7852"/>
    <w:rsid w:val="007D3EC7"/>
    <w:rsid w:val="007D44A3"/>
    <w:rsid w:val="007D5886"/>
    <w:rsid w:val="007E1C8E"/>
    <w:rsid w:val="007E29CA"/>
    <w:rsid w:val="007E3BC8"/>
    <w:rsid w:val="007F21CF"/>
    <w:rsid w:val="007F3C29"/>
    <w:rsid w:val="007F59B5"/>
    <w:rsid w:val="00802419"/>
    <w:rsid w:val="00804420"/>
    <w:rsid w:val="0080687A"/>
    <w:rsid w:val="00807E0A"/>
    <w:rsid w:val="00815EC0"/>
    <w:rsid w:val="00822E53"/>
    <w:rsid w:val="008247F0"/>
    <w:rsid w:val="0083271C"/>
    <w:rsid w:val="00832ADC"/>
    <w:rsid w:val="00832E1D"/>
    <w:rsid w:val="008450CD"/>
    <w:rsid w:val="00846B1B"/>
    <w:rsid w:val="0084767C"/>
    <w:rsid w:val="0085150A"/>
    <w:rsid w:val="00853670"/>
    <w:rsid w:val="0085679E"/>
    <w:rsid w:val="00864C45"/>
    <w:rsid w:val="008653F2"/>
    <w:rsid w:val="00870091"/>
    <w:rsid w:val="00870AE0"/>
    <w:rsid w:val="00871437"/>
    <w:rsid w:val="00873749"/>
    <w:rsid w:val="00876214"/>
    <w:rsid w:val="00877DCC"/>
    <w:rsid w:val="00880914"/>
    <w:rsid w:val="008851CE"/>
    <w:rsid w:val="0088665A"/>
    <w:rsid w:val="00892952"/>
    <w:rsid w:val="00894618"/>
    <w:rsid w:val="00897B52"/>
    <w:rsid w:val="008A2987"/>
    <w:rsid w:val="008A2D13"/>
    <w:rsid w:val="008A43B6"/>
    <w:rsid w:val="008A686A"/>
    <w:rsid w:val="008B6165"/>
    <w:rsid w:val="008C5D33"/>
    <w:rsid w:val="008D2FED"/>
    <w:rsid w:val="008D3938"/>
    <w:rsid w:val="008D6EF3"/>
    <w:rsid w:val="008D7518"/>
    <w:rsid w:val="008E0DA3"/>
    <w:rsid w:val="008E1E6F"/>
    <w:rsid w:val="008F1509"/>
    <w:rsid w:val="008F1553"/>
    <w:rsid w:val="008F2B87"/>
    <w:rsid w:val="008F3A81"/>
    <w:rsid w:val="008F622E"/>
    <w:rsid w:val="008F6BA5"/>
    <w:rsid w:val="008F6D29"/>
    <w:rsid w:val="00901D53"/>
    <w:rsid w:val="00904C38"/>
    <w:rsid w:val="0090773F"/>
    <w:rsid w:val="00910DC2"/>
    <w:rsid w:val="009131E2"/>
    <w:rsid w:val="00913D50"/>
    <w:rsid w:val="00914836"/>
    <w:rsid w:val="00925302"/>
    <w:rsid w:val="00930113"/>
    <w:rsid w:val="00932F6C"/>
    <w:rsid w:val="00935B87"/>
    <w:rsid w:val="00937233"/>
    <w:rsid w:val="00937D3F"/>
    <w:rsid w:val="00940B66"/>
    <w:rsid w:val="009431D1"/>
    <w:rsid w:val="009531D2"/>
    <w:rsid w:val="00954F9C"/>
    <w:rsid w:val="00955C60"/>
    <w:rsid w:val="009572B8"/>
    <w:rsid w:val="00960D2E"/>
    <w:rsid w:val="00964C8C"/>
    <w:rsid w:val="00965815"/>
    <w:rsid w:val="00967805"/>
    <w:rsid w:val="00975AE8"/>
    <w:rsid w:val="00982F87"/>
    <w:rsid w:val="00984CCC"/>
    <w:rsid w:val="00984F3B"/>
    <w:rsid w:val="00985370"/>
    <w:rsid w:val="00986587"/>
    <w:rsid w:val="009940F6"/>
    <w:rsid w:val="009969EE"/>
    <w:rsid w:val="009A119E"/>
    <w:rsid w:val="009A3AEE"/>
    <w:rsid w:val="009A74C6"/>
    <w:rsid w:val="009B474A"/>
    <w:rsid w:val="009B4EE7"/>
    <w:rsid w:val="009B526A"/>
    <w:rsid w:val="009B6797"/>
    <w:rsid w:val="009C084B"/>
    <w:rsid w:val="009C2A13"/>
    <w:rsid w:val="009C6FE6"/>
    <w:rsid w:val="009D0E7E"/>
    <w:rsid w:val="009D105B"/>
    <w:rsid w:val="009D21AB"/>
    <w:rsid w:val="009D5A8B"/>
    <w:rsid w:val="009D5F1F"/>
    <w:rsid w:val="009E0C61"/>
    <w:rsid w:val="009E1B88"/>
    <w:rsid w:val="009E1DAF"/>
    <w:rsid w:val="009E2EB8"/>
    <w:rsid w:val="009E41F5"/>
    <w:rsid w:val="009E7426"/>
    <w:rsid w:val="009E79E8"/>
    <w:rsid w:val="009F0BD0"/>
    <w:rsid w:val="009F0DF4"/>
    <w:rsid w:val="009F1700"/>
    <w:rsid w:val="009F6F17"/>
    <w:rsid w:val="00A0334F"/>
    <w:rsid w:val="00A063EE"/>
    <w:rsid w:val="00A14748"/>
    <w:rsid w:val="00A1525A"/>
    <w:rsid w:val="00A20252"/>
    <w:rsid w:val="00A21B53"/>
    <w:rsid w:val="00A241B5"/>
    <w:rsid w:val="00A245F8"/>
    <w:rsid w:val="00A26BAC"/>
    <w:rsid w:val="00A27887"/>
    <w:rsid w:val="00A304D9"/>
    <w:rsid w:val="00A307CC"/>
    <w:rsid w:val="00A31424"/>
    <w:rsid w:val="00A31432"/>
    <w:rsid w:val="00A3313B"/>
    <w:rsid w:val="00A33DCF"/>
    <w:rsid w:val="00A34B95"/>
    <w:rsid w:val="00A37D46"/>
    <w:rsid w:val="00A40670"/>
    <w:rsid w:val="00A524DA"/>
    <w:rsid w:val="00A542AD"/>
    <w:rsid w:val="00A56F80"/>
    <w:rsid w:val="00A617D7"/>
    <w:rsid w:val="00A61940"/>
    <w:rsid w:val="00A61B68"/>
    <w:rsid w:val="00A64ABD"/>
    <w:rsid w:val="00A64C9C"/>
    <w:rsid w:val="00A6633F"/>
    <w:rsid w:val="00A67603"/>
    <w:rsid w:val="00A67DA6"/>
    <w:rsid w:val="00A721E0"/>
    <w:rsid w:val="00A74A27"/>
    <w:rsid w:val="00A81C4A"/>
    <w:rsid w:val="00A85975"/>
    <w:rsid w:val="00A916B1"/>
    <w:rsid w:val="00A91D09"/>
    <w:rsid w:val="00A950D7"/>
    <w:rsid w:val="00A952AC"/>
    <w:rsid w:val="00A9679B"/>
    <w:rsid w:val="00A9751E"/>
    <w:rsid w:val="00AA214D"/>
    <w:rsid w:val="00AA3281"/>
    <w:rsid w:val="00AB0800"/>
    <w:rsid w:val="00AB7468"/>
    <w:rsid w:val="00AC4FE7"/>
    <w:rsid w:val="00AC5B1F"/>
    <w:rsid w:val="00AC6681"/>
    <w:rsid w:val="00AD132C"/>
    <w:rsid w:val="00AD3174"/>
    <w:rsid w:val="00AD5A76"/>
    <w:rsid w:val="00AD5D93"/>
    <w:rsid w:val="00AE0D36"/>
    <w:rsid w:val="00AE586C"/>
    <w:rsid w:val="00AE6349"/>
    <w:rsid w:val="00AE7945"/>
    <w:rsid w:val="00AF6FAA"/>
    <w:rsid w:val="00AF7544"/>
    <w:rsid w:val="00B01FAD"/>
    <w:rsid w:val="00B07AD3"/>
    <w:rsid w:val="00B105DC"/>
    <w:rsid w:val="00B154DA"/>
    <w:rsid w:val="00B15735"/>
    <w:rsid w:val="00B20E60"/>
    <w:rsid w:val="00B2152D"/>
    <w:rsid w:val="00B262D7"/>
    <w:rsid w:val="00B27B36"/>
    <w:rsid w:val="00B3092C"/>
    <w:rsid w:val="00B31732"/>
    <w:rsid w:val="00B32043"/>
    <w:rsid w:val="00B32D1A"/>
    <w:rsid w:val="00B34487"/>
    <w:rsid w:val="00B36D64"/>
    <w:rsid w:val="00B4003C"/>
    <w:rsid w:val="00B42937"/>
    <w:rsid w:val="00B4534C"/>
    <w:rsid w:val="00B50958"/>
    <w:rsid w:val="00B55284"/>
    <w:rsid w:val="00B55421"/>
    <w:rsid w:val="00B62F61"/>
    <w:rsid w:val="00B64122"/>
    <w:rsid w:val="00B644B1"/>
    <w:rsid w:val="00B649BF"/>
    <w:rsid w:val="00B715E4"/>
    <w:rsid w:val="00B733D0"/>
    <w:rsid w:val="00B7424A"/>
    <w:rsid w:val="00B81263"/>
    <w:rsid w:val="00B86B41"/>
    <w:rsid w:val="00B93C27"/>
    <w:rsid w:val="00B9459A"/>
    <w:rsid w:val="00B94EE8"/>
    <w:rsid w:val="00B951F4"/>
    <w:rsid w:val="00B96FAE"/>
    <w:rsid w:val="00B972C9"/>
    <w:rsid w:val="00BA27FC"/>
    <w:rsid w:val="00BA342D"/>
    <w:rsid w:val="00BA3B68"/>
    <w:rsid w:val="00BA77B6"/>
    <w:rsid w:val="00BB148E"/>
    <w:rsid w:val="00BB247A"/>
    <w:rsid w:val="00BB3275"/>
    <w:rsid w:val="00BC1652"/>
    <w:rsid w:val="00BC31A8"/>
    <w:rsid w:val="00BC4B2F"/>
    <w:rsid w:val="00BC61CB"/>
    <w:rsid w:val="00BE3916"/>
    <w:rsid w:val="00BF4920"/>
    <w:rsid w:val="00BF5F3E"/>
    <w:rsid w:val="00C028C9"/>
    <w:rsid w:val="00C053D3"/>
    <w:rsid w:val="00C14B1B"/>
    <w:rsid w:val="00C166AD"/>
    <w:rsid w:val="00C21894"/>
    <w:rsid w:val="00C2343E"/>
    <w:rsid w:val="00C23913"/>
    <w:rsid w:val="00C262B1"/>
    <w:rsid w:val="00C32E9D"/>
    <w:rsid w:val="00C33D66"/>
    <w:rsid w:val="00C350E3"/>
    <w:rsid w:val="00C36181"/>
    <w:rsid w:val="00C4435F"/>
    <w:rsid w:val="00C453A3"/>
    <w:rsid w:val="00C50FA7"/>
    <w:rsid w:val="00C520E2"/>
    <w:rsid w:val="00C5335E"/>
    <w:rsid w:val="00C559B5"/>
    <w:rsid w:val="00C57CD3"/>
    <w:rsid w:val="00C66B89"/>
    <w:rsid w:val="00C66D20"/>
    <w:rsid w:val="00C70FF7"/>
    <w:rsid w:val="00C7392A"/>
    <w:rsid w:val="00C7628E"/>
    <w:rsid w:val="00C76717"/>
    <w:rsid w:val="00C8164C"/>
    <w:rsid w:val="00C8181D"/>
    <w:rsid w:val="00C861D7"/>
    <w:rsid w:val="00C876BF"/>
    <w:rsid w:val="00C91427"/>
    <w:rsid w:val="00C93CD4"/>
    <w:rsid w:val="00C950AF"/>
    <w:rsid w:val="00C970D3"/>
    <w:rsid w:val="00C97722"/>
    <w:rsid w:val="00CA23DD"/>
    <w:rsid w:val="00CA36D7"/>
    <w:rsid w:val="00CA373F"/>
    <w:rsid w:val="00CB1391"/>
    <w:rsid w:val="00CB1792"/>
    <w:rsid w:val="00CB283A"/>
    <w:rsid w:val="00CC4E29"/>
    <w:rsid w:val="00CC6998"/>
    <w:rsid w:val="00CD1C72"/>
    <w:rsid w:val="00CD1CCA"/>
    <w:rsid w:val="00CD2C58"/>
    <w:rsid w:val="00CD2CA7"/>
    <w:rsid w:val="00CD349F"/>
    <w:rsid w:val="00CD38D5"/>
    <w:rsid w:val="00CD4D7B"/>
    <w:rsid w:val="00CD7453"/>
    <w:rsid w:val="00CE20BE"/>
    <w:rsid w:val="00CE2F7A"/>
    <w:rsid w:val="00CE43CB"/>
    <w:rsid w:val="00CF0314"/>
    <w:rsid w:val="00CF2C19"/>
    <w:rsid w:val="00CF392F"/>
    <w:rsid w:val="00CF3E65"/>
    <w:rsid w:val="00CF68C9"/>
    <w:rsid w:val="00CF77FA"/>
    <w:rsid w:val="00D00248"/>
    <w:rsid w:val="00D10CC0"/>
    <w:rsid w:val="00D10F6D"/>
    <w:rsid w:val="00D13333"/>
    <w:rsid w:val="00D16CD2"/>
    <w:rsid w:val="00D1720F"/>
    <w:rsid w:val="00D20D14"/>
    <w:rsid w:val="00D20EC1"/>
    <w:rsid w:val="00D23A0A"/>
    <w:rsid w:val="00D3334C"/>
    <w:rsid w:val="00D3763F"/>
    <w:rsid w:val="00D4438A"/>
    <w:rsid w:val="00D50D7C"/>
    <w:rsid w:val="00D52A14"/>
    <w:rsid w:val="00D533B1"/>
    <w:rsid w:val="00D5512D"/>
    <w:rsid w:val="00D5677D"/>
    <w:rsid w:val="00D570DC"/>
    <w:rsid w:val="00D5780B"/>
    <w:rsid w:val="00D615B3"/>
    <w:rsid w:val="00D62599"/>
    <w:rsid w:val="00D64DA4"/>
    <w:rsid w:val="00D654C7"/>
    <w:rsid w:val="00D74104"/>
    <w:rsid w:val="00D77F59"/>
    <w:rsid w:val="00D81871"/>
    <w:rsid w:val="00D85D60"/>
    <w:rsid w:val="00D87CED"/>
    <w:rsid w:val="00D903F8"/>
    <w:rsid w:val="00D9155D"/>
    <w:rsid w:val="00D93082"/>
    <w:rsid w:val="00D93741"/>
    <w:rsid w:val="00D94C96"/>
    <w:rsid w:val="00DA3631"/>
    <w:rsid w:val="00DA3A35"/>
    <w:rsid w:val="00DA5DBB"/>
    <w:rsid w:val="00DA6D2F"/>
    <w:rsid w:val="00DB0AF7"/>
    <w:rsid w:val="00DB2276"/>
    <w:rsid w:val="00DB6E96"/>
    <w:rsid w:val="00DC1156"/>
    <w:rsid w:val="00DC21B2"/>
    <w:rsid w:val="00DC246D"/>
    <w:rsid w:val="00DC450B"/>
    <w:rsid w:val="00DC5219"/>
    <w:rsid w:val="00DC71EF"/>
    <w:rsid w:val="00DD344B"/>
    <w:rsid w:val="00DD6950"/>
    <w:rsid w:val="00DD7709"/>
    <w:rsid w:val="00DE3341"/>
    <w:rsid w:val="00DE3859"/>
    <w:rsid w:val="00DE3F53"/>
    <w:rsid w:val="00DE49B3"/>
    <w:rsid w:val="00DF12C7"/>
    <w:rsid w:val="00DF50B1"/>
    <w:rsid w:val="00DF66CB"/>
    <w:rsid w:val="00DF7E17"/>
    <w:rsid w:val="00E05763"/>
    <w:rsid w:val="00E06BA0"/>
    <w:rsid w:val="00E154A3"/>
    <w:rsid w:val="00E1636D"/>
    <w:rsid w:val="00E17172"/>
    <w:rsid w:val="00E21CF4"/>
    <w:rsid w:val="00E22530"/>
    <w:rsid w:val="00E27B6D"/>
    <w:rsid w:val="00E30F49"/>
    <w:rsid w:val="00E32AC4"/>
    <w:rsid w:val="00E35530"/>
    <w:rsid w:val="00E36B88"/>
    <w:rsid w:val="00E37BE0"/>
    <w:rsid w:val="00E4610B"/>
    <w:rsid w:val="00E46548"/>
    <w:rsid w:val="00E46E6F"/>
    <w:rsid w:val="00E52287"/>
    <w:rsid w:val="00E52347"/>
    <w:rsid w:val="00E52CB5"/>
    <w:rsid w:val="00E53FB3"/>
    <w:rsid w:val="00E5409B"/>
    <w:rsid w:val="00E556EF"/>
    <w:rsid w:val="00E564F2"/>
    <w:rsid w:val="00E6173D"/>
    <w:rsid w:val="00E61D52"/>
    <w:rsid w:val="00E648FD"/>
    <w:rsid w:val="00E657BE"/>
    <w:rsid w:val="00E6590D"/>
    <w:rsid w:val="00E670DD"/>
    <w:rsid w:val="00E70797"/>
    <w:rsid w:val="00E724B8"/>
    <w:rsid w:val="00E72896"/>
    <w:rsid w:val="00E73363"/>
    <w:rsid w:val="00E7498F"/>
    <w:rsid w:val="00E86C4D"/>
    <w:rsid w:val="00E879F1"/>
    <w:rsid w:val="00E91A97"/>
    <w:rsid w:val="00E93911"/>
    <w:rsid w:val="00E94E3F"/>
    <w:rsid w:val="00E956B2"/>
    <w:rsid w:val="00E95B12"/>
    <w:rsid w:val="00E96522"/>
    <w:rsid w:val="00EA2296"/>
    <w:rsid w:val="00EA37CC"/>
    <w:rsid w:val="00EA4723"/>
    <w:rsid w:val="00EA51C3"/>
    <w:rsid w:val="00EC0C02"/>
    <w:rsid w:val="00EC5F57"/>
    <w:rsid w:val="00EC784B"/>
    <w:rsid w:val="00ED04C4"/>
    <w:rsid w:val="00ED2649"/>
    <w:rsid w:val="00ED4A38"/>
    <w:rsid w:val="00ED55A3"/>
    <w:rsid w:val="00ED5BE4"/>
    <w:rsid w:val="00ED6C34"/>
    <w:rsid w:val="00EE2733"/>
    <w:rsid w:val="00EF7860"/>
    <w:rsid w:val="00F04FF5"/>
    <w:rsid w:val="00F0568B"/>
    <w:rsid w:val="00F06E4B"/>
    <w:rsid w:val="00F079BD"/>
    <w:rsid w:val="00F1265A"/>
    <w:rsid w:val="00F152E1"/>
    <w:rsid w:val="00F163DD"/>
    <w:rsid w:val="00F1740F"/>
    <w:rsid w:val="00F21412"/>
    <w:rsid w:val="00F23245"/>
    <w:rsid w:val="00F27043"/>
    <w:rsid w:val="00F331C7"/>
    <w:rsid w:val="00F341E6"/>
    <w:rsid w:val="00F3483A"/>
    <w:rsid w:val="00F3779C"/>
    <w:rsid w:val="00F4271E"/>
    <w:rsid w:val="00F430BB"/>
    <w:rsid w:val="00F43558"/>
    <w:rsid w:val="00F44955"/>
    <w:rsid w:val="00F4622A"/>
    <w:rsid w:val="00F47C07"/>
    <w:rsid w:val="00F50BD4"/>
    <w:rsid w:val="00F52159"/>
    <w:rsid w:val="00F57B32"/>
    <w:rsid w:val="00F6237D"/>
    <w:rsid w:val="00F6302B"/>
    <w:rsid w:val="00F6431E"/>
    <w:rsid w:val="00F663FC"/>
    <w:rsid w:val="00F74349"/>
    <w:rsid w:val="00F76706"/>
    <w:rsid w:val="00F76B23"/>
    <w:rsid w:val="00F76E27"/>
    <w:rsid w:val="00F77EA9"/>
    <w:rsid w:val="00F81D7E"/>
    <w:rsid w:val="00F823F7"/>
    <w:rsid w:val="00F85B09"/>
    <w:rsid w:val="00F90E1A"/>
    <w:rsid w:val="00F917D8"/>
    <w:rsid w:val="00F91CB5"/>
    <w:rsid w:val="00F92CDA"/>
    <w:rsid w:val="00F92D93"/>
    <w:rsid w:val="00FA4F27"/>
    <w:rsid w:val="00FA5F0F"/>
    <w:rsid w:val="00FA74F3"/>
    <w:rsid w:val="00FC29D3"/>
    <w:rsid w:val="00FC7B68"/>
    <w:rsid w:val="00FD5E83"/>
    <w:rsid w:val="00FE0A4F"/>
    <w:rsid w:val="00FE1144"/>
    <w:rsid w:val="00FE7199"/>
    <w:rsid w:val="00FF1C83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8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6B8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0750B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8C5D3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82C57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rsid w:val="00560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2C57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607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0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2C5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359384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3</Pages>
  <Words>180</Words>
  <Characters>1029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13</cp:revision>
  <cp:lastPrinted>2017-02-27T07:48:00Z</cp:lastPrinted>
  <dcterms:created xsi:type="dcterms:W3CDTF">2017-02-24T00:55:00Z</dcterms:created>
  <dcterms:modified xsi:type="dcterms:W3CDTF">2017-02-27T07:49:00Z</dcterms:modified>
</cp:coreProperties>
</file>