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D0" w:rsidRPr="006577EA" w:rsidRDefault="00BB28D0" w:rsidP="005C1682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B28D0" w:rsidRDefault="00BB28D0" w:rsidP="005C168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BB28D0" w:rsidRDefault="00BB28D0" w:rsidP="005C168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BB28D0" w:rsidRPr="006577EA" w:rsidRDefault="00BB28D0" w:rsidP="005C168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BB28D0" w:rsidRPr="006577EA" w:rsidRDefault="00BB28D0" w:rsidP="005C168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BB28D0" w:rsidRPr="006577EA" w:rsidRDefault="00BB28D0" w:rsidP="005C168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BB28D0" w:rsidRDefault="00BB28D0" w:rsidP="005C1682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BB28D0" w:rsidRDefault="00BB28D0" w:rsidP="005C1682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</w:p>
    <w:p w:rsidR="00BB28D0" w:rsidRDefault="00BB28D0" w:rsidP="005C1682">
      <w:pPr>
        <w:tabs>
          <w:tab w:val="left" w:pos="2520"/>
        </w:tabs>
        <w:spacing w:line="500" w:lineRule="exact"/>
        <w:rPr>
          <w:rFonts w:ascii="仿宋_GB2312" w:eastAsia="仿宋_GB2312"/>
          <w:sz w:val="32"/>
          <w:szCs w:val="32"/>
        </w:rPr>
      </w:pPr>
    </w:p>
    <w:p w:rsidR="00BB28D0" w:rsidRPr="003B4288" w:rsidRDefault="00BB28D0" w:rsidP="005C1682">
      <w:pPr>
        <w:spacing w:line="5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BB28D0" w:rsidRPr="007B64AE" w:rsidRDefault="00BB28D0" w:rsidP="005C1682">
      <w:pPr>
        <w:spacing w:line="500" w:lineRule="exact"/>
        <w:ind w:firstLineChars="900" w:firstLine="2700"/>
        <w:jc w:val="left"/>
        <w:rPr>
          <w:rFonts w:ascii="宋体"/>
          <w:sz w:val="30"/>
          <w:szCs w:val="30"/>
        </w:rPr>
      </w:pPr>
    </w:p>
    <w:p w:rsidR="00BB28D0" w:rsidRDefault="00BB28D0" w:rsidP="005C1682">
      <w:pPr>
        <w:widowControl/>
        <w:shd w:val="clear" w:color="auto" w:fill="FFFFFF"/>
        <w:spacing w:line="420" w:lineRule="atLeas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 w:rsidR="00BB28D0" w:rsidRDefault="00BB28D0" w:rsidP="00F62D06">
      <w:pPr>
        <w:spacing w:line="520" w:lineRule="exact"/>
        <w:jc w:val="center"/>
        <w:rPr>
          <w:rFonts w:ascii="宋体"/>
          <w:b/>
          <w:sz w:val="44"/>
          <w:szCs w:val="44"/>
        </w:rPr>
      </w:pPr>
      <w:r w:rsidRPr="00F62D06">
        <w:rPr>
          <w:rFonts w:ascii="宋体" w:hAnsi="宋体" w:hint="eastAsia"/>
          <w:b/>
          <w:sz w:val="44"/>
          <w:szCs w:val="44"/>
        </w:rPr>
        <w:t>关于开展“展巾帼风采、秀美丽人生”</w:t>
      </w:r>
      <w:r w:rsidRPr="00F62D06">
        <w:rPr>
          <w:rFonts w:ascii="宋体" w:hAnsi="宋体"/>
          <w:b/>
          <w:sz w:val="44"/>
          <w:szCs w:val="44"/>
        </w:rPr>
        <w:t xml:space="preserve"> </w:t>
      </w:r>
    </w:p>
    <w:p w:rsidR="00BB28D0" w:rsidRPr="00F62D06" w:rsidRDefault="00BB28D0" w:rsidP="00F62D06">
      <w:pPr>
        <w:spacing w:line="520" w:lineRule="exact"/>
        <w:jc w:val="center"/>
        <w:rPr>
          <w:rFonts w:ascii="宋体"/>
          <w:b/>
          <w:sz w:val="44"/>
          <w:szCs w:val="44"/>
        </w:rPr>
      </w:pPr>
      <w:r w:rsidRPr="00F62D06">
        <w:rPr>
          <w:rFonts w:ascii="宋体" w:hAnsi="宋体" w:hint="eastAsia"/>
          <w:b/>
          <w:sz w:val="44"/>
          <w:szCs w:val="44"/>
        </w:rPr>
        <w:t>女教职工服饰风采展的通知</w:t>
      </w:r>
    </w:p>
    <w:p w:rsidR="00BB28D0" w:rsidRDefault="00BB28D0" w:rsidP="00E417A9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BB28D0" w:rsidRDefault="00BB28D0" w:rsidP="00E417A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各分工会：</w:t>
      </w:r>
    </w:p>
    <w:p w:rsidR="00BB28D0" w:rsidRPr="00BD2E3E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2E3E">
        <w:rPr>
          <w:rFonts w:ascii="仿宋" w:eastAsia="仿宋" w:hAnsi="仿宋" w:hint="eastAsia"/>
          <w:sz w:val="32"/>
          <w:szCs w:val="32"/>
        </w:rPr>
        <w:t>为</w:t>
      </w:r>
      <w:r w:rsidRPr="00F62D06">
        <w:rPr>
          <w:rFonts w:ascii="仿宋" w:eastAsia="仿宋" w:hAnsi="仿宋" w:hint="eastAsia"/>
          <w:sz w:val="32"/>
          <w:szCs w:val="32"/>
        </w:rPr>
        <w:t>隆重庆祝“三八”国际劳动妇女节</w:t>
      </w:r>
      <w:r w:rsidRPr="00F62D06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7</w:t>
      </w:r>
      <w:r w:rsidRPr="00F62D06">
        <w:rPr>
          <w:rFonts w:ascii="仿宋" w:eastAsia="仿宋" w:hAnsi="仿宋" w:hint="eastAsia"/>
          <w:sz w:val="32"/>
          <w:szCs w:val="32"/>
        </w:rPr>
        <w:t>周年</w:t>
      </w:r>
      <w:r w:rsidRPr="00BD2E3E">
        <w:rPr>
          <w:rFonts w:ascii="仿宋" w:eastAsia="仿宋" w:hAnsi="仿宋" w:hint="eastAsia"/>
          <w:sz w:val="32"/>
          <w:szCs w:val="32"/>
        </w:rPr>
        <w:t>，充分展示</w:t>
      </w:r>
      <w:r>
        <w:rPr>
          <w:rFonts w:ascii="仿宋" w:eastAsia="仿宋" w:hAnsi="仿宋" w:hint="eastAsia"/>
          <w:sz w:val="32"/>
          <w:szCs w:val="32"/>
        </w:rPr>
        <w:t>我院</w:t>
      </w:r>
      <w:r w:rsidRPr="00BD2E3E">
        <w:rPr>
          <w:rFonts w:ascii="仿宋" w:eastAsia="仿宋" w:hAnsi="仿宋" w:hint="eastAsia"/>
          <w:sz w:val="32"/>
          <w:szCs w:val="32"/>
        </w:rPr>
        <w:t>女教职工</w:t>
      </w:r>
      <w:r w:rsidRPr="00E417A9">
        <w:rPr>
          <w:rFonts w:ascii="仿宋" w:eastAsia="仿宋" w:hAnsi="仿宋" w:hint="eastAsia"/>
          <w:sz w:val="32"/>
          <w:szCs w:val="32"/>
        </w:rPr>
        <w:t>敬业爱岗、热爱生活的良好形象，</w:t>
      </w:r>
      <w:r>
        <w:rPr>
          <w:rFonts w:ascii="仿宋" w:eastAsia="仿宋" w:hAnsi="仿宋" w:hint="eastAsia"/>
          <w:sz w:val="32"/>
          <w:szCs w:val="32"/>
        </w:rPr>
        <w:t>学院</w:t>
      </w:r>
      <w:r w:rsidRPr="00BD2E3E">
        <w:rPr>
          <w:rFonts w:ascii="仿宋" w:eastAsia="仿宋" w:hAnsi="仿宋" w:hint="eastAsia"/>
          <w:sz w:val="32"/>
          <w:szCs w:val="32"/>
        </w:rPr>
        <w:t>工会女工委</w:t>
      </w:r>
      <w:r>
        <w:rPr>
          <w:rFonts w:ascii="仿宋" w:eastAsia="仿宋" w:hAnsi="仿宋" w:hint="eastAsia"/>
          <w:sz w:val="32"/>
          <w:szCs w:val="32"/>
        </w:rPr>
        <w:t>（妇委会）</w:t>
      </w:r>
      <w:r w:rsidRPr="00BD2E3E">
        <w:rPr>
          <w:rFonts w:ascii="仿宋" w:eastAsia="仿宋" w:hAnsi="仿宋" w:hint="eastAsia"/>
          <w:sz w:val="32"/>
          <w:szCs w:val="32"/>
        </w:rPr>
        <w:t>决定在“三八”国际劳动妇女节期间开展</w:t>
      </w:r>
      <w:r w:rsidRPr="00BD2E3E">
        <w:rPr>
          <w:rFonts w:ascii="仿宋" w:eastAsia="仿宋" w:hAnsi="仿宋"/>
          <w:sz w:val="32"/>
          <w:szCs w:val="32"/>
        </w:rPr>
        <w:t xml:space="preserve"> </w:t>
      </w:r>
      <w:r w:rsidRPr="00BD2E3E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展</w:t>
      </w:r>
      <w:r w:rsidRPr="00BD2E3E">
        <w:rPr>
          <w:rFonts w:ascii="仿宋" w:eastAsia="仿宋" w:hAnsi="仿宋" w:hint="eastAsia"/>
          <w:sz w:val="32"/>
          <w:szCs w:val="32"/>
        </w:rPr>
        <w:t>巾帼风采、秀</w:t>
      </w:r>
      <w:r>
        <w:rPr>
          <w:rFonts w:ascii="仿宋" w:eastAsia="仿宋" w:hAnsi="仿宋" w:hint="eastAsia"/>
          <w:sz w:val="32"/>
          <w:szCs w:val="32"/>
        </w:rPr>
        <w:t>美丽人生</w:t>
      </w:r>
      <w:r w:rsidRPr="00BD2E3E">
        <w:rPr>
          <w:rFonts w:ascii="仿宋" w:eastAsia="仿宋" w:hAnsi="仿宋" w:hint="eastAsia"/>
          <w:sz w:val="32"/>
          <w:szCs w:val="32"/>
        </w:rPr>
        <w:t>”女教职工</w:t>
      </w:r>
      <w:r>
        <w:rPr>
          <w:rFonts w:ascii="仿宋" w:eastAsia="仿宋" w:hAnsi="仿宋" w:hint="eastAsia"/>
          <w:sz w:val="32"/>
          <w:szCs w:val="32"/>
        </w:rPr>
        <w:t>服饰风采展</w:t>
      </w:r>
      <w:r w:rsidRPr="00BD2E3E">
        <w:rPr>
          <w:rFonts w:ascii="仿宋" w:eastAsia="仿宋" w:hAnsi="仿宋" w:hint="eastAsia"/>
          <w:sz w:val="32"/>
          <w:szCs w:val="32"/>
        </w:rPr>
        <w:t>活动。</w:t>
      </w:r>
      <w:r w:rsidRPr="00045D14">
        <w:rPr>
          <w:rFonts w:ascii="仿宋" w:eastAsia="仿宋" w:hAnsi="仿宋" w:hint="eastAsia"/>
          <w:sz w:val="32"/>
          <w:szCs w:val="32"/>
        </w:rPr>
        <w:t>具体事项如下：</w:t>
      </w:r>
    </w:p>
    <w:p w:rsidR="00BB28D0" w:rsidRPr="00600AA3" w:rsidRDefault="00BB28D0" w:rsidP="00600AA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0AA3">
        <w:rPr>
          <w:rFonts w:ascii="黑体" w:eastAsia="黑体" w:hAnsi="黑体" w:hint="eastAsia"/>
          <w:sz w:val="32"/>
          <w:szCs w:val="32"/>
        </w:rPr>
        <w:t>一、参加对象</w:t>
      </w:r>
    </w:p>
    <w:p w:rsidR="00BB28D0" w:rsidRPr="00BD2E3E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2E3E">
        <w:rPr>
          <w:rFonts w:ascii="仿宋" w:eastAsia="仿宋" w:hAnsi="仿宋" w:hint="eastAsia"/>
          <w:sz w:val="32"/>
          <w:szCs w:val="32"/>
        </w:rPr>
        <w:t>全校女教职工（</w:t>
      </w:r>
      <w:r w:rsidRPr="00A56582">
        <w:rPr>
          <w:rFonts w:ascii="仿宋" w:eastAsia="仿宋" w:hAnsi="仿宋" w:hint="eastAsia"/>
          <w:sz w:val="32"/>
          <w:szCs w:val="32"/>
        </w:rPr>
        <w:t>女教职工人数较少的分工会可邀请男教工</w:t>
      </w:r>
      <w:r>
        <w:rPr>
          <w:rFonts w:ascii="仿宋" w:eastAsia="仿宋" w:hAnsi="仿宋" w:hint="eastAsia"/>
          <w:sz w:val="32"/>
          <w:szCs w:val="32"/>
        </w:rPr>
        <w:t>或</w:t>
      </w:r>
      <w:r w:rsidRPr="00A56582">
        <w:rPr>
          <w:rFonts w:ascii="仿宋" w:eastAsia="仿宋" w:hAnsi="仿宋" w:hint="eastAsia"/>
          <w:sz w:val="32"/>
          <w:szCs w:val="32"/>
        </w:rPr>
        <w:t>男家属参加</w:t>
      </w:r>
      <w:r w:rsidRPr="00BD2E3E">
        <w:rPr>
          <w:rFonts w:ascii="仿宋" w:eastAsia="仿宋" w:hAnsi="仿宋" w:hint="eastAsia"/>
          <w:sz w:val="32"/>
          <w:szCs w:val="32"/>
        </w:rPr>
        <w:t>）</w:t>
      </w:r>
    </w:p>
    <w:p w:rsidR="00BB28D0" w:rsidRPr="00600AA3" w:rsidRDefault="00BB28D0" w:rsidP="00600AA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0AA3">
        <w:rPr>
          <w:rFonts w:ascii="黑体" w:eastAsia="黑体" w:hAnsi="黑体" w:hint="eastAsia"/>
          <w:sz w:val="32"/>
          <w:szCs w:val="32"/>
        </w:rPr>
        <w:t>二、时间、地点</w:t>
      </w:r>
    </w:p>
    <w:p w:rsidR="00BB28D0" w:rsidRPr="00BD2E3E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3"/>
          <w:attr w:name="Year" w:val="2017"/>
        </w:smartTagPr>
        <w:r w:rsidRPr="00BD2E3E">
          <w:rPr>
            <w:rFonts w:ascii="仿宋" w:eastAsia="仿宋" w:hAnsi="仿宋"/>
            <w:sz w:val="32"/>
            <w:szCs w:val="32"/>
          </w:rPr>
          <w:t>2017</w:t>
        </w:r>
        <w:r w:rsidRPr="00BD2E3E">
          <w:rPr>
            <w:rFonts w:ascii="仿宋" w:eastAsia="仿宋" w:hAnsi="仿宋" w:hint="eastAsia"/>
            <w:sz w:val="32"/>
            <w:szCs w:val="32"/>
          </w:rPr>
          <w:t>年</w:t>
        </w:r>
        <w:r w:rsidRPr="00BD2E3E">
          <w:rPr>
            <w:rFonts w:ascii="仿宋" w:eastAsia="仿宋" w:hAnsi="仿宋"/>
            <w:sz w:val="32"/>
            <w:szCs w:val="32"/>
          </w:rPr>
          <w:t>3</w:t>
        </w:r>
        <w:r w:rsidRPr="00BD2E3E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4</w:t>
        </w:r>
        <w:r w:rsidRPr="00BD2E3E"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/>
          <w:sz w:val="32"/>
          <w:szCs w:val="32"/>
        </w:rPr>
        <w:t xml:space="preserve">2:30  </w:t>
      </w:r>
      <w:r>
        <w:rPr>
          <w:rFonts w:ascii="仿宋" w:eastAsia="仿宋" w:hAnsi="仿宋" w:hint="eastAsia"/>
          <w:sz w:val="32"/>
          <w:szCs w:val="32"/>
        </w:rPr>
        <w:t>慎思楼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号学术报告厅</w:t>
      </w:r>
    </w:p>
    <w:p w:rsidR="00BB28D0" w:rsidRPr="00600AA3" w:rsidRDefault="00BB28D0" w:rsidP="00600AA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0AA3">
        <w:rPr>
          <w:rFonts w:ascii="黑体" w:eastAsia="黑体" w:hAnsi="黑体" w:hint="eastAsia"/>
          <w:sz w:val="32"/>
          <w:szCs w:val="32"/>
        </w:rPr>
        <w:t>三、活动要求</w:t>
      </w:r>
    </w:p>
    <w:p w:rsidR="00BB28D0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2E3E">
        <w:rPr>
          <w:rFonts w:ascii="仿宋" w:eastAsia="仿宋" w:hAnsi="仿宋"/>
          <w:sz w:val="32"/>
          <w:szCs w:val="32"/>
        </w:rPr>
        <w:t>1.</w:t>
      </w:r>
      <w:r w:rsidRPr="00B3259F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以</w:t>
      </w:r>
      <w:r w:rsidRPr="00BD2E3E">
        <w:rPr>
          <w:rFonts w:ascii="仿宋" w:eastAsia="仿宋" w:hAnsi="仿宋" w:hint="eastAsia"/>
          <w:sz w:val="32"/>
          <w:szCs w:val="32"/>
        </w:rPr>
        <w:t>分工会为单位报名参加，每个分工会可报</w:t>
      </w:r>
      <w:r w:rsidRPr="00BD2E3E">
        <w:rPr>
          <w:rFonts w:ascii="仿宋" w:eastAsia="仿宋" w:hAnsi="仿宋"/>
          <w:sz w:val="32"/>
          <w:szCs w:val="32"/>
        </w:rPr>
        <w:t>1</w:t>
      </w:r>
      <w:r w:rsidRPr="00BD2E3E">
        <w:rPr>
          <w:rFonts w:ascii="仿宋" w:eastAsia="仿宋" w:hAnsi="仿宋" w:hint="eastAsia"/>
          <w:sz w:val="32"/>
          <w:szCs w:val="32"/>
        </w:rPr>
        <w:t>个代表队，人员自定。表演时间不超过</w:t>
      </w:r>
      <w:r w:rsidRPr="00BD2E3E">
        <w:rPr>
          <w:rFonts w:ascii="仿宋" w:eastAsia="仿宋" w:hAnsi="仿宋"/>
          <w:sz w:val="32"/>
          <w:szCs w:val="32"/>
        </w:rPr>
        <w:t>5</w:t>
      </w:r>
      <w:r w:rsidRPr="00BD2E3E">
        <w:rPr>
          <w:rFonts w:ascii="仿宋" w:eastAsia="仿宋" w:hAnsi="仿宋" w:hint="eastAsia"/>
          <w:sz w:val="32"/>
          <w:szCs w:val="32"/>
        </w:rPr>
        <w:t>分钟。</w:t>
      </w:r>
    </w:p>
    <w:p w:rsidR="00BB28D0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2E3E">
        <w:rPr>
          <w:rFonts w:ascii="仿宋" w:eastAsia="仿宋" w:hAnsi="仿宋"/>
          <w:sz w:val="32"/>
          <w:szCs w:val="32"/>
        </w:rPr>
        <w:t>2.</w:t>
      </w:r>
      <w:r w:rsidRPr="00BD2E3E">
        <w:rPr>
          <w:rFonts w:ascii="仿宋" w:eastAsia="仿宋" w:hAnsi="仿宋" w:hint="eastAsia"/>
          <w:sz w:val="32"/>
          <w:szCs w:val="32"/>
        </w:rPr>
        <w:t>具有思想性、欣赏性，创新性。</w:t>
      </w:r>
      <w:r>
        <w:rPr>
          <w:rFonts w:ascii="仿宋" w:eastAsia="仿宋" w:hAnsi="仿宋" w:hint="eastAsia"/>
          <w:sz w:val="32"/>
          <w:szCs w:val="32"/>
        </w:rPr>
        <w:t>充分展示我院各个岗位女教职工</w:t>
      </w:r>
      <w:r w:rsidRPr="00BD2E3E">
        <w:rPr>
          <w:rFonts w:ascii="仿宋" w:eastAsia="仿宋" w:hAnsi="仿宋" w:hint="eastAsia"/>
          <w:sz w:val="32"/>
          <w:szCs w:val="32"/>
        </w:rPr>
        <w:t>良好的“三育人”职业形象，热爱生活的高尚追求与端庄、优雅、美丽、时尚的个性风采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B28D0" w:rsidRPr="00BD2E3E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参演分工会女工委员于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17"/>
        </w:smartTagPr>
        <w:r w:rsidRPr="00BD2E3E">
          <w:rPr>
            <w:rFonts w:ascii="仿宋" w:eastAsia="仿宋" w:hAnsi="仿宋"/>
            <w:sz w:val="32"/>
            <w:szCs w:val="32"/>
          </w:rPr>
          <w:t>2</w:t>
        </w:r>
        <w:r w:rsidRPr="00BD2E3E">
          <w:rPr>
            <w:rFonts w:ascii="仿宋" w:eastAsia="仿宋" w:hAnsi="仿宋" w:hint="eastAsia"/>
            <w:sz w:val="32"/>
            <w:szCs w:val="32"/>
          </w:rPr>
          <w:t>月</w:t>
        </w:r>
        <w:r w:rsidRPr="00BD2E3E">
          <w:rPr>
            <w:rFonts w:ascii="仿宋" w:eastAsia="仿宋" w:hAnsi="仿宋"/>
            <w:sz w:val="32"/>
            <w:szCs w:val="32"/>
          </w:rPr>
          <w:t>28</w:t>
        </w:r>
        <w:r w:rsidRPr="00BD2E3E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BD2E3E">
        <w:rPr>
          <w:rFonts w:ascii="仿宋" w:eastAsia="仿宋" w:hAnsi="仿宋" w:hint="eastAsia"/>
          <w:sz w:val="32"/>
          <w:szCs w:val="32"/>
        </w:rPr>
        <w:t>下午</w:t>
      </w:r>
      <w:r w:rsidRPr="00BD2E3E">
        <w:rPr>
          <w:rFonts w:ascii="仿宋" w:eastAsia="仿宋" w:hAnsi="仿宋"/>
          <w:sz w:val="32"/>
          <w:szCs w:val="32"/>
        </w:rPr>
        <w:t>4:</w:t>
      </w:r>
      <w:r>
        <w:rPr>
          <w:rFonts w:ascii="仿宋" w:eastAsia="仿宋" w:hAnsi="仿宋"/>
          <w:sz w:val="32"/>
          <w:szCs w:val="32"/>
        </w:rPr>
        <w:t>3</w:t>
      </w:r>
      <w:r w:rsidRPr="00BD2E3E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在明德楼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楼会议室</w:t>
      </w:r>
      <w:r w:rsidRPr="00BD2E3E">
        <w:rPr>
          <w:rFonts w:ascii="仿宋" w:eastAsia="仿宋" w:hAnsi="仿宋" w:hint="eastAsia"/>
          <w:sz w:val="32"/>
          <w:szCs w:val="32"/>
        </w:rPr>
        <w:t>召开</w:t>
      </w:r>
      <w:r>
        <w:rPr>
          <w:rFonts w:ascii="仿宋" w:eastAsia="仿宋" w:hAnsi="仿宋" w:hint="eastAsia"/>
          <w:sz w:val="32"/>
          <w:szCs w:val="32"/>
        </w:rPr>
        <w:t>筹备会</w:t>
      </w:r>
      <w:r w:rsidRPr="00BD2E3E">
        <w:rPr>
          <w:rFonts w:ascii="仿宋" w:eastAsia="仿宋" w:hAnsi="仿宋" w:hint="eastAsia"/>
          <w:sz w:val="32"/>
          <w:szCs w:val="32"/>
        </w:rPr>
        <w:t>，并进行抽签（不另行通知）。</w:t>
      </w:r>
    </w:p>
    <w:p w:rsidR="00BB28D0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各</w:t>
      </w:r>
      <w:r w:rsidRPr="00BD2E3E">
        <w:rPr>
          <w:rFonts w:ascii="仿宋" w:eastAsia="仿宋" w:hAnsi="仿宋" w:hint="eastAsia"/>
          <w:sz w:val="32"/>
          <w:szCs w:val="32"/>
        </w:rPr>
        <w:t>代表队</w:t>
      </w:r>
      <w:r>
        <w:rPr>
          <w:rFonts w:ascii="仿宋" w:eastAsia="仿宋" w:hAnsi="仿宋" w:hint="eastAsia"/>
          <w:sz w:val="32"/>
          <w:szCs w:val="32"/>
        </w:rPr>
        <w:t>曲目、伴奏、</w:t>
      </w:r>
      <w:r w:rsidRPr="00BD2E3E">
        <w:rPr>
          <w:rFonts w:ascii="仿宋" w:eastAsia="仿宋" w:hAnsi="仿宋" w:hint="eastAsia"/>
          <w:sz w:val="32"/>
          <w:szCs w:val="32"/>
        </w:rPr>
        <w:t>解说词</w:t>
      </w:r>
      <w:r>
        <w:rPr>
          <w:rFonts w:ascii="仿宋" w:eastAsia="仿宋" w:hAnsi="仿宋" w:hint="eastAsia"/>
          <w:sz w:val="32"/>
          <w:szCs w:val="32"/>
        </w:rPr>
        <w:t>（</w:t>
      </w:r>
      <w:r w:rsidRPr="00BD2E3E">
        <w:rPr>
          <w:rFonts w:ascii="仿宋" w:eastAsia="仿宋" w:hAnsi="仿宋"/>
          <w:sz w:val="32"/>
          <w:szCs w:val="32"/>
        </w:rPr>
        <w:t>100</w:t>
      </w:r>
      <w:r w:rsidRPr="00BD2E3E">
        <w:rPr>
          <w:rFonts w:ascii="仿宋" w:eastAsia="仿宋" w:hAnsi="仿宋" w:hint="eastAsia"/>
          <w:sz w:val="32"/>
          <w:szCs w:val="32"/>
        </w:rPr>
        <w:t>字左右</w:t>
      </w:r>
      <w:r>
        <w:rPr>
          <w:rFonts w:ascii="仿宋" w:eastAsia="仿宋" w:hAnsi="仿宋" w:hint="eastAsia"/>
          <w:sz w:val="32"/>
          <w:szCs w:val="32"/>
        </w:rPr>
        <w:t>供撰写主持词参考）于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7"/>
        </w:smartTagPr>
        <w:r>
          <w:rPr>
            <w:rFonts w:ascii="仿宋" w:eastAsia="仿宋" w:hAnsi="仿宋"/>
            <w:sz w:val="32"/>
            <w:szCs w:val="32"/>
          </w:rPr>
          <w:t>2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27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以前</w:t>
      </w:r>
      <w:r w:rsidRPr="001B39C4">
        <w:rPr>
          <w:rFonts w:ascii="仿宋" w:eastAsia="仿宋" w:hAnsi="仿宋" w:hint="eastAsia"/>
          <w:sz w:val="32"/>
          <w:szCs w:val="32"/>
        </w:rPr>
        <w:t>报工会女工委（妇委会）</w:t>
      </w:r>
      <w:hyperlink r:id="rId6" w:history="1">
        <w:r w:rsidRPr="00DD190A">
          <w:rPr>
            <w:rStyle w:val="Hyperlink"/>
            <w:rFonts w:ascii="仿宋" w:eastAsia="仿宋" w:hAnsi="仿宋"/>
            <w:color w:val="000000"/>
            <w:sz w:val="32"/>
            <w:szCs w:val="32"/>
            <w:u w:val="none"/>
          </w:rPr>
          <w:t>814134544@qq.com</w:t>
        </w:r>
      </w:hyperlink>
      <w:r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1B39C4">
        <w:rPr>
          <w:rFonts w:ascii="仿宋" w:eastAsia="仿宋" w:hAnsi="仿宋"/>
          <w:sz w:val="32"/>
          <w:szCs w:val="32"/>
        </w:rPr>
        <w:t xml:space="preserve"> </w:t>
      </w:r>
    </w:p>
    <w:p w:rsidR="00BB28D0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39C4"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B39C4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B39C4">
        <w:rPr>
          <w:rFonts w:ascii="仿宋" w:eastAsia="仿宋" w:hAnsi="仿宋" w:hint="eastAsia"/>
          <w:sz w:val="32"/>
          <w:szCs w:val="32"/>
        </w:rPr>
        <w:t>人：工会女工委（妇委会）刘华琼</w:t>
      </w:r>
    </w:p>
    <w:p w:rsidR="00BB28D0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39C4">
        <w:rPr>
          <w:rFonts w:ascii="仿宋" w:eastAsia="仿宋" w:hAnsi="仿宋" w:hint="eastAsia"/>
          <w:sz w:val="32"/>
          <w:szCs w:val="32"/>
        </w:rPr>
        <w:t>联系电话：</w:t>
      </w:r>
      <w:r w:rsidRPr="001B39C4">
        <w:rPr>
          <w:rFonts w:ascii="仿宋" w:eastAsia="仿宋" w:hAnsi="仿宋"/>
          <w:sz w:val="32"/>
          <w:szCs w:val="32"/>
        </w:rPr>
        <w:t>15107278562  618562</w:t>
      </w:r>
    </w:p>
    <w:p w:rsidR="00BB28D0" w:rsidRPr="00600AA3" w:rsidRDefault="00BB28D0" w:rsidP="00600AA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600AA3">
        <w:rPr>
          <w:rFonts w:ascii="黑体" w:eastAsia="黑体" w:hAnsi="黑体" w:hint="eastAsia"/>
          <w:sz w:val="32"/>
          <w:szCs w:val="32"/>
        </w:rPr>
        <w:t>、</w:t>
      </w:r>
      <w:r w:rsidRPr="00600AA3">
        <w:rPr>
          <w:rFonts w:ascii="黑体" w:eastAsia="黑体" w:hAnsi="黑体"/>
          <w:sz w:val="32"/>
          <w:szCs w:val="32"/>
        </w:rPr>
        <w:t xml:space="preserve"> </w:t>
      </w:r>
      <w:r w:rsidRPr="00600AA3">
        <w:rPr>
          <w:rFonts w:ascii="黑体" w:eastAsia="黑体" w:hAnsi="黑体" w:hint="eastAsia"/>
          <w:sz w:val="32"/>
          <w:szCs w:val="32"/>
        </w:rPr>
        <w:t>评分标准</w:t>
      </w:r>
    </w:p>
    <w:p w:rsidR="00BB28D0" w:rsidRPr="00F62D06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2D06">
        <w:rPr>
          <w:rFonts w:ascii="仿宋" w:eastAsia="仿宋" w:hAnsi="仿宋"/>
          <w:sz w:val="32"/>
          <w:szCs w:val="32"/>
        </w:rPr>
        <w:t>1.</w:t>
      </w:r>
      <w:r w:rsidRPr="00F62D06">
        <w:rPr>
          <w:rFonts w:ascii="仿宋" w:eastAsia="仿宋" w:hAnsi="仿宋" w:hint="eastAsia"/>
          <w:sz w:val="32"/>
          <w:szCs w:val="32"/>
        </w:rPr>
        <w:t>服</w:t>
      </w:r>
      <w:r>
        <w:rPr>
          <w:rFonts w:ascii="仿宋" w:eastAsia="仿宋" w:hAnsi="仿宋" w:hint="eastAsia"/>
          <w:sz w:val="32"/>
          <w:szCs w:val="32"/>
        </w:rPr>
        <w:t>饰：主题鲜明，衣着穿戴得体、大方，搭配合适，</w:t>
      </w:r>
      <w:r w:rsidRPr="00F62D06">
        <w:rPr>
          <w:rFonts w:ascii="仿宋" w:eastAsia="仿宋" w:hAnsi="仿宋" w:hint="eastAsia"/>
          <w:sz w:val="32"/>
          <w:szCs w:val="32"/>
        </w:rPr>
        <w:t>造型、化妆，发型、整体效果</w:t>
      </w:r>
      <w:r>
        <w:rPr>
          <w:rFonts w:ascii="仿宋" w:eastAsia="仿宋" w:hAnsi="仿宋" w:hint="eastAsia"/>
          <w:sz w:val="32"/>
          <w:szCs w:val="32"/>
        </w:rPr>
        <w:t>好</w:t>
      </w:r>
      <w:r w:rsidRPr="00F62D06">
        <w:rPr>
          <w:rFonts w:ascii="仿宋" w:eastAsia="仿宋" w:hAnsi="仿宋" w:hint="eastAsia"/>
          <w:sz w:val="32"/>
          <w:szCs w:val="32"/>
        </w:rPr>
        <w:t>。</w:t>
      </w:r>
      <w:r w:rsidRPr="00F62D06">
        <w:rPr>
          <w:rFonts w:ascii="仿宋" w:eastAsia="仿宋" w:hAnsi="仿宋"/>
          <w:sz w:val="32"/>
          <w:szCs w:val="32"/>
        </w:rPr>
        <w:t>2</w:t>
      </w:r>
      <w:r w:rsidRPr="00F62D06">
        <w:rPr>
          <w:rFonts w:ascii="仿宋" w:eastAsia="仿宋" w:hAnsi="仿宋" w:hint="eastAsia"/>
          <w:sz w:val="32"/>
          <w:szCs w:val="32"/>
        </w:rPr>
        <w:t>分</w:t>
      </w:r>
    </w:p>
    <w:p w:rsidR="00BB28D0" w:rsidRPr="00F62D06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2D06"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编排</w:t>
      </w:r>
      <w:r w:rsidRPr="00F62D06">
        <w:rPr>
          <w:rFonts w:ascii="仿宋" w:eastAsia="仿宋" w:hAnsi="仿宋"/>
          <w:sz w:val="32"/>
          <w:szCs w:val="32"/>
        </w:rPr>
        <w:t>:</w:t>
      </w:r>
      <w:r w:rsidRPr="00F62D06">
        <w:rPr>
          <w:rFonts w:ascii="仿宋" w:eastAsia="仿宋" w:hAnsi="仿宋" w:hint="eastAsia"/>
          <w:sz w:val="32"/>
          <w:szCs w:val="32"/>
        </w:rPr>
        <w:t>队形编排新颖、独特，感染力强、舞台效果好。</w:t>
      </w:r>
      <w:r w:rsidRPr="00F62D06">
        <w:rPr>
          <w:rFonts w:ascii="仿宋" w:eastAsia="仿宋" w:hAnsi="仿宋"/>
          <w:sz w:val="32"/>
          <w:szCs w:val="32"/>
        </w:rPr>
        <w:t>2</w:t>
      </w:r>
      <w:r w:rsidRPr="00F62D06">
        <w:rPr>
          <w:rFonts w:ascii="仿宋" w:eastAsia="仿宋" w:hAnsi="仿宋" w:hint="eastAsia"/>
          <w:sz w:val="32"/>
          <w:szCs w:val="32"/>
        </w:rPr>
        <w:t>分</w:t>
      </w:r>
    </w:p>
    <w:p w:rsidR="00BB28D0" w:rsidRPr="00F62D06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2D06"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表现力</w:t>
      </w:r>
      <w:r w:rsidRPr="00F62D06">
        <w:rPr>
          <w:rFonts w:ascii="仿宋" w:eastAsia="仿宋" w:hAnsi="仿宋" w:hint="eastAsia"/>
          <w:sz w:val="32"/>
          <w:szCs w:val="32"/>
        </w:rPr>
        <w:t>：表演风格与服装风格、表演技巧相符，个性突出。</w:t>
      </w:r>
      <w:r w:rsidRPr="00F62D06">
        <w:rPr>
          <w:rFonts w:ascii="仿宋" w:eastAsia="仿宋" w:hAnsi="仿宋"/>
          <w:sz w:val="32"/>
          <w:szCs w:val="32"/>
        </w:rPr>
        <w:t>2</w:t>
      </w:r>
      <w:r w:rsidRPr="00F62D06">
        <w:rPr>
          <w:rFonts w:ascii="仿宋" w:eastAsia="仿宋" w:hAnsi="仿宋" w:hint="eastAsia"/>
          <w:sz w:val="32"/>
          <w:szCs w:val="32"/>
        </w:rPr>
        <w:t>分。</w:t>
      </w:r>
    </w:p>
    <w:p w:rsidR="00BB28D0" w:rsidRPr="00F62D06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2D06"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表演技巧</w:t>
      </w:r>
      <w:r w:rsidRPr="00F62D06">
        <w:rPr>
          <w:rFonts w:ascii="仿宋" w:eastAsia="仿宋" w:hAnsi="仿宋"/>
          <w:sz w:val="32"/>
          <w:szCs w:val="32"/>
        </w:rPr>
        <w:t>:</w:t>
      </w:r>
      <w:r w:rsidRPr="00F62D06">
        <w:rPr>
          <w:rFonts w:ascii="仿宋" w:eastAsia="仿宋" w:hAnsi="仿宋" w:hint="eastAsia"/>
          <w:sz w:val="32"/>
          <w:szCs w:val="32"/>
        </w:rPr>
        <w:t>步态技术娴熟，步伐、定位、亮相、造型、转身等动作协调，能与音乐良好配合。</w:t>
      </w:r>
      <w:r w:rsidRPr="00F62D06">
        <w:rPr>
          <w:rFonts w:ascii="仿宋" w:eastAsia="仿宋" w:hAnsi="仿宋"/>
          <w:sz w:val="32"/>
          <w:szCs w:val="32"/>
        </w:rPr>
        <w:t>2</w:t>
      </w:r>
      <w:r w:rsidRPr="00F62D06">
        <w:rPr>
          <w:rFonts w:ascii="仿宋" w:eastAsia="仿宋" w:hAnsi="仿宋" w:hint="eastAsia"/>
          <w:sz w:val="32"/>
          <w:szCs w:val="32"/>
        </w:rPr>
        <w:t>分</w:t>
      </w:r>
    </w:p>
    <w:p w:rsidR="00BB28D0" w:rsidRPr="00F62D06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2D06">
        <w:rPr>
          <w:rFonts w:ascii="仿宋" w:eastAsia="仿宋" w:hAnsi="仿宋"/>
          <w:sz w:val="32"/>
          <w:szCs w:val="32"/>
        </w:rPr>
        <w:t>5.</w:t>
      </w:r>
      <w:r w:rsidRPr="00F62D06">
        <w:rPr>
          <w:rFonts w:ascii="仿宋" w:eastAsia="仿宋" w:hAnsi="仿宋" w:hint="eastAsia"/>
          <w:sz w:val="32"/>
          <w:szCs w:val="32"/>
        </w:rPr>
        <w:t>综合印象</w:t>
      </w:r>
      <w:r w:rsidRPr="00F62D06">
        <w:rPr>
          <w:rFonts w:ascii="仿宋" w:eastAsia="仿宋" w:hAnsi="仿宋"/>
          <w:sz w:val="32"/>
          <w:szCs w:val="32"/>
        </w:rPr>
        <w:t>:</w:t>
      </w:r>
      <w:r w:rsidRPr="00F62D06">
        <w:rPr>
          <w:rFonts w:ascii="仿宋" w:eastAsia="仿宋" w:hAnsi="仿宋" w:hint="eastAsia"/>
          <w:sz w:val="32"/>
          <w:szCs w:val="32"/>
        </w:rPr>
        <w:t>表演过程中表现力</w:t>
      </w:r>
      <w:r w:rsidRPr="00F62D06">
        <w:rPr>
          <w:rFonts w:ascii="仿宋" w:eastAsia="仿宋" w:hAnsi="仿宋"/>
          <w:sz w:val="32"/>
          <w:szCs w:val="32"/>
        </w:rPr>
        <w:t>,</w:t>
      </w:r>
      <w:r w:rsidRPr="00F62D06">
        <w:rPr>
          <w:rFonts w:ascii="仿宋" w:eastAsia="仿宋" w:hAnsi="仿宋" w:hint="eastAsia"/>
          <w:sz w:val="32"/>
          <w:szCs w:val="32"/>
        </w:rPr>
        <w:t>神、情、形的协调统一和肢体语言，面部表情、精神面貌，配合默契。</w:t>
      </w:r>
      <w:r w:rsidRPr="00F62D06">
        <w:rPr>
          <w:rFonts w:ascii="仿宋" w:eastAsia="仿宋" w:hAnsi="仿宋"/>
          <w:sz w:val="32"/>
          <w:szCs w:val="32"/>
        </w:rPr>
        <w:t>2</w:t>
      </w:r>
      <w:r w:rsidRPr="00F62D06">
        <w:rPr>
          <w:rFonts w:ascii="仿宋" w:eastAsia="仿宋" w:hAnsi="仿宋" w:hint="eastAsia"/>
          <w:sz w:val="32"/>
          <w:szCs w:val="32"/>
        </w:rPr>
        <w:t>分</w:t>
      </w:r>
    </w:p>
    <w:p w:rsidR="00BB28D0" w:rsidRPr="00600AA3" w:rsidRDefault="00BB28D0" w:rsidP="00600AA3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00AA3">
        <w:rPr>
          <w:rFonts w:ascii="黑体" w:eastAsia="黑体" w:hAnsi="黑体" w:hint="eastAsia"/>
          <w:sz w:val="32"/>
          <w:szCs w:val="32"/>
        </w:rPr>
        <w:t>五、奖励</w:t>
      </w:r>
    </w:p>
    <w:p w:rsidR="00BB28D0" w:rsidRPr="00F62D06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62D06">
        <w:rPr>
          <w:rFonts w:ascii="仿宋" w:eastAsia="仿宋" w:hAnsi="仿宋" w:hint="eastAsia"/>
          <w:sz w:val="32"/>
          <w:szCs w:val="32"/>
        </w:rPr>
        <w:t>一等奖一名、二等奖二名、三等奖三名及优秀奖若干。</w:t>
      </w:r>
    </w:p>
    <w:p w:rsidR="00BB28D0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B28D0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B28D0" w:rsidRDefault="00BB28D0" w:rsidP="00600AA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B28D0" w:rsidRDefault="00BB28D0" w:rsidP="002E655F">
      <w:pPr>
        <w:ind w:right="320"/>
        <w:jc w:val="right"/>
        <w:rPr>
          <w:rFonts w:ascii="仿宋_GB2312" w:eastAsia="仿宋_GB2312"/>
          <w:sz w:val="32"/>
          <w:szCs w:val="32"/>
        </w:rPr>
      </w:pPr>
    </w:p>
    <w:p w:rsidR="00BB28D0" w:rsidRPr="008C5D33" w:rsidRDefault="00BB28D0" w:rsidP="002E655F">
      <w:pPr>
        <w:ind w:right="320"/>
        <w:jc w:val="right"/>
        <w:rPr>
          <w:rFonts w:ascii="仿宋_GB2312" w:eastAsia="仿宋_GB2312"/>
          <w:sz w:val="32"/>
          <w:szCs w:val="32"/>
        </w:rPr>
      </w:pPr>
      <w:r w:rsidRPr="008C5D33">
        <w:rPr>
          <w:rFonts w:ascii="仿宋_GB2312" w:eastAsia="仿宋_GB2312" w:hint="eastAsia"/>
          <w:sz w:val="32"/>
          <w:szCs w:val="32"/>
        </w:rPr>
        <w:t>襄阳职业技术学院工会委员会</w:t>
      </w:r>
    </w:p>
    <w:p w:rsidR="00BB28D0" w:rsidRDefault="00BB28D0" w:rsidP="002E655F">
      <w:pPr>
        <w:ind w:right="1280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7"/>
        </w:smartTagPr>
        <w:r w:rsidRPr="008C5D33">
          <w:rPr>
            <w:rFonts w:ascii="仿宋_GB2312" w:eastAsia="仿宋_GB2312"/>
            <w:sz w:val="32"/>
            <w:szCs w:val="32"/>
          </w:rPr>
          <w:t>2017</w:t>
        </w:r>
        <w:r w:rsidRPr="008C5D33">
          <w:rPr>
            <w:rFonts w:ascii="仿宋_GB2312" w:eastAsia="仿宋_GB2312" w:hint="eastAsia"/>
            <w:sz w:val="32"/>
            <w:szCs w:val="32"/>
          </w:rPr>
          <w:t>年</w:t>
        </w:r>
        <w:r w:rsidRPr="008C5D33">
          <w:rPr>
            <w:rFonts w:ascii="仿宋_GB2312" w:eastAsia="仿宋_GB2312"/>
            <w:sz w:val="32"/>
            <w:szCs w:val="32"/>
          </w:rPr>
          <w:t>2</w:t>
        </w:r>
        <w:r w:rsidRPr="008C5D33">
          <w:rPr>
            <w:rFonts w:ascii="仿宋_GB2312" w:eastAsia="仿宋_GB2312" w:hint="eastAsia"/>
            <w:sz w:val="32"/>
            <w:szCs w:val="32"/>
          </w:rPr>
          <w:t>月</w:t>
        </w:r>
        <w:r w:rsidRPr="008C5D33">
          <w:rPr>
            <w:rFonts w:ascii="仿宋_GB2312" w:eastAsia="仿宋_GB2312"/>
            <w:sz w:val="32"/>
            <w:szCs w:val="32"/>
          </w:rPr>
          <w:t>24</w:t>
        </w:r>
        <w:r w:rsidRPr="008C5D33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Default="00BB28D0" w:rsidP="002E655F">
      <w:pPr>
        <w:ind w:right="560"/>
        <w:rPr>
          <w:rFonts w:ascii="仿宋_GB2312" w:eastAsia="仿宋_GB2312" w:hAnsi="仿宋"/>
          <w:sz w:val="32"/>
          <w:szCs w:val="32"/>
          <w:u w:val="single"/>
        </w:rPr>
      </w:pPr>
    </w:p>
    <w:p w:rsidR="00BB28D0" w:rsidRPr="007E29CA" w:rsidRDefault="00BB28D0" w:rsidP="002E655F">
      <w:pPr>
        <w:ind w:right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  <w:u w:val="single"/>
        </w:rPr>
        <w:t xml:space="preserve">                 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>襄阳职业技术学院工会委员会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2017"/>
        </w:smartTagPr>
        <w:r>
          <w:rPr>
            <w:rFonts w:ascii="仿宋_GB2312" w:eastAsia="仿宋_GB2312" w:hAnsi="仿宋"/>
            <w:sz w:val="28"/>
            <w:szCs w:val="28"/>
            <w:u w:val="single"/>
          </w:rPr>
          <w:t>2017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年</w:t>
        </w:r>
        <w:r>
          <w:rPr>
            <w:rFonts w:ascii="仿宋_GB2312" w:eastAsia="仿宋_GB2312" w:hAnsi="仿宋"/>
            <w:sz w:val="28"/>
            <w:szCs w:val="28"/>
            <w:u w:val="single"/>
          </w:rPr>
          <w:t>2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月</w:t>
        </w:r>
        <w:r>
          <w:rPr>
            <w:rFonts w:ascii="仿宋_GB2312" w:eastAsia="仿宋_GB2312" w:hAnsi="仿宋"/>
            <w:sz w:val="28"/>
            <w:szCs w:val="28"/>
            <w:u w:val="single"/>
          </w:rPr>
          <w:t>24</w:t>
        </w:r>
        <w:r>
          <w:rPr>
            <w:rFonts w:ascii="仿宋_GB2312" w:eastAsia="仿宋_GB2312" w:hAnsi="仿宋" w:hint="eastAsia"/>
            <w:sz w:val="28"/>
            <w:szCs w:val="28"/>
            <w:u w:val="single"/>
          </w:rPr>
          <w:t>日</w:t>
        </w:r>
      </w:smartTag>
      <w:r>
        <w:rPr>
          <w:rFonts w:ascii="仿宋_GB2312" w:eastAsia="仿宋_GB2312" w:hAnsi="仿宋" w:hint="eastAsia"/>
          <w:sz w:val="28"/>
          <w:szCs w:val="28"/>
          <w:u w:val="single"/>
        </w:rPr>
        <w:t>印发</w:t>
      </w:r>
      <w:r>
        <w:rPr>
          <w:rFonts w:ascii="仿宋_GB2312" w:eastAsia="仿宋_GB2312" w:hAnsi="仿宋"/>
          <w:sz w:val="28"/>
          <w:szCs w:val="28"/>
          <w:u w:val="single"/>
        </w:rPr>
        <w:t xml:space="preserve">   </w:t>
      </w:r>
    </w:p>
    <w:sectPr w:rsidR="00BB28D0" w:rsidRPr="007E29CA" w:rsidSect="008671E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D0" w:rsidRDefault="00BB28D0" w:rsidP="003D7D9D">
      <w:r>
        <w:separator/>
      </w:r>
    </w:p>
  </w:endnote>
  <w:endnote w:type="continuationSeparator" w:id="0">
    <w:p w:rsidR="00BB28D0" w:rsidRDefault="00BB28D0" w:rsidP="003D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D0" w:rsidRDefault="00BB28D0" w:rsidP="009A119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8D0" w:rsidRDefault="00BB28D0" w:rsidP="008671E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D0" w:rsidRPr="008671EB" w:rsidRDefault="00BB28D0" w:rsidP="009A119E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8671EB">
      <w:rPr>
        <w:rStyle w:val="PageNumber"/>
        <w:rFonts w:ascii="宋体" w:hAnsi="宋体"/>
        <w:sz w:val="28"/>
        <w:szCs w:val="28"/>
      </w:rPr>
      <w:fldChar w:fldCharType="begin"/>
    </w:r>
    <w:r w:rsidRPr="008671EB">
      <w:rPr>
        <w:rStyle w:val="PageNumber"/>
        <w:rFonts w:ascii="宋体" w:hAnsi="宋体"/>
        <w:sz w:val="28"/>
        <w:szCs w:val="28"/>
      </w:rPr>
      <w:instrText xml:space="preserve">PAGE  </w:instrText>
    </w:r>
    <w:r w:rsidRPr="008671EB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8671EB">
      <w:rPr>
        <w:rStyle w:val="PageNumber"/>
        <w:rFonts w:ascii="宋体" w:hAnsi="宋体"/>
        <w:sz w:val="28"/>
        <w:szCs w:val="28"/>
      </w:rPr>
      <w:fldChar w:fldCharType="end"/>
    </w:r>
  </w:p>
  <w:p w:rsidR="00BB28D0" w:rsidRDefault="00BB28D0" w:rsidP="008671E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D0" w:rsidRDefault="00BB28D0" w:rsidP="003D7D9D">
      <w:r>
        <w:separator/>
      </w:r>
    </w:p>
  </w:footnote>
  <w:footnote w:type="continuationSeparator" w:id="0">
    <w:p w:rsidR="00BB28D0" w:rsidRDefault="00BB28D0" w:rsidP="003D7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8D0" w:rsidRDefault="00BB28D0" w:rsidP="001E5D2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3E"/>
    <w:rsid w:val="00000238"/>
    <w:rsid w:val="00000ACA"/>
    <w:rsid w:val="00001061"/>
    <w:rsid w:val="00006C2C"/>
    <w:rsid w:val="00010A4F"/>
    <w:rsid w:val="000118C1"/>
    <w:rsid w:val="000123B1"/>
    <w:rsid w:val="000147B1"/>
    <w:rsid w:val="00017C39"/>
    <w:rsid w:val="00017F3F"/>
    <w:rsid w:val="00021779"/>
    <w:rsid w:val="000218C9"/>
    <w:rsid w:val="0002221A"/>
    <w:rsid w:val="00025304"/>
    <w:rsid w:val="0002583C"/>
    <w:rsid w:val="00034584"/>
    <w:rsid w:val="00036E02"/>
    <w:rsid w:val="00037892"/>
    <w:rsid w:val="00041DA8"/>
    <w:rsid w:val="0004216B"/>
    <w:rsid w:val="000428B8"/>
    <w:rsid w:val="000432E5"/>
    <w:rsid w:val="00045D14"/>
    <w:rsid w:val="0004693F"/>
    <w:rsid w:val="00046FC6"/>
    <w:rsid w:val="000479C9"/>
    <w:rsid w:val="00050345"/>
    <w:rsid w:val="00050A88"/>
    <w:rsid w:val="000531AE"/>
    <w:rsid w:val="00053A77"/>
    <w:rsid w:val="00055B21"/>
    <w:rsid w:val="00063EA0"/>
    <w:rsid w:val="00064142"/>
    <w:rsid w:val="00067ECB"/>
    <w:rsid w:val="00073031"/>
    <w:rsid w:val="00073D54"/>
    <w:rsid w:val="00076491"/>
    <w:rsid w:val="00076F63"/>
    <w:rsid w:val="000776EC"/>
    <w:rsid w:val="00081411"/>
    <w:rsid w:val="000863D2"/>
    <w:rsid w:val="00086BCB"/>
    <w:rsid w:val="00091BF7"/>
    <w:rsid w:val="00093FF9"/>
    <w:rsid w:val="0009637D"/>
    <w:rsid w:val="00097074"/>
    <w:rsid w:val="000979F4"/>
    <w:rsid w:val="00097E92"/>
    <w:rsid w:val="000A2D15"/>
    <w:rsid w:val="000A5D54"/>
    <w:rsid w:val="000A6426"/>
    <w:rsid w:val="000B0E9F"/>
    <w:rsid w:val="000B3B79"/>
    <w:rsid w:val="000B4285"/>
    <w:rsid w:val="000B7AC2"/>
    <w:rsid w:val="000C526A"/>
    <w:rsid w:val="000D0049"/>
    <w:rsid w:val="000D0D78"/>
    <w:rsid w:val="000D6748"/>
    <w:rsid w:val="000E2538"/>
    <w:rsid w:val="000E54CB"/>
    <w:rsid w:val="000E61DE"/>
    <w:rsid w:val="000F1785"/>
    <w:rsid w:val="000F29FE"/>
    <w:rsid w:val="001011EB"/>
    <w:rsid w:val="00103CB0"/>
    <w:rsid w:val="00105CF9"/>
    <w:rsid w:val="0010764B"/>
    <w:rsid w:val="00115DE7"/>
    <w:rsid w:val="00122B47"/>
    <w:rsid w:val="001234FA"/>
    <w:rsid w:val="00123991"/>
    <w:rsid w:val="001266EE"/>
    <w:rsid w:val="0012778D"/>
    <w:rsid w:val="00127E68"/>
    <w:rsid w:val="001302C6"/>
    <w:rsid w:val="001303B1"/>
    <w:rsid w:val="00132DB1"/>
    <w:rsid w:val="0015062F"/>
    <w:rsid w:val="0015146D"/>
    <w:rsid w:val="00152F20"/>
    <w:rsid w:val="001533E2"/>
    <w:rsid w:val="00153E61"/>
    <w:rsid w:val="00157A24"/>
    <w:rsid w:val="00160C79"/>
    <w:rsid w:val="001633A9"/>
    <w:rsid w:val="001725ED"/>
    <w:rsid w:val="00176A30"/>
    <w:rsid w:val="00177C11"/>
    <w:rsid w:val="0018198C"/>
    <w:rsid w:val="001819F1"/>
    <w:rsid w:val="001838FD"/>
    <w:rsid w:val="00185E87"/>
    <w:rsid w:val="00186CEE"/>
    <w:rsid w:val="001A04B6"/>
    <w:rsid w:val="001B1364"/>
    <w:rsid w:val="001B1595"/>
    <w:rsid w:val="001B1763"/>
    <w:rsid w:val="001B1F67"/>
    <w:rsid w:val="001B39C4"/>
    <w:rsid w:val="001B4979"/>
    <w:rsid w:val="001C1636"/>
    <w:rsid w:val="001C7914"/>
    <w:rsid w:val="001D2123"/>
    <w:rsid w:val="001D35C4"/>
    <w:rsid w:val="001E0C69"/>
    <w:rsid w:val="001E464E"/>
    <w:rsid w:val="001E5D25"/>
    <w:rsid w:val="001F002F"/>
    <w:rsid w:val="001F04F2"/>
    <w:rsid w:val="001F2E39"/>
    <w:rsid w:val="001F3089"/>
    <w:rsid w:val="001F72E9"/>
    <w:rsid w:val="002062BB"/>
    <w:rsid w:val="00212B09"/>
    <w:rsid w:val="00220944"/>
    <w:rsid w:val="00222F29"/>
    <w:rsid w:val="0022558D"/>
    <w:rsid w:val="00226EB0"/>
    <w:rsid w:val="002321F8"/>
    <w:rsid w:val="00234378"/>
    <w:rsid w:val="00237A75"/>
    <w:rsid w:val="00241F60"/>
    <w:rsid w:val="002450FA"/>
    <w:rsid w:val="00256E28"/>
    <w:rsid w:val="00260B1A"/>
    <w:rsid w:val="00260CEC"/>
    <w:rsid w:val="002613E0"/>
    <w:rsid w:val="00264E1E"/>
    <w:rsid w:val="00265140"/>
    <w:rsid w:val="002708C0"/>
    <w:rsid w:val="002708D5"/>
    <w:rsid w:val="00274A6D"/>
    <w:rsid w:val="00281AF0"/>
    <w:rsid w:val="002828AF"/>
    <w:rsid w:val="00283A43"/>
    <w:rsid w:val="00290A1A"/>
    <w:rsid w:val="00293100"/>
    <w:rsid w:val="002933CC"/>
    <w:rsid w:val="0029414B"/>
    <w:rsid w:val="00294770"/>
    <w:rsid w:val="00296B0F"/>
    <w:rsid w:val="002A2082"/>
    <w:rsid w:val="002A27D1"/>
    <w:rsid w:val="002A52E9"/>
    <w:rsid w:val="002A68A1"/>
    <w:rsid w:val="002B3872"/>
    <w:rsid w:val="002B4862"/>
    <w:rsid w:val="002B73F6"/>
    <w:rsid w:val="002B769C"/>
    <w:rsid w:val="002B7737"/>
    <w:rsid w:val="002C0564"/>
    <w:rsid w:val="002C0DAD"/>
    <w:rsid w:val="002C0DDC"/>
    <w:rsid w:val="002C13E9"/>
    <w:rsid w:val="002C3BC7"/>
    <w:rsid w:val="002C4858"/>
    <w:rsid w:val="002D2B1A"/>
    <w:rsid w:val="002D3270"/>
    <w:rsid w:val="002D3A29"/>
    <w:rsid w:val="002E0245"/>
    <w:rsid w:val="002E2637"/>
    <w:rsid w:val="002E3605"/>
    <w:rsid w:val="002E589C"/>
    <w:rsid w:val="002E655F"/>
    <w:rsid w:val="002E79C3"/>
    <w:rsid w:val="002F0D7E"/>
    <w:rsid w:val="002F11DA"/>
    <w:rsid w:val="002F39B4"/>
    <w:rsid w:val="003029C4"/>
    <w:rsid w:val="00303123"/>
    <w:rsid w:val="00303AA7"/>
    <w:rsid w:val="00303B9B"/>
    <w:rsid w:val="00303EB4"/>
    <w:rsid w:val="00312F0F"/>
    <w:rsid w:val="003157DD"/>
    <w:rsid w:val="003225C5"/>
    <w:rsid w:val="00324CF0"/>
    <w:rsid w:val="00324F46"/>
    <w:rsid w:val="00324F95"/>
    <w:rsid w:val="003267C0"/>
    <w:rsid w:val="00327886"/>
    <w:rsid w:val="00332348"/>
    <w:rsid w:val="00332EAA"/>
    <w:rsid w:val="00335C4A"/>
    <w:rsid w:val="00337294"/>
    <w:rsid w:val="00341627"/>
    <w:rsid w:val="003459D5"/>
    <w:rsid w:val="00346A3E"/>
    <w:rsid w:val="003548A3"/>
    <w:rsid w:val="003618E0"/>
    <w:rsid w:val="00361AD9"/>
    <w:rsid w:val="003635BF"/>
    <w:rsid w:val="00363762"/>
    <w:rsid w:val="003638A2"/>
    <w:rsid w:val="00370DC7"/>
    <w:rsid w:val="00370FF8"/>
    <w:rsid w:val="0037130A"/>
    <w:rsid w:val="00372383"/>
    <w:rsid w:val="0037268C"/>
    <w:rsid w:val="003752DA"/>
    <w:rsid w:val="003754B6"/>
    <w:rsid w:val="003766D2"/>
    <w:rsid w:val="00376BC6"/>
    <w:rsid w:val="00377933"/>
    <w:rsid w:val="003814C9"/>
    <w:rsid w:val="00381A3C"/>
    <w:rsid w:val="003856F6"/>
    <w:rsid w:val="0038721B"/>
    <w:rsid w:val="003873B2"/>
    <w:rsid w:val="00391C97"/>
    <w:rsid w:val="003A04F9"/>
    <w:rsid w:val="003A23E5"/>
    <w:rsid w:val="003A6032"/>
    <w:rsid w:val="003A796D"/>
    <w:rsid w:val="003A79E3"/>
    <w:rsid w:val="003B0434"/>
    <w:rsid w:val="003B2E04"/>
    <w:rsid w:val="003B31B5"/>
    <w:rsid w:val="003B4288"/>
    <w:rsid w:val="003B6C35"/>
    <w:rsid w:val="003C0D05"/>
    <w:rsid w:val="003C1D2D"/>
    <w:rsid w:val="003C6789"/>
    <w:rsid w:val="003D26A5"/>
    <w:rsid w:val="003D291D"/>
    <w:rsid w:val="003D7D9D"/>
    <w:rsid w:val="003E08A4"/>
    <w:rsid w:val="003E08F2"/>
    <w:rsid w:val="003E6342"/>
    <w:rsid w:val="003E6771"/>
    <w:rsid w:val="003F0D34"/>
    <w:rsid w:val="003F0D9C"/>
    <w:rsid w:val="003F0E83"/>
    <w:rsid w:val="003F2938"/>
    <w:rsid w:val="003F2A6B"/>
    <w:rsid w:val="003F4F62"/>
    <w:rsid w:val="003F65D5"/>
    <w:rsid w:val="003F7484"/>
    <w:rsid w:val="003F7904"/>
    <w:rsid w:val="00403142"/>
    <w:rsid w:val="0040644C"/>
    <w:rsid w:val="004078B9"/>
    <w:rsid w:val="0040791E"/>
    <w:rsid w:val="00411FDD"/>
    <w:rsid w:val="00415A28"/>
    <w:rsid w:val="004179C7"/>
    <w:rsid w:val="004225A2"/>
    <w:rsid w:val="0042394E"/>
    <w:rsid w:val="004252F5"/>
    <w:rsid w:val="00427961"/>
    <w:rsid w:val="00430111"/>
    <w:rsid w:val="00430501"/>
    <w:rsid w:val="0043116A"/>
    <w:rsid w:val="00432141"/>
    <w:rsid w:val="00433367"/>
    <w:rsid w:val="00434E3A"/>
    <w:rsid w:val="00435201"/>
    <w:rsid w:val="00443E0D"/>
    <w:rsid w:val="00444665"/>
    <w:rsid w:val="00447935"/>
    <w:rsid w:val="00447DD9"/>
    <w:rsid w:val="0045190A"/>
    <w:rsid w:val="00453012"/>
    <w:rsid w:val="00453A39"/>
    <w:rsid w:val="004619F7"/>
    <w:rsid w:val="00465690"/>
    <w:rsid w:val="004703C8"/>
    <w:rsid w:val="00475FDD"/>
    <w:rsid w:val="004807DB"/>
    <w:rsid w:val="004821A6"/>
    <w:rsid w:val="00482423"/>
    <w:rsid w:val="00482ABE"/>
    <w:rsid w:val="00486D12"/>
    <w:rsid w:val="00491B65"/>
    <w:rsid w:val="004953F7"/>
    <w:rsid w:val="0049771E"/>
    <w:rsid w:val="004A4CA2"/>
    <w:rsid w:val="004B2A62"/>
    <w:rsid w:val="004B44E5"/>
    <w:rsid w:val="004C3D8A"/>
    <w:rsid w:val="004C46AD"/>
    <w:rsid w:val="004C499B"/>
    <w:rsid w:val="004C6A03"/>
    <w:rsid w:val="004C6B1B"/>
    <w:rsid w:val="004D6C2A"/>
    <w:rsid w:val="004E0A81"/>
    <w:rsid w:val="004E16C2"/>
    <w:rsid w:val="004E1B40"/>
    <w:rsid w:val="004E375B"/>
    <w:rsid w:val="004E4AEE"/>
    <w:rsid w:val="004F04F5"/>
    <w:rsid w:val="004F1124"/>
    <w:rsid w:val="004F1A7B"/>
    <w:rsid w:val="004F6B48"/>
    <w:rsid w:val="00505D84"/>
    <w:rsid w:val="00506CCA"/>
    <w:rsid w:val="00513CF8"/>
    <w:rsid w:val="005260E6"/>
    <w:rsid w:val="005269CE"/>
    <w:rsid w:val="00531C2E"/>
    <w:rsid w:val="005369DF"/>
    <w:rsid w:val="005410A0"/>
    <w:rsid w:val="00544E32"/>
    <w:rsid w:val="00545EFC"/>
    <w:rsid w:val="0054767D"/>
    <w:rsid w:val="00547C95"/>
    <w:rsid w:val="00547D05"/>
    <w:rsid w:val="00547DFE"/>
    <w:rsid w:val="00553F16"/>
    <w:rsid w:val="00556EB9"/>
    <w:rsid w:val="0056069F"/>
    <w:rsid w:val="0056400E"/>
    <w:rsid w:val="00564614"/>
    <w:rsid w:val="00565294"/>
    <w:rsid w:val="0057274E"/>
    <w:rsid w:val="005824B0"/>
    <w:rsid w:val="00582557"/>
    <w:rsid w:val="00582D0F"/>
    <w:rsid w:val="0058739B"/>
    <w:rsid w:val="00593679"/>
    <w:rsid w:val="00596DB7"/>
    <w:rsid w:val="00597D5B"/>
    <w:rsid w:val="005A0142"/>
    <w:rsid w:val="005A31FE"/>
    <w:rsid w:val="005A5AD4"/>
    <w:rsid w:val="005A6817"/>
    <w:rsid w:val="005B1C92"/>
    <w:rsid w:val="005B313D"/>
    <w:rsid w:val="005B3F8A"/>
    <w:rsid w:val="005B422B"/>
    <w:rsid w:val="005B5FCE"/>
    <w:rsid w:val="005B7D96"/>
    <w:rsid w:val="005C0AA2"/>
    <w:rsid w:val="005C1682"/>
    <w:rsid w:val="005C1F9D"/>
    <w:rsid w:val="005C2BEC"/>
    <w:rsid w:val="005C31C6"/>
    <w:rsid w:val="005C6040"/>
    <w:rsid w:val="005C647E"/>
    <w:rsid w:val="005D01C6"/>
    <w:rsid w:val="005D06E1"/>
    <w:rsid w:val="005D40D9"/>
    <w:rsid w:val="005D63A4"/>
    <w:rsid w:val="005D654A"/>
    <w:rsid w:val="005D7F17"/>
    <w:rsid w:val="005E76E4"/>
    <w:rsid w:val="005F2F94"/>
    <w:rsid w:val="005F6989"/>
    <w:rsid w:val="00600AA3"/>
    <w:rsid w:val="00600F34"/>
    <w:rsid w:val="00601329"/>
    <w:rsid w:val="00603B00"/>
    <w:rsid w:val="00607723"/>
    <w:rsid w:val="006106A0"/>
    <w:rsid w:val="00612ABE"/>
    <w:rsid w:val="00613990"/>
    <w:rsid w:val="00615623"/>
    <w:rsid w:val="00615CCA"/>
    <w:rsid w:val="00616E59"/>
    <w:rsid w:val="006235C4"/>
    <w:rsid w:val="006241AD"/>
    <w:rsid w:val="00625580"/>
    <w:rsid w:val="00630471"/>
    <w:rsid w:val="00630797"/>
    <w:rsid w:val="006325D8"/>
    <w:rsid w:val="00632A33"/>
    <w:rsid w:val="00633D4E"/>
    <w:rsid w:val="00641D03"/>
    <w:rsid w:val="00642CD2"/>
    <w:rsid w:val="00645B4E"/>
    <w:rsid w:val="00650BE8"/>
    <w:rsid w:val="00654B15"/>
    <w:rsid w:val="006577EA"/>
    <w:rsid w:val="00657B6E"/>
    <w:rsid w:val="00660EA3"/>
    <w:rsid w:val="00662D2F"/>
    <w:rsid w:val="00667CDB"/>
    <w:rsid w:val="00672980"/>
    <w:rsid w:val="00674C3A"/>
    <w:rsid w:val="006758C8"/>
    <w:rsid w:val="00677CB5"/>
    <w:rsid w:val="00692D9C"/>
    <w:rsid w:val="006961D0"/>
    <w:rsid w:val="006A0999"/>
    <w:rsid w:val="006A1383"/>
    <w:rsid w:val="006A2EAC"/>
    <w:rsid w:val="006A6BAE"/>
    <w:rsid w:val="006B0BCD"/>
    <w:rsid w:val="006B1261"/>
    <w:rsid w:val="006B1A67"/>
    <w:rsid w:val="006B23CF"/>
    <w:rsid w:val="006B3B8C"/>
    <w:rsid w:val="006C56A5"/>
    <w:rsid w:val="006D00C2"/>
    <w:rsid w:val="006D0A70"/>
    <w:rsid w:val="006D2FB7"/>
    <w:rsid w:val="006D7FF5"/>
    <w:rsid w:val="006E2EF0"/>
    <w:rsid w:val="006E4612"/>
    <w:rsid w:val="006E4C55"/>
    <w:rsid w:val="006E534A"/>
    <w:rsid w:val="006F1BF7"/>
    <w:rsid w:val="006F365A"/>
    <w:rsid w:val="006F488C"/>
    <w:rsid w:val="00701CA6"/>
    <w:rsid w:val="007027C0"/>
    <w:rsid w:val="007117A0"/>
    <w:rsid w:val="00712092"/>
    <w:rsid w:val="00713F2F"/>
    <w:rsid w:val="00714511"/>
    <w:rsid w:val="007175B9"/>
    <w:rsid w:val="007177BB"/>
    <w:rsid w:val="0072020D"/>
    <w:rsid w:val="00721EB5"/>
    <w:rsid w:val="00723038"/>
    <w:rsid w:val="00724AFE"/>
    <w:rsid w:val="00727B89"/>
    <w:rsid w:val="007331EB"/>
    <w:rsid w:val="00734A4D"/>
    <w:rsid w:val="007409BD"/>
    <w:rsid w:val="00740A4C"/>
    <w:rsid w:val="0075262E"/>
    <w:rsid w:val="00753DB2"/>
    <w:rsid w:val="00754006"/>
    <w:rsid w:val="0075506B"/>
    <w:rsid w:val="00765187"/>
    <w:rsid w:val="0076744F"/>
    <w:rsid w:val="007807E4"/>
    <w:rsid w:val="00781AAD"/>
    <w:rsid w:val="00782A48"/>
    <w:rsid w:val="00790411"/>
    <w:rsid w:val="007922CF"/>
    <w:rsid w:val="00793E5E"/>
    <w:rsid w:val="007978FC"/>
    <w:rsid w:val="007A06A6"/>
    <w:rsid w:val="007A3B59"/>
    <w:rsid w:val="007A41B5"/>
    <w:rsid w:val="007A5FAA"/>
    <w:rsid w:val="007A5FBA"/>
    <w:rsid w:val="007A7AB2"/>
    <w:rsid w:val="007A7C8B"/>
    <w:rsid w:val="007B0A92"/>
    <w:rsid w:val="007B26A8"/>
    <w:rsid w:val="007B3173"/>
    <w:rsid w:val="007B61D7"/>
    <w:rsid w:val="007B64AE"/>
    <w:rsid w:val="007C13C5"/>
    <w:rsid w:val="007C1AD8"/>
    <w:rsid w:val="007C7852"/>
    <w:rsid w:val="007D3EC7"/>
    <w:rsid w:val="007D44A3"/>
    <w:rsid w:val="007D5886"/>
    <w:rsid w:val="007E1C8E"/>
    <w:rsid w:val="007E29CA"/>
    <w:rsid w:val="007E3BC8"/>
    <w:rsid w:val="007F21CF"/>
    <w:rsid w:val="007F3C29"/>
    <w:rsid w:val="007F59B5"/>
    <w:rsid w:val="00802419"/>
    <w:rsid w:val="00804420"/>
    <w:rsid w:val="0080687A"/>
    <w:rsid w:val="00807E0A"/>
    <w:rsid w:val="00815EC0"/>
    <w:rsid w:val="00822E53"/>
    <w:rsid w:val="008247F0"/>
    <w:rsid w:val="0083271C"/>
    <w:rsid w:val="00832ADC"/>
    <w:rsid w:val="00832E1D"/>
    <w:rsid w:val="008450CD"/>
    <w:rsid w:val="00846B1B"/>
    <w:rsid w:val="0084767C"/>
    <w:rsid w:val="0085150A"/>
    <w:rsid w:val="00853670"/>
    <w:rsid w:val="0085679E"/>
    <w:rsid w:val="00864C45"/>
    <w:rsid w:val="008653F2"/>
    <w:rsid w:val="008671EB"/>
    <w:rsid w:val="00870091"/>
    <w:rsid w:val="00870AE0"/>
    <w:rsid w:val="00871437"/>
    <w:rsid w:val="00873749"/>
    <w:rsid w:val="00876214"/>
    <w:rsid w:val="00877DCC"/>
    <w:rsid w:val="00880914"/>
    <w:rsid w:val="008851CE"/>
    <w:rsid w:val="0088665A"/>
    <w:rsid w:val="00892952"/>
    <w:rsid w:val="00894618"/>
    <w:rsid w:val="008A2987"/>
    <w:rsid w:val="008A2D13"/>
    <w:rsid w:val="008A43B6"/>
    <w:rsid w:val="008A686A"/>
    <w:rsid w:val="008B6165"/>
    <w:rsid w:val="008C5D33"/>
    <w:rsid w:val="008D2FED"/>
    <w:rsid w:val="008D3938"/>
    <w:rsid w:val="008D6EF3"/>
    <w:rsid w:val="008D7518"/>
    <w:rsid w:val="008E1E6F"/>
    <w:rsid w:val="008F1509"/>
    <w:rsid w:val="008F1553"/>
    <w:rsid w:val="008F2B87"/>
    <w:rsid w:val="008F3A81"/>
    <w:rsid w:val="008F622E"/>
    <w:rsid w:val="008F6D29"/>
    <w:rsid w:val="00901D53"/>
    <w:rsid w:val="00904C38"/>
    <w:rsid w:val="0090773F"/>
    <w:rsid w:val="00910DC2"/>
    <w:rsid w:val="009131E2"/>
    <w:rsid w:val="00913D50"/>
    <w:rsid w:val="00914836"/>
    <w:rsid w:val="00925302"/>
    <w:rsid w:val="00930113"/>
    <w:rsid w:val="00932F6C"/>
    <w:rsid w:val="00935B87"/>
    <w:rsid w:val="00937233"/>
    <w:rsid w:val="00937D3F"/>
    <w:rsid w:val="00940B66"/>
    <w:rsid w:val="009431D1"/>
    <w:rsid w:val="009531D2"/>
    <w:rsid w:val="00954F9C"/>
    <w:rsid w:val="00955C60"/>
    <w:rsid w:val="009572B8"/>
    <w:rsid w:val="00960D2E"/>
    <w:rsid w:val="00964C8C"/>
    <w:rsid w:val="00965815"/>
    <w:rsid w:val="00967805"/>
    <w:rsid w:val="00975AE8"/>
    <w:rsid w:val="00982F87"/>
    <w:rsid w:val="00984F3B"/>
    <w:rsid w:val="00985370"/>
    <w:rsid w:val="00986587"/>
    <w:rsid w:val="009940F6"/>
    <w:rsid w:val="009969EE"/>
    <w:rsid w:val="009A119E"/>
    <w:rsid w:val="009A3AEE"/>
    <w:rsid w:val="009A74C6"/>
    <w:rsid w:val="009B474A"/>
    <w:rsid w:val="009B4EE7"/>
    <w:rsid w:val="009B526A"/>
    <w:rsid w:val="009B6797"/>
    <w:rsid w:val="009C084B"/>
    <w:rsid w:val="009C2A13"/>
    <w:rsid w:val="009C6FE6"/>
    <w:rsid w:val="009D0E7E"/>
    <w:rsid w:val="009D105B"/>
    <w:rsid w:val="009D21AB"/>
    <w:rsid w:val="009D5A8B"/>
    <w:rsid w:val="009D5F1F"/>
    <w:rsid w:val="009E0C61"/>
    <w:rsid w:val="009E1B88"/>
    <w:rsid w:val="009E1DAF"/>
    <w:rsid w:val="009E2EB8"/>
    <w:rsid w:val="009E41F5"/>
    <w:rsid w:val="009E7426"/>
    <w:rsid w:val="009E79E8"/>
    <w:rsid w:val="009F0BD0"/>
    <w:rsid w:val="009F0DF4"/>
    <w:rsid w:val="009F1700"/>
    <w:rsid w:val="009F6F17"/>
    <w:rsid w:val="00A0334F"/>
    <w:rsid w:val="00A063EE"/>
    <w:rsid w:val="00A14748"/>
    <w:rsid w:val="00A1525A"/>
    <w:rsid w:val="00A20252"/>
    <w:rsid w:val="00A21B53"/>
    <w:rsid w:val="00A241B5"/>
    <w:rsid w:val="00A245F8"/>
    <w:rsid w:val="00A26BAC"/>
    <w:rsid w:val="00A304D9"/>
    <w:rsid w:val="00A307CC"/>
    <w:rsid w:val="00A31424"/>
    <w:rsid w:val="00A31432"/>
    <w:rsid w:val="00A3313B"/>
    <w:rsid w:val="00A34B95"/>
    <w:rsid w:val="00A37D46"/>
    <w:rsid w:val="00A40670"/>
    <w:rsid w:val="00A524DA"/>
    <w:rsid w:val="00A542AD"/>
    <w:rsid w:val="00A56582"/>
    <w:rsid w:val="00A56F80"/>
    <w:rsid w:val="00A617D7"/>
    <w:rsid w:val="00A61940"/>
    <w:rsid w:val="00A61B68"/>
    <w:rsid w:val="00A64ABD"/>
    <w:rsid w:val="00A64C9C"/>
    <w:rsid w:val="00A6633F"/>
    <w:rsid w:val="00A67603"/>
    <w:rsid w:val="00A67DA6"/>
    <w:rsid w:val="00A721E0"/>
    <w:rsid w:val="00A74A27"/>
    <w:rsid w:val="00A81C4A"/>
    <w:rsid w:val="00A85975"/>
    <w:rsid w:val="00A916B1"/>
    <w:rsid w:val="00A91D09"/>
    <w:rsid w:val="00A950D7"/>
    <w:rsid w:val="00A952AC"/>
    <w:rsid w:val="00A9679B"/>
    <w:rsid w:val="00A9751E"/>
    <w:rsid w:val="00AA214D"/>
    <w:rsid w:val="00AA3281"/>
    <w:rsid w:val="00AA6692"/>
    <w:rsid w:val="00AB0800"/>
    <w:rsid w:val="00AB7468"/>
    <w:rsid w:val="00AC4FE7"/>
    <w:rsid w:val="00AC5B1F"/>
    <w:rsid w:val="00AC6681"/>
    <w:rsid w:val="00AD132C"/>
    <w:rsid w:val="00AD3174"/>
    <w:rsid w:val="00AD5A76"/>
    <w:rsid w:val="00AD5D93"/>
    <w:rsid w:val="00AD7CD1"/>
    <w:rsid w:val="00AE0D36"/>
    <w:rsid w:val="00AE586C"/>
    <w:rsid w:val="00AE6349"/>
    <w:rsid w:val="00AE7945"/>
    <w:rsid w:val="00AF6FAA"/>
    <w:rsid w:val="00AF7544"/>
    <w:rsid w:val="00B01FAD"/>
    <w:rsid w:val="00B07AD3"/>
    <w:rsid w:val="00B105DC"/>
    <w:rsid w:val="00B154DA"/>
    <w:rsid w:val="00B15735"/>
    <w:rsid w:val="00B20E60"/>
    <w:rsid w:val="00B262D7"/>
    <w:rsid w:val="00B27B36"/>
    <w:rsid w:val="00B3092C"/>
    <w:rsid w:val="00B31732"/>
    <w:rsid w:val="00B32043"/>
    <w:rsid w:val="00B3259F"/>
    <w:rsid w:val="00B32D1A"/>
    <w:rsid w:val="00B34487"/>
    <w:rsid w:val="00B36D64"/>
    <w:rsid w:val="00B4003C"/>
    <w:rsid w:val="00B42937"/>
    <w:rsid w:val="00B4534C"/>
    <w:rsid w:val="00B50958"/>
    <w:rsid w:val="00B55284"/>
    <w:rsid w:val="00B62F61"/>
    <w:rsid w:val="00B64122"/>
    <w:rsid w:val="00B644B1"/>
    <w:rsid w:val="00B649BF"/>
    <w:rsid w:val="00B715E4"/>
    <w:rsid w:val="00B733D0"/>
    <w:rsid w:val="00B7424A"/>
    <w:rsid w:val="00B81263"/>
    <w:rsid w:val="00B86B41"/>
    <w:rsid w:val="00B93C27"/>
    <w:rsid w:val="00B9459A"/>
    <w:rsid w:val="00B94EE8"/>
    <w:rsid w:val="00B951F4"/>
    <w:rsid w:val="00B96FAE"/>
    <w:rsid w:val="00B972C9"/>
    <w:rsid w:val="00BA27FC"/>
    <w:rsid w:val="00BA342D"/>
    <w:rsid w:val="00BA3B68"/>
    <w:rsid w:val="00BA77B6"/>
    <w:rsid w:val="00BB0EE6"/>
    <w:rsid w:val="00BB148E"/>
    <w:rsid w:val="00BB247A"/>
    <w:rsid w:val="00BB28D0"/>
    <w:rsid w:val="00BB2A29"/>
    <w:rsid w:val="00BB3275"/>
    <w:rsid w:val="00BC31A8"/>
    <w:rsid w:val="00BC4B2F"/>
    <w:rsid w:val="00BC61CB"/>
    <w:rsid w:val="00BD2E3E"/>
    <w:rsid w:val="00BE3916"/>
    <w:rsid w:val="00BF4920"/>
    <w:rsid w:val="00BF5F3E"/>
    <w:rsid w:val="00C028C9"/>
    <w:rsid w:val="00C053D3"/>
    <w:rsid w:val="00C14B1B"/>
    <w:rsid w:val="00C166AD"/>
    <w:rsid w:val="00C21894"/>
    <w:rsid w:val="00C2343E"/>
    <w:rsid w:val="00C23913"/>
    <w:rsid w:val="00C32E9D"/>
    <w:rsid w:val="00C33D66"/>
    <w:rsid w:val="00C350E3"/>
    <w:rsid w:val="00C36181"/>
    <w:rsid w:val="00C4435F"/>
    <w:rsid w:val="00C453A3"/>
    <w:rsid w:val="00C50FA7"/>
    <w:rsid w:val="00C520E2"/>
    <w:rsid w:val="00C5335E"/>
    <w:rsid w:val="00C559B5"/>
    <w:rsid w:val="00C66D20"/>
    <w:rsid w:val="00C70FF7"/>
    <w:rsid w:val="00C7392A"/>
    <w:rsid w:val="00C7628E"/>
    <w:rsid w:val="00C76717"/>
    <w:rsid w:val="00C8164C"/>
    <w:rsid w:val="00C8181D"/>
    <w:rsid w:val="00C861D7"/>
    <w:rsid w:val="00C876BF"/>
    <w:rsid w:val="00C93CD4"/>
    <w:rsid w:val="00C950AF"/>
    <w:rsid w:val="00C970D3"/>
    <w:rsid w:val="00C97722"/>
    <w:rsid w:val="00CA23DD"/>
    <w:rsid w:val="00CA36D7"/>
    <w:rsid w:val="00CA373F"/>
    <w:rsid w:val="00CB1391"/>
    <w:rsid w:val="00CB1792"/>
    <w:rsid w:val="00CB283A"/>
    <w:rsid w:val="00CC4E29"/>
    <w:rsid w:val="00CC6998"/>
    <w:rsid w:val="00CD1C72"/>
    <w:rsid w:val="00CD1CCA"/>
    <w:rsid w:val="00CD2C58"/>
    <w:rsid w:val="00CD2CA7"/>
    <w:rsid w:val="00CD38D5"/>
    <w:rsid w:val="00CD4D7B"/>
    <w:rsid w:val="00CD7453"/>
    <w:rsid w:val="00CE20BE"/>
    <w:rsid w:val="00CE2F7A"/>
    <w:rsid w:val="00CE43CB"/>
    <w:rsid w:val="00CF0314"/>
    <w:rsid w:val="00CF2C19"/>
    <w:rsid w:val="00CF392F"/>
    <w:rsid w:val="00CF3E65"/>
    <w:rsid w:val="00CF68C9"/>
    <w:rsid w:val="00CF77FA"/>
    <w:rsid w:val="00D00248"/>
    <w:rsid w:val="00D10CC0"/>
    <w:rsid w:val="00D10F6D"/>
    <w:rsid w:val="00D13333"/>
    <w:rsid w:val="00D16CD2"/>
    <w:rsid w:val="00D1720F"/>
    <w:rsid w:val="00D20D14"/>
    <w:rsid w:val="00D20EC1"/>
    <w:rsid w:val="00D23A0A"/>
    <w:rsid w:val="00D3334C"/>
    <w:rsid w:val="00D3763F"/>
    <w:rsid w:val="00D4438A"/>
    <w:rsid w:val="00D50D7C"/>
    <w:rsid w:val="00D52A14"/>
    <w:rsid w:val="00D533B1"/>
    <w:rsid w:val="00D5512D"/>
    <w:rsid w:val="00D5677D"/>
    <w:rsid w:val="00D570DC"/>
    <w:rsid w:val="00D5780B"/>
    <w:rsid w:val="00D615B3"/>
    <w:rsid w:val="00D62599"/>
    <w:rsid w:val="00D64DA4"/>
    <w:rsid w:val="00D654C7"/>
    <w:rsid w:val="00D74104"/>
    <w:rsid w:val="00D77F59"/>
    <w:rsid w:val="00D81871"/>
    <w:rsid w:val="00D85D60"/>
    <w:rsid w:val="00D87CED"/>
    <w:rsid w:val="00D903F8"/>
    <w:rsid w:val="00D9155D"/>
    <w:rsid w:val="00D93082"/>
    <w:rsid w:val="00D93741"/>
    <w:rsid w:val="00D94C96"/>
    <w:rsid w:val="00DA3631"/>
    <w:rsid w:val="00DA3A35"/>
    <w:rsid w:val="00DA5DBB"/>
    <w:rsid w:val="00DA6D2F"/>
    <w:rsid w:val="00DB0AF7"/>
    <w:rsid w:val="00DB2276"/>
    <w:rsid w:val="00DB6E96"/>
    <w:rsid w:val="00DC1156"/>
    <w:rsid w:val="00DC21B2"/>
    <w:rsid w:val="00DC246D"/>
    <w:rsid w:val="00DC450B"/>
    <w:rsid w:val="00DC5219"/>
    <w:rsid w:val="00DC71EF"/>
    <w:rsid w:val="00DD190A"/>
    <w:rsid w:val="00DD344B"/>
    <w:rsid w:val="00DD6950"/>
    <w:rsid w:val="00DD7709"/>
    <w:rsid w:val="00DE3341"/>
    <w:rsid w:val="00DE3859"/>
    <w:rsid w:val="00DE3F53"/>
    <w:rsid w:val="00DE49B3"/>
    <w:rsid w:val="00DF12C7"/>
    <w:rsid w:val="00DF50B1"/>
    <w:rsid w:val="00DF66CB"/>
    <w:rsid w:val="00DF7E17"/>
    <w:rsid w:val="00E05763"/>
    <w:rsid w:val="00E06BA0"/>
    <w:rsid w:val="00E154A3"/>
    <w:rsid w:val="00E1636D"/>
    <w:rsid w:val="00E17172"/>
    <w:rsid w:val="00E21CF4"/>
    <w:rsid w:val="00E22530"/>
    <w:rsid w:val="00E27B6D"/>
    <w:rsid w:val="00E30F49"/>
    <w:rsid w:val="00E32AC4"/>
    <w:rsid w:val="00E35530"/>
    <w:rsid w:val="00E36B88"/>
    <w:rsid w:val="00E37BE0"/>
    <w:rsid w:val="00E417A9"/>
    <w:rsid w:val="00E4610B"/>
    <w:rsid w:val="00E46548"/>
    <w:rsid w:val="00E46E6F"/>
    <w:rsid w:val="00E52287"/>
    <w:rsid w:val="00E52347"/>
    <w:rsid w:val="00E52CB5"/>
    <w:rsid w:val="00E53FB3"/>
    <w:rsid w:val="00E5409B"/>
    <w:rsid w:val="00E556EF"/>
    <w:rsid w:val="00E564F2"/>
    <w:rsid w:val="00E6173D"/>
    <w:rsid w:val="00E61D52"/>
    <w:rsid w:val="00E648FD"/>
    <w:rsid w:val="00E657BE"/>
    <w:rsid w:val="00E6590D"/>
    <w:rsid w:val="00E670DD"/>
    <w:rsid w:val="00E70797"/>
    <w:rsid w:val="00E722CA"/>
    <w:rsid w:val="00E724B8"/>
    <w:rsid w:val="00E72896"/>
    <w:rsid w:val="00E73363"/>
    <w:rsid w:val="00E7498F"/>
    <w:rsid w:val="00E86C4D"/>
    <w:rsid w:val="00E879F1"/>
    <w:rsid w:val="00E91A97"/>
    <w:rsid w:val="00E93911"/>
    <w:rsid w:val="00E94E3F"/>
    <w:rsid w:val="00E956B2"/>
    <w:rsid w:val="00E95B12"/>
    <w:rsid w:val="00E96522"/>
    <w:rsid w:val="00EA2296"/>
    <w:rsid w:val="00EA37CC"/>
    <w:rsid w:val="00EA4723"/>
    <w:rsid w:val="00EA51C3"/>
    <w:rsid w:val="00EC0C02"/>
    <w:rsid w:val="00EC5F57"/>
    <w:rsid w:val="00EC784B"/>
    <w:rsid w:val="00ED04C4"/>
    <w:rsid w:val="00ED2649"/>
    <w:rsid w:val="00ED4A38"/>
    <w:rsid w:val="00ED55A3"/>
    <w:rsid w:val="00ED5BE4"/>
    <w:rsid w:val="00ED6C34"/>
    <w:rsid w:val="00EE2733"/>
    <w:rsid w:val="00EF7860"/>
    <w:rsid w:val="00F04FF5"/>
    <w:rsid w:val="00F0568B"/>
    <w:rsid w:val="00F06E4B"/>
    <w:rsid w:val="00F079BD"/>
    <w:rsid w:val="00F1265A"/>
    <w:rsid w:val="00F152E1"/>
    <w:rsid w:val="00F163DD"/>
    <w:rsid w:val="00F1740F"/>
    <w:rsid w:val="00F21412"/>
    <w:rsid w:val="00F23245"/>
    <w:rsid w:val="00F27043"/>
    <w:rsid w:val="00F331C7"/>
    <w:rsid w:val="00F341E6"/>
    <w:rsid w:val="00F3483A"/>
    <w:rsid w:val="00F3779C"/>
    <w:rsid w:val="00F4271E"/>
    <w:rsid w:val="00F430BB"/>
    <w:rsid w:val="00F43558"/>
    <w:rsid w:val="00F44955"/>
    <w:rsid w:val="00F4622A"/>
    <w:rsid w:val="00F47C07"/>
    <w:rsid w:val="00F50BD4"/>
    <w:rsid w:val="00F57B32"/>
    <w:rsid w:val="00F6237D"/>
    <w:rsid w:val="00F62D06"/>
    <w:rsid w:val="00F6302B"/>
    <w:rsid w:val="00F6431E"/>
    <w:rsid w:val="00F663FC"/>
    <w:rsid w:val="00F74349"/>
    <w:rsid w:val="00F76706"/>
    <w:rsid w:val="00F76B23"/>
    <w:rsid w:val="00F76E27"/>
    <w:rsid w:val="00F77EA9"/>
    <w:rsid w:val="00F81D7E"/>
    <w:rsid w:val="00F823F7"/>
    <w:rsid w:val="00F85B09"/>
    <w:rsid w:val="00F90E1A"/>
    <w:rsid w:val="00F917D8"/>
    <w:rsid w:val="00F91CB5"/>
    <w:rsid w:val="00F92CDA"/>
    <w:rsid w:val="00F92D93"/>
    <w:rsid w:val="00FA4F27"/>
    <w:rsid w:val="00FA5F0F"/>
    <w:rsid w:val="00FA74F3"/>
    <w:rsid w:val="00FC29D3"/>
    <w:rsid w:val="00FC7B68"/>
    <w:rsid w:val="00FD5E83"/>
    <w:rsid w:val="00FE0A4F"/>
    <w:rsid w:val="00FE1144"/>
    <w:rsid w:val="00FE7199"/>
    <w:rsid w:val="00FF1C83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2E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Normal"/>
    <w:uiPriority w:val="99"/>
    <w:rsid w:val="00BD2E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Normal"/>
    <w:uiPriority w:val="99"/>
    <w:rsid w:val="00BD2E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B3259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3259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3D7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7D9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D7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7D9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671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359384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3</Pages>
  <Words>140</Words>
  <Characters>800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31</cp:revision>
  <cp:lastPrinted>2017-02-24T04:27:00Z</cp:lastPrinted>
  <dcterms:created xsi:type="dcterms:W3CDTF">2017-02-22T00:20:00Z</dcterms:created>
  <dcterms:modified xsi:type="dcterms:W3CDTF">2017-02-27T07:29:00Z</dcterms:modified>
</cp:coreProperties>
</file>